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p w14:paraId="67C06EEB" w14:textId="3F3D2B66" w:rsidR="00740453" w:rsidRDefault="008E0ACA" w:rsidP="00D06586">
      <w:r>
        <w:rPr>
          <w:noProof/>
        </w:rPr>
        <mc:AlternateContent>
          <mc:Choice Requires="wps">
            <w:drawing>
              <wp:anchor distT="0" distB="0" distL="114300" distR="114300" simplePos="0" relativeHeight="251632128" behindDoc="0" locked="0" layoutInCell="1" allowOverlap="1" wp14:anchorId="54FCB21C" wp14:editId="64CC8E03">
                <wp:simplePos x="0" y="0"/>
                <wp:positionH relativeFrom="page">
                  <wp:posOffset>2108200</wp:posOffset>
                </wp:positionH>
                <wp:positionV relativeFrom="page">
                  <wp:posOffset>2019300</wp:posOffset>
                </wp:positionV>
                <wp:extent cx="5207000" cy="3876040"/>
                <wp:effectExtent l="0" t="0" r="0" b="10160"/>
                <wp:wrapNone/>
                <wp:docPr id="6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0" cy="38760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4F4E906F" w14:textId="77777777" w:rsidR="00CB0BBC" w:rsidRPr="00184111" w:rsidRDefault="00CB0BBC" w:rsidP="00184111">
                            <w:r w:rsidRPr="00184111">
                              <w:t>Hi girls! We hope that you are all well and staying safe. Can you believe it's already April and that camp is less than 3 months away. We know how difficult this year has been and we are frequently being updated on the status of COVID-19 by the American Camping Association, the local health authorities and the George School.  Our campers and staff cannot wait for this situation to end and we are all looking forward to camp more than ever.</w:t>
                            </w:r>
                          </w:p>
                          <w:p w14:paraId="1407CE30" w14:textId="77777777" w:rsidR="00CB0BBC" w:rsidRPr="00184111" w:rsidRDefault="00CB0BBC" w:rsidP="00184111"/>
                          <w:p w14:paraId="0A7DD571" w14:textId="77777777" w:rsidR="00CB0BBC" w:rsidRPr="00184111" w:rsidRDefault="00CB0BBC" w:rsidP="00184111">
                            <w:r w:rsidRPr="00184111">
                              <w:t>We have  packed lineup of special events, evening activities , great trips which you can read about in this newsletter. In addition, we are excited to have an all star lineup of staff. Almost all of our key staff are back--  Cheryl with arts and arts and crafts, Kristin for drama, Lisa our dietitian,  tennis with Marc and  Angelina, Joel who is  our sports and boot camp director along with our great cardio teachers including Amanda, Savanana and Atrice. Many of our staff are "home grown" and moving up to  full counselors this year including Brooke Rainville, Carrington Johnson, and  Maycee Campano.</w:t>
                            </w:r>
                          </w:p>
                          <w:p w14:paraId="187206E7" w14:textId="77777777" w:rsidR="00CB0BBC" w:rsidRPr="00184111" w:rsidRDefault="00CB0BBC" w:rsidP="00184111"/>
                          <w:p w14:paraId="697F7DE5" w14:textId="77777777" w:rsidR="00CB0BBC" w:rsidRPr="00184111" w:rsidRDefault="00CB0BBC" w:rsidP="00184111">
                            <w:r w:rsidRPr="00184111">
                              <w:t>Our camp is all about a lifestyle change and our nutrition team is preparing some great rap topics, cooking classes and great menus and recipes. We cant wait to see you this summer!</w:t>
                            </w:r>
                          </w:p>
                          <w:p w14:paraId="5B0D99F3" w14:textId="77777777" w:rsidR="00CB0BBC" w:rsidRPr="00184111" w:rsidRDefault="00CB0BBC" w:rsidP="00184111"/>
                          <w:p w14:paraId="2DC21891" w14:textId="33D7DE5D" w:rsidR="007A6666" w:rsidRPr="00184111" w:rsidRDefault="00CB0BBC" w:rsidP="00184111">
                            <w:r w:rsidRPr="00184111">
                              <w:t>Flip, Nikki, and the Pennbrook staff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CB21C" id="_x0000_t202" coordsize="21600,21600" o:spt="202" path="m,l,21600r21600,l21600,xe">
                <v:stroke joinstyle="miter"/>
                <v:path gradientshapeok="t" o:connecttype="rect"/>
              </v:shapetype>
              <v:shape id="Text Box 14" o:spid="_x0000_s1026" type="#_x0000_t202" style="position:absolute;margin-left:166pt;margin-top:159pt;width:410pt;height:305.2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" filled="f" stroked="f">
                <v:textbox inset="0,0,0,0">
                  <w:txbxContent>
                    <w:p w14:paraId="4F4E906F" w14:textId="77777777" w:rsidR="00CB0BBC" w:rsidRPr="00184111" w:rsidRDefault="00CB0BBC" w:rsidP="00184111">
                      <w:r w:rsidRPr="00184111">
                        <w:t>Hi girls! We hope that you are all well and staying safe. Can you believe it's already April and that camp is less than 3 months away. We know how difficult this year has been and we are frequently being updated on the status of COVID-19 by the American Camping Association, the local health authorities and the George School.  Our campers and staff cannot wait for this situation to end and we are all looking forward to camp more than ever.</w:t>
                      </w:r>
                    </w:p>
                    <w:p w14:paraId="1407CE30" w14:textId="77777777" w:rsidR="00CB0BBC" w:rsidRPr="00184111" w:rsidRDefault="00CB0BBC" w:rsidP="00184111"/>
                    <w:p w14:paraId="0A7DD571" w14:textId="77777777" w:rsidR="00CB0BBC" w:rsidRPr="00184111" w:rsidRDefault="00CB0BBC" w:rsidP="00184111">
                      <w:r w:rsidRPr="00184111">
                        <w:t>We have  packed lineup of special events, evening activities , great trips which you can read about in this newsletter. In addition, we are excited to have an all star lineup of staff. Almost all of our key staff are back--  Cheryl with arts and arts and crafts, Kristin for drama, Lisa our dietitian,  tennis with Marc and  Angelina, Joel who is  our sports and boot camp director along with our great cardio teachers including Amanda, Savanana and Atrice. Many of our staff are "home grown" and moving up to  full counselors this year including Brooke Rainville, Carrington Johnson, and  Maycee Campano.</w:t>
                      </w:r>
                    </w:p>
                    <w:p w14:paraId="187206E7" w14:textId="77777777" w:rsidR="00CB0BBC" w:rsidRPr="00184111" w:rsidRDefault="00CB0BBC" w:rsidP="00184111"/>
                    <w:p w14:paraId="697F7DE5" w14:textId="77777777" w:rsidR="00CB0BBC" w:rsidRPr="00184111" w:rsidRDefault="00CB0BBC" w:rsidP="00184111">
                      <w:r w:rsidRPr="00184111">
                        <w:t>Our camp is all about a lifestyle change and our nutrition team is preparing some great rap topics, cooking classes and great menus and recipes. We cant wait to see you this summer!</w:t>
                      </w:r>
                    </w:p>
                    <w:p w14:paraId="5B0D99F3" w14:textId="77777777" w:rsidR="00CB0BBC" w:rsidRPr="00184111" w:rsidRDefault="00CB0BBC" w:rsidP="00184111"/>
                    <w:p w14:paraId="2DC21891" w14:textId="33D7DE5D" w:rsidR="007A6666" w:rsidRPr="00184111" w:rsidRDefault="00CB0BBC" w:rsidP="00184111">
                      <w:r w:rsidRPr="00184111">
                        <w:t>Flip, Nikki, and the Pennbrook staff</w:t>
                      </w:r>
                    </w:p>
                  </w:txbxContent>
                </v:textbox>
                <w10:wrap anchorx="page" anchory="page"/>
              </v:shape>
            </w:pict>
          </mc:Fallback>
        </mc:AlternateContent>
      </w:r>
      <w:r>
        <w:rPr>
          <w:noProof/>
        </w:rPr>
        <mc:AlternateContent>
          <mc:Choice Requires="wps">
            <w:drawing>
              <wp:anchor distT="0" distB="0" distL="114300" distR="114300" simplePos="0" relativeHeight="251696640" behindDoc="0" locked="0" layoutInCell="1" allowOverlap="1" wp14:anchorId="68FEA043" wp14:editId="7E24DBCA">
                <wp:simplePos x="0" y="0"/>
                <wp:positionH relativeFrom="page">
                  <wp:posOffset>4593590</wp:posOffset>
                </wp:positionH>
                <wp:positionV relativeFrom="page">
                  <wp:posOffset>7073900</wp:posOffset>
                </wp:positionV>
                <wp:extent cx="5371465" cy="236220"/>
                <wp:effectExtent l="0" t="0" r="635" b="5080"/>
                <wp:wrapNone/>
                <wp:docPr id="4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1465" cy="23622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4FDD2B43" w14:textId="1649E638" w:rsidR="005B766F" w:rsidRPr="000967FC" w:rsidRDefault="005B766F" w:rsidP="005B766F">
                            <w:pPr>
                              <w:pStyle w:val="Heading2"/>
                            </w:pPr>
                            <w:r>
                              <w:t>Tutoring Program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FEA043" id="Text Box 23" o:spid="_x0000_s1027" type="#_x0000_t202" style="position:absolute;margin-left:361.7pt;margin-top:557pt;width:422.95pt;height:18.6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" filled="f" stroked="f">
                <v:textbox style="mso-fit-shape-to-text:t" inset="0,0,0,0">
                  <w:txbxContent>
                    <w:p w14:paraId="4FDD2B43" w14:textId="1649E638" w:rsidR="005B766F" w:rsidRPr="000967FC" w:rsidRDefault="005B766F" w:rsidP="005B766F">
                      <w:pPr>
                        <w:pStyle w:val="Heading2"/>
                      </w:pPr>
                      <w:r>
                        <w:t>Tutoring Program</w:t>
                      </w:r>
                    </w:p>
                  </w:txbxContent>
                </v:textbox>
                <w10:wrap anchorx="page" anchory="page"/>
              </v:shape>
            </w:pict>
          </mc:Fallback>
        </mc:AlternateContent>
      </w:r>
      <w:r>
        <w:rPr>
          <w:noProof/>
        </w:rPr>
        <mc:AlternateContent>
          <mc:Choice Requires="wps">
            <w:drawing>
              <wp:anchor distT="0" distB="0" distL="114300" distR="114300" simplePos="0" relativeHeight="251698688" behindDoc="0" locked="0" layoutInCell="1" allowOverlap="1" wp14:anchorId="2D659ECD" wp14:editId="750B43EB">
                <wp:simplePos x="0" y="0"/>
                <wp:positionH relativeFrom="page">
                  <wp:posOffset>4013200</wp:posOffset>
                </wp:positionH>
                <wp:positionV relativeFrom="page">
                  <wp:posOffset>7505700</wp:posOffset>
                </wp:positionV>
                <wp:extent cx="3187700" cy="2098040"/>
                <wp:effectExtent l="0" t="0" r="0" b="10160"/>
                <wp:wrapNone/>
                <wp:docPr id="4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20980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67EBA57E" w14:textId="13AAF84B" w:rsidR="005B766F" w:rsidRDefault="005B766F" w:rsidP="005B766F">
                            <w:pPr>
                              <w:pStyle w:val="BodyText"/>
                            </w:pPr>
                            <w:r>
                              <w:t>Due to popular demand, we are expanding our private tutoring program at camp. Since almost everyone was required to complete the Spring semester from home, parents have inquired about tutoring at camp for credit or enrichment. We are able to offer private tutoring in camp in most Elementary, Junior and High School subjects. All you need to do is bring any textbooks, study aids or lesson plans that are required and we will take care of the rest. If you require the course for credit we are happy to call the school and speak to the teacher or guidance counselor. Please call for further details.</w:t>
                            </w:r>
                          </w:p>
                          <w:p w14:paraId="5638C843" w14:textId="77777777" w:rsidR="005B766F" w:rsidRDefault="005B766F" w:rsidP="005B766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59ECD" id="Text Box 17" o:spid="_x0000_s1028" type="#_x0000_t202" style="position:absolute;margin-left:316pt;margin-top:591pt;width:251pt;height:165.2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" filled="f" stroked="f">
                <v:textbox inset="0,0,0,0">
                  <w:txbxContent>
                    <w:p w14:paraId="67EBA57E" w14:textId="13AAF84B" w:rsidR="005B766F" w:rsidRDefault="005B766F" w:rsidP="005B766F">
                      <w:pPr>
                        <w:pStyle w:val="BodyText"/>
                      </w:pPr>
                      <w:r>
                        <w:t>Due to popular demand, we are expanding our private tutoring program at camp. Since almost everyone was required to complete the Spring semester from home, parents have inquired about tutoring at camp for credit or enrichment. We are able to offer private tutoring in camp in most Elementary, Junior and High School subjects. All you need to do is bring any textbooks, study aids or lesson plans that are required and we will take care of the rest. If you require the course for credit we are happy to call the school and speak to the teacher or guidance counselor. Please call for further details.</w:t>
                      </w:r>
                    </w:p>
                    <w:p w14:paraId="5638C843" w14:textId="77777777" w:rsidR="005B766F" w:rsidRDefault="005B766F" w:rsidP="005B766F">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34176" behindDoc="0" locked="0" layoutInCell="1" allowOverlap="1" wp14:anchorId="331229F5" wp14:editId="6AB6A1C4">
                <wp:simplePos x="0" y="0"/>
                <wp:positionH relativeFrom="page">
                  <wp:posOffset>406400</wp:posOffset>
                </wp:positionH>
                <wp:positionV relativeFrom="page">
                  <wp:posOffset>6083300</wp:posOffset>
                </wp:positionV>
                <wp:extent cx="3136900" cy="718185"/>
                <wp:effectExtent l="0" t="0" r="0" b="5715"/>
                <wp:wrapNone/>
                <wp:docPr id="6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71818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38DC601A" w14:textId="7FA82746" w:rsidR="005B7866" w:rsidRPr="000967FC" w:rsidRDefault="008E0ACA" w:rsidP="000967FC">
                            <w:pPr>
                              <w:pStyle w:val="Heading2"/>
                            </w:pPr>
                            <w:r>
                              <w:t xml:space="preserve">Camp Pennbrook </w:t>
                            </w:r>
                            <w:r w:rsidR="00250BFE">
                              <w:t>Open House</w:t>
                            </w:r>
                            <w:r w:rsidR="00D42349">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229F5" id="Text Box 16" o:spid="_x0000_s1029" type="#_x0000_t202" style="position:absolute;margin-left:32pt;margin-top:479pt;width:247pt;height:56.5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" filled="f" stroked="f">
                <v:textbox inset="0,0,0,0">
                  <w:txbxContent>
                    <w:p w14:paraId="38DC601A" w14:textId="7FA82746" w:rsidR="005B7866" w:rsidRPr="000967FC" w:rsidRDefault="008E0ACA" w:rsidP="000967FC">
                      <w:pPr>
                        <w:pStyle w:val="Heading2"/>
                      </w:pPr>
                      <w:r>
                        <w:t xml:space="preserve">Camp Pennbrook </w:t>
                      </w:r>
                      <w:r w:rsidR="00250BFE">
                        <w:t>Open House</w:t>
                      </w:r>
                      <w:r w:rsidR="00D42349">
                        <w:t>s</w:t>
                      </w:r>
                    </w:p>
                  </w:txbxContent>
                </v:textbox>
                <w10:wrap anchorx="page" anchory="page"/>
              </v:shape>
            </w:pict>
          </mc:Fallback>
        </mc:AlternateContent>
      </w:r>
      <w:r>
        <w:rPr>
          <w:noProof/>
        </w:rPr>
        <mc:AlternateContent>
          <mc:Choice Requires="wps">
            <w:drawing>
              <wp:anchor distT="0" distB="0" distL="114300" distR="114300" simplePos="0" relativeHeight="251635200" behindDoc="0" locked="0" layoutInCell="1" allowOverlap="1" wp14:anchorId="067FC826" wp14:editId="7EC9D41D">
                <wp:simplePos x="0" y="0"/>
                <wp:positionH relativeFrom="page">
                  <wp:posOffset>501650</wp:posOffset>
                </wp:positionH>
                <wp:positionV relativeFrom="page">
                  <wp:posOffset>6350000</wp:posOffset>
                </wp:positionV>
                <wp:extent cx="3251200" cy="2095500"/>
                <wp:effectExtent l="0" t="0" r="0" b="0"/>
                <wp:wrapNone/>
                <wp:docPr id="6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20955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2ED72609" w14:textId="5153E350" w:rsidR="00EE7484" w:rsidRPr="00EE7484" w:rsidRDefault="008E0ACA" w:rsidP="006C3656">
                            <w:pPr>
                              <w:pStyle w:val="BodyText"/>
                              <w:rPr>
                                <w:sz w:val="22"/>
                              </w:rPr>
                            </w:pPr>
                            <w:r>
                              <w:t xml:space="preserve">Please set aside the following date when you can tour the beautiful facilities of Camp Pennbrook and meet most of our key staff members and new campers. Refreshments will be served. </w:t>
                            </w:r>
                          </w:p>
                          <w:p w14:paraId="4412C605" w14:textId="77777777" w:rsidR="00CB0BBC" w:rsidRDefault="00EE7484" w:rsidP="006C3656">
                            <w:pPr>
                              <w:pStyle w:val="BodyText"/>
                              <w:rPr>
                                <w:b/>
                                <w:sz w:val="22"/>
                              </w:rPr>
                            </w:pPr>
                            <w:r w:rsidRPr="008E0ACA">
                              <w:rPr>
                                <w:b/>
                                <w:sz w:val="22"/>
                              </w:rPr>
                              <w:t>Save the date</w:t>
                            </w:r>
                            <w:r w:rsidR="009A58FF" w:rsidRPr="008E0ACA">
                              <w:rPr>
                                <w:b/>
                                <w:sz w:val="22"/>
                              </w:rPr>
                              <w:t>:</w:t>
                            </w:r>
                            <w:r w:rsidR="009A58FF" w:rsidRPr="00EE7484">
                              <w:rPr>
                                <w:sz w:val="22"/>
                              </w:rPr>
                              <w:t xml:space="preserve"> </w:t>
                            </w:r>
                            <w:r w:rsidR="009A58FF" w:rsidRPr="00EE7484">
                              <w:rPr>
                                <w:b/>
                                <w:sz w:val="22"/>
                              </w:rPr>
                              <w:t xml:space="preserve">May </w:t>
                            </w:r>
                            <w:r w:rsidR="00AF53FE">
                              <w:rPr>
                                <w:b/>
                                <w:sz w:val="22"/>
                              </w:rPr>
                              <w:t>1</w:t>
                            </w:r>
                            <w:r w:rsidR="00A44F80">
                              <w:rPr>
                                <w:b/>
                                <w:sz w:val="22"/>
                              </w:rPr>
                              <w:t>7</w:t>
                            </w:r>
                            <w:r w:rsidR="00A44F80" w:rsidRPr="00A44F80">
                              <w:rPr>
                                <w:b/>
                                <w:sz w:val="22"/>
                                <w:vertAlign w:val="superscript"/>
                              </w:rPr>
                              <w:t>th</w:t>
                            </w:r>
                            <w:r w:rsidR="006C3656" w:rsidRPr="00EE7484">
                              <w:rPr>
                                <w:b/>
                                <w:sz w:val="24"/>
                              </w:rPr>
                              <w:t>!</w:t>
                            </w:r>
                            <w:r w:rsidR="006C3656">
                              <w:t xml:space="preserve"> </w:t>
                            </w:r>
                            <w:r w:rsidR="007328CA" w:rsidRPr="007328CA">
                              <w:rPr>
                                <w:b/>
                                <w:sz w:val="22"/>
                              </w:rPr>
                              <w:t>12-4</w:t>
                            </w:r>
                            <w:r w:rsidR="007328CA">
                              <w:rPr>
                                <w:b/>
                                <w:sz w:val="22"/>
                              </w:rPr>
                              <w:t xml:space="preserve"> </w:t>
                            </w:r>
                            <w:r w:rsidR="007328CA" w:rsidRPr="007328CA">
                              <w:rPr>
                                <w:b/>
                                <w:sz w:val="22"/>
                              </w:rPr>
                              <w:t>PM</w:t>
                            </w:r>
                            <w:r w:rsidR="00CB0BBC">
                              <w:rPr>
                                <w:b/>
                                <w:sz w:val="22"/>
                              </w:rPr>
                              <w:t xml:space="preserve">. </w:t>
                            </w:r>
                          </w:p>
                          <w:p w14:paraId="0EDAECBB" w14:textId="3C1671A6" w:rsidR="00EE7484" w:rsidRDefault="00CB0BBC" w:rsidP="006C3656">
                            <w:pPr>
                              <w:pStyle w:val="BodyText"/>
                            </w:pPr>
                            <w:r>
                              <w:rPr>
                                <w:b/>
                                <w:sz w:val="22"/>
                              </w:rPr>
                              <w:t>A second open house will be scheduled at a later date and private tours can be arranged by appointment.</w:t>
                            </w:r>
                          </w:p>
                          <w:p w14:paraId="7FB88404" w14:textId="2FB875D4" w:rsidR="006C3656" w:rsidRDefault="006C3656" w:rsidP="006C3656">
                            <w:pPr>
                              <w:pStyle w:val="BodyText"/>
                            </w:pPr>
                            <w:r>
                              <w:t>For questions or concerns don’t hesitate to contact us.</w:t>
                            </w:r>
                            <w:r w:rsidR="0085029C">
                              <w:t xml:space="preserve"> Please RSVP today</w:t>
                            </w:r>
                            <w:r w:rsidR="007328CA">
                              <w:t xml:space="preserve"> by calling 1-800-442-7366 or email Camppennbrook@att.net</w:t>
                            </w:r>
                            <w:r w:rsidR="0085029C">
                              <w:t>.</w:t>
                            </w:r>
                          </w:p>
                          <w:p w14:paraId="64AD9599" w14:textId="77777777" w:rsidR="006C3656" w:rsidRDefault="006C3656" w:rsidP="006C3656">
                            <w:pPr>
                              <w:pStyle w:val="BodyText"/>
                            </w:pPr>
                          </w:p>
                          <w:p w14:paraId="7250EA11" w14:textId="77777777" w:rsidR="006C3656" w:rsidRDefault="006C3656" w:rsidP="006C3656">
                            <w:pPr>
                              <w:pStyle w:val="BodyText"/>
                            </w:pPr>
                          </w:p>
                          <w:p w14:paraId="25308610" w14:textId="77777777" w:rsidR="006C3656" w:rsidRDefault="006C3656" w:rsidP="006C3656">
                            <w:pPr>
                              <w:pStyle w:val="BodyText"/>
                            </w:pPr>
                          </w:p>
                          <w:p w14:paraId="5193DF44" w14:textId="77777777" w:rsidR="006C3656" w:rsidRDefault="006C3656" w:rsidP="006C3656">
                            <w:pPr>
                              <w:pStyle w:val="BodyText"/>
                            </w:pPr>
                          </w:p>
                          <w:p w14:paraId="30E90A2C" w14:textId="77777777" w:rsidR="007A6666" w:rsidRDefault="00C63F0E" w:rsidP="00CB0026">
                            <w:pPr>
                              <w:pStyle w:val="BodyText"/>
                            </w:pPr>
                            <w:r>
                              <w:t xml:space="preserve"> </w:t>
                            </w:r>
                          </w:p>
                          <w:p w14:paraId="773804FC" w14:textId="77777777" w:rsidR="006C3656" w:rsidRDefault="006C3656" w:rsidP="00CB002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FC826" id="_x0000_s1030" type="#_x0000_t202" style="position:absolute;margin-left:39.5pt;margin-top:500pt;width:256pt;height:16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" filled="f" stroked="f">
                <v:textbox inset="0,0,0,0">
                  <w:txbxContent>
                    <w:p w14:paraId="2ED72609" w14:textId="5153E350" w:rsidR="00EE7484" w:rsidRPr="00EE7484" w:rsidRDefault="008E0ACA" w:rsidP="006C3656">
                      <w:pPr>
                        <w:pStyle w:val="BodyText"/>
                        <w:rPr>
                          <w:sz w:val="22"/>
                        </w:rPr>
                      </w:pPr>
                      <w:r>
                        <w:t xml:space="preserve">Please set aside the following date when you can tour the beautiful facilities of Camp Pennbrook and meet most of our key staff members and new campers. Refreshments will be served. </w:t>
                      </w:r>
                    </w:p>
                    <w:p w14:paraId="4412C605" w14:textId="77777777" w:rsidR="00CB0BBC" w:rsidRDefault="00EE7484" w:rsidP="006C3656">
                      <w:pPr>
                        <w:pStyle w:val="BodyText"/>
                        <w:rPr>
                          <w:b/>
                          <w:sz w:val="22"/>
                        </w:rPr>
                      </w:pPr>
                      <w:r w:rsidRPr="008E0ACA">
                        <w:rPr>
                          <w:b/>
                          <w:sz w:val="22"/>
                        </w:rPr>
                        <w:t>Save the date</w:t>
                      </w:r>
                      <w:r w:rsidR="009A58FF" w:rsidRPr="008E0ACA">
                        <w:rPr>
                          <w:b/>
                          <w:sz w:val="22"/>
                        </w:rPr>
                        <w:t>:</w:t>
                      </w:r>
                      <w:r w:rsidR="009A58FF" w:rsidRPr="00EE7484">
                        <w:rPr>
                          <w:sz w:val="22"/>
                        </w:rPr>
                        <w:t xml:space="preserve"> </w:t>
                      </w:r>
                      <w:r w:rsidR="009A58FF" w:rsidRPr="00EE7484">
                        <w:rPr>
                          <w:b/>
                          <w:sz w:val="22"/>
                        </w:rPr>
                        <w:t xml:space="preserve">May </w:t>
                      </w:r>
                      <w:r w:rsidR="00AF53FE">
                        <w:rPr>
                          <w:b/>
                          <w:sz w:val="22"/>
                        </w:rPr>
                        <w:t>1</w:t>
                      </w:r>
                      <w:r w:rsidR="00A44F80">
                        <w:rPr>
                          <w:b/>
                          <w:sz w:val="22"/>
                        </w:rPr>
                        <w:t>7</w:t>
                      </w:r>
                      <w:r w:rsidR="00A44F80" w:rsidRPr="00A44F80">
                        <w:rPr>
                          <w:b/>
                          <w:sz w:val="22"/>
                          <w:vertAlign w:val="superscript"/>
                        </w:rPr>
                        <w:t>th</w:t>
                      </w:r>
                      <w:r w:rsidR="006C3656" w:rsidRPr="00EE7484">
                        <w:rPr>
                          <w:b/>
                          <w:sz w:val="24"/>
                        </w:rPr>
                        <w:t>!</w:t>
                      </w:r>
                      <w:r w:rsidR="006C3656">
                        <w:t xml:space="preserve"> </w:t>
                      </w:r>
                      <w:r w:rsidR="007328CA" w:rsidRPr="007328CA">
                        <w:rPr>
                          <w:b/>
                          <w:sz w:val="22"/>
                        </w:rPr>
                        <w:t>12-4</w:t>
                      </w:r>
                      <w:r w:rsidR="007328CA">
                        <w:rPr>
                          <w:b/>
                          <w:sz w:val="22"/>
                        </w:rPr>
                        <w:t xml:space="preserve"> </w:t>
                      </w:r>
                      <w:r w:rsidR="007328CA" w:rsidRPr="007328CA">
                        <w:rPr>
                          <w:b/>
                          <w:sz w:val="22"/>
                        </w:rPr>
                        <w:t>PM</w:t>
                      </w:r>
                      <w:r w:rsidR="00CB0BBC">
                        <w:rPr>
                          <w:b/>
                          <w:sz w:val="22"/>
                        </w:rPr>
                        <w:t xml:space="preserve">. </w:t>
                      </w:r>
                    </w:p>
                    <w:p w14:paraId="0EDAECBB" w14:textId="3C1671A6" w:rsidR="00EE7484" w:rsidRDefault="00CB0BBC" w:rsidP="006C3656">
                      <w:pPr>
                        <w:pStyle w:val="BodyText"/>
                      </w:pPr>
                      <w:r>
                        <w:rPr>
                          <w:b/>
                          <w:sz w:val="22"/>
                        </w:rPr>
                        <w:t>A second open house will be scheduled at a later date and private tours can be arranged by appointment.</w:t>
                      </w:r>
                    </w:p>
                    <w:p w14:paraId="7FB88404" w14:textId="2FB875D4" w:rsidR="006C3656" w:rsidRDefault="006C3656" w:rsidP="006C3656">
                      <w:pPr>
                        <w:pStyle w:val="BodyText"/>
                      </w:pPr>
                      <w:r>
                        <w:t>For questions or concerns don’t hesitate to contact us.</w:t>
                      </w:r>
                      <w:r w:rsidR="0085029C">
                        <w:t xml:space="preserve"> Please RSVP today</w:t>
                      </w:r>
                      <w:r w:rsidR="007328CA">
                        <w:t xml:space="preserve"> by calling 1-800-442-7366 or email Camppennbrook@att.net</w:t>
                      </w:r>
                      <w:r w:rsidR="0085029C">
                        <w:t>.</w:t>
                      </w:r>
                    </w:p>
                    <w:p w14:paraId="64AD9599" w14:textId="77777777" w:rsidR="006C3656" w:rsidRDefault="006C3656" w:rsidP="006C3656">
                      <w:pPr>
                        <w:pStyle w:val="BodyText"/>
                      </w:pPr>
                    </w:p>
                    <w:p w14:paraId="7250EA11" w14:textId="77777777" w:rsidR="006C3656" w:rsidRDefault="006C3656" w:rsidP="006C3656">
                      <w:pPr>
                        <w:pStyle w:val="BodyText"/>
                      </w:pPr>
                    </w:p>
                    <w:p w14:paraId="25308610" w14:textId="77777777" w:rsidR="006C3656" w:rsidRDefault="006C3656" w:rsidP="006C3656">
                      <w:pPr>
                        <w:pStyle w:val="BodyText"/>
                      </w:pPr>
                    </w:p>
                    <w:p w14:paraId="5193DF44" w14:textId="77777777" w:rsidR="006C3656" w:rsidRDefault="006C3656" w:rsidP="006C3656">
                      <w:pPr>
                        <w:pStyle w:val="BodyText"/>
                      </w:pPr>
                    </w:p>
                    <w:p w14:paraId="30E90A2C" w14:textId="77777777" w:rsidR="007A6666" w:rsidRDefault="00C63F0E" w:rsidP="00CB0026">
                      <w:pPr>
                        <w:pStyle w:val="BodyText"/>
                      </w:pPr>
                      <w:r>
                        <w:t xml:space="preserve"> </w:t>
                      </w:r>
                    </w:p>
                    <w:p w14:paraId="773804FC" w14:textId="77777777" w:rsidR="006C3656" w:rsidRDefault="006C3656" w:rsidP="00CB0026">
                      <w:pPr>
                        <w:pStyle w:val="BodyText"/>
                      </w:pPr>
                    </w:p>
                  </w:txbxContent>
                </v:textbox>
                <w10:wrap anchorx="page" anchory="page"/>
              </v:shape>
            </w:pict>
          </mc:Fallback>
        </mc:AlternateContent>
      </w:r>
      <w:r w:rsidR="00CB0BBC">
        <w:rPr>
          <w:noProof/>
        </w:rPr>
        <w:drawing>
          <wp:anchor distT="0" distB="0" distL="114300" distR="114300" simplePos="0" relativeHeight="251675136" behindDoc="1" locked="0" layoutInCell="1" allowOverlap="1" wp14:anchorId="4805E0E6" wp14:editId="46E734EC">
            <wp:simplePos x="0" y="0"/>
            <wp:positionH relativeFrom="column">
              <wp:posOffset>-733425</wp:posOffset>
            </wp:positionH>
            <wp:positionV relativeFrom="paragraph">
              <wp:posOffset>3114675</wp:posOffset>
            </wp:positionV>
            <wp:extent cx="1533525" cy="1022350"/>
            <wp:effectExtent l="0" t="0" r="3175" b="6350"/>
            <wp:wrapTight wrapText="bothSides">
              <wp:wrapPolygon edited="0">
                <wp:start x="0" y="0"/>
                <wp:lineTo x="0" y="21466"/>
                <wp:lineTo x="21466" y="21466"/>
                <wp:lineTo x="21466" y="0"/>
                <wp:lineTo x="0" y="0"/>
              </wp:wrapPolygon>
            </wp:wrapTight>
            <wp:docPr id="2" name="Picture 2" descr="Untitled:Users:BeenVerified:Desktop: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Users:BeenVerified:Desktop:pi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0223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66BC6">
        <w:rPr>
          <w:noProof/>
        </w:rPr>
        <mc:AlternateContent>
          <mc:Choice Requires="wps">
            <w:drawing>
              <wp:anchor distT="0" distB="0" distL="114300" distR="114300" simplePos="0" relativeHeight="251633152" behindDoc="0" locked="0" layoutInCell="1" allowOverlap="1" wp14:anchorId="5F64ADA4" wp14:editId="7F0B94C3">
                <wp:simplePos x="0" y="0"/>
                <wp:positionH relativeFrom="page">
                  <wp:posOffset>2108200</wp:posOffset>
                </wp:positionH>
                <wp:positionV relativeFrom="page">
                  <wp:posOffset>1722120</wp:posOffset>
                </wp:positionV>
                <wp:extent cx="4739005" cy="294640"/>
                <wp:effectExtent l="4445" t="3175" r="0" b="0"/>
                <wp:wrapNone/>
                <wp:docPr id="6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2946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108FD00D" w14:textId="77777777" w:rsidR="005B7866" w:rsidRPr="000967FC" w:rsidRDefault="00250BFE" w:rsidP="000967FC">
                            <w:pPr>
                              <w:pStyle w:val="Heading1"/>
                            </w:pPr>
                            <w:r>
                              <w:t>Hello!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64ADA4" id="Text Box 15" o:spid="_x0000_s1032" type="#_x0000_t202" style="position:absolute;margin-left:166pt;margin-top:135.6pt;width:373.15pt;height:23.2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" filled="f" stroked="f">
                <v:textbox style="mso-fit-shape-to-text:t" inset="0,0,0,0">
                  <w:txbxContent>
                    <w:p w14:paraId="108FD00D" w14:textId="77777777" w:rsidR="005B7866" w:rsidRPr="000967FC" w:rsidRDefault="00250BFE" w:rsidP="000967FC">
                      <w:pPr>
                        <w:pStyle w:val="Heading1"/>
                      </w:pPr>
                      <w:r>
                        <w:t>Hello!</w:t>
                      </w:r>
                    </w:p>
                  </w:txbxContent>
                </v:textbox>
                <w10:wrap anchorx="page" anchory="page"/>
              </v:shape>
            </w:pict>
          </mc:Fallback>
        </mc:AlternateContent>
      </w:r>
      <w:r w:rsidR="007328CA">
        <w:rPr>
          <w:noProof/>
        </w:rPr>
        <w:drawing>
          <wp:anchor distT="0" distB="0" distL="114300" distR="114300" simplePos="0" relativeHeight="251673088" behindDoc="0" locked="0" layoutInCell="1" allowOverlap="1" wp14:anchorId="521E4EC0" wp14:editId="2EC3195D">
            <wp:simplePos x="0" y="0"/>
            <wp:positionH relativeFrom="margin">
              <wp:posOffset>-640080</wp:posOffset>
            </wp:positionH>
            <wp:positionV relativeFrom="margin">
              <wp:posOffset>233680</wp:posOffset>
            </wp:positionV>
            <wp:extent cx="1476375" cy="1095375"/>
            <wp:effectExtent l="19050" t="0" r="9525" b="0"/>
            <wp:wrapSquare wrapText="bothSides"/>
            <wp:docPr id="1" name="Picture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stretch>
                      <a:fillRect/>
                    </a:stretch>
                  </pic:blipFill>
                  <pic:spPr>
                    <a:xfrm>
                      <a:off x="0" y="0"/>
                      <a:ext cx="1476375" cy="1095375"/>
                    </a:xfrm>
                    <a:prstGeom prst="rect">
                      <a:avLst/>
                    </a:prstGeom>
                  </pic:spPr>
                </pic:pic>
              </a:graphicData>
            </a:graphic>
          </wp:anchor>
        </w:drawing>
      </w:r>
      <w:r w:rsidR="00CA717A">
        <w:rPr>
          <w:noProof/>
        </w:rPr>
        <mc:AlternateContent>
          <mc:Choice Requires="wps">
            <w:drawing>
              <wp:anchor distT="0" distB="0" distL="114300" distR="114300" simplePos="0" relativeHeight="251631104" behindDoc="0" locked="0" layoutInCell="1" allowOverlap="1" wp14:anchorId="14113223" wp14:editId="356779E7">
                <wp:simplePos x="0" y="0"/>
                <wp:positionH relativeFrom="page">
                  <wp:posOffset>400050</wp:posOffset>
                </wp:positionH>
                <wp:positionV relativeFrom="page">
                  <wp:posOffset>615950</wp:posOffset>
                </wp:positionV>
                <wp:extent cx="6972300" cy="669925"/>
                <wp:effectExtent l="0" t="0" r="0" b="0"/>
                <wp:wrapNone/>
                <wp:docPr id="6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6992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FFFFFF"/>
                              </a:solidFill>
                              <a:miter lim="800000"/>
                              <a:headEnd/>
                              <a:tailEnd/>
                            </a14:hiddenLine>
                          </a:ext>
                        </a:extLst>
                      </wps:spPr>
                      <wps:txbx>
                        <w:txbxContent>
                          <w:p w14:paraId="2F99EC99" w14:textId="644CBB52" w:rsidR="005B7866" w:rsidRDefault="002450BF" w:rsidP="00776489">
                            <w:pPr>
                              <w:pStyle w:val="Masthead"/>
                              <w:rPr>
                                <w:color w:val="auto"/>
                              </w:rPr>
                            </w:pPr>
                            <w:r>
                              <w:rPr>
                                <w:color w:val="auto"/>
                              </w:rPr>
                              <w:t xml:space="preserve">Camp Pennbrook </w:t>
                            </w:r>
                            <w:r w:rsidR="008E0ACA">
                              <w:rPr>
                                <w:color w:val="auto"/>
                              </w:rPr>
                              <w:t>April</w:t>
                            </w:r>
                            <w:r w:rsidR="009A58FF">
                              <w:rPr>
                                <w:color w:val="auto"/>
                              </w:rPr>
                              <w:t xml:space="preserve"> </w:t>
                            </w:r>
                            <w:r w:rsidR="00250BFE" w:rsidRPr="004363DE">
                              <w:rPr>
                                <w:color w:val="auto"/>
                              </w:rPr>
                              <w:t>Newsletter</w:t>
                            </w:r>
                          </w:p>
                          <w:p w14:paraId="3F168957" w14:textId="7BDE7730" w:rsidR="0085029C" w:rsidRPr="0085029C" w:rsidRDefault="0085029C" w:rsidP="00776489">
                            <w:pPr>
                              <w:pStyle w:val="Masthead"/>
                              <w:rPr>
                                <w:color w:val="auto"/>
                                <w:sz w:val="24"/>
                                <w:szCs w:val="24"/>
                              </w:rPr>
                            </w:pPr>
                            <w:r>
                              <w:rPr>
                                <w:color w:val="auto"/>
                              </w:rPr>
                              <w:t xml:space="preserve">               </w:t>
                            </w:r>
                            <w:r>
                              <w:rPr>
                                <w:color w:val="auto"/>
                              </w:rPr>
                              <w:tab/>
                            </w:r>
                            <w:r>
                              <w:rPr>
                                <w:color w:val="auto"/>
                              </w:rPr>
                              <w:tab/>
                            </w:r>
                            <w:r>
                              <w:rPr>
                                <w:color w:val="auto"/>
                              </w:rPr>
                              <w:tab/>
                            </w:r>
                            <w:r>
                              <w:rPr>
                                <w:color w:val="auto"/>
                              </w:rPr>
                              <w:tab/>
                            </w:r>
                            <w:r>
                              <w:rPr>
                                <w:color w:val="auto"/>
                              </w:rPr>
                              <w:tab/>
                            </w:r>
                            <w:r>
                              <w:rPr>
                                <w:color w:val="auto"/>
                              </w:rPr>
                              <w:tab/>
                            </w:r>
                            <w:r>
                              <w:rPr>
                                <w:color w:val="auto"/>
                              </w:rPr>
                              <w:tab/>
                            </w:r>
                            <w:r w:rsidR="00B6424A">
                              <w:rPr>
                                <w:color w:val="auto"/>
                              </w:rPr>
                              <w:t xml:space="preserve">   </w:t>
                            </w:r>
                            <w:r w:rsidR="00CB0BBC">
                              <w:rPr>
                                <w:color w:val="auto"/>
                                <w:sz w:val="24"/>
                                <w:szCs w:val="24"/>
                              </w:rPr>
                              <w:t>April</w:t>
                            </w:r>
                            <w:r w:rsidR="00766BC6">
                              <w:rPr>
                                <w:color w:val="auto"/>
                                <w:sz w:val="24"/>
                                <w:szCs w:val="24"/>
                              </w:rPr>
                              <w:t xml:space="preserve"> </w:t>
                            </w:r>
                            <w:r w:rsidR="00A44F80">
                              <w:rPr>
                                <w:color w:val="auto"/>
                                <w:sz w:val="24"/>
                                <w:szCs w:val="24"/>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13223" id="Text Box 13" o:spid="_x0000_s1032" type="#_x0000_t202" style="position:absolute;margin-left:31.5pt;margin-top:48.5pt;width:549pt;height:52.7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" filled="f" stroked="f">
                <v:textbox inset="0,0,0,0">
                  <w:txbxContent>
                    <w:p w14:paraId="2F99EC99" w14:textId="644CBB52" w:rsidR="005B7866" w:rsidRDefault="002450BF" w:rsidP="00776489">
                      <w:pPr>
                        <w:pStyle w:val="Masthead"/>
                        <w:rPr>
                          <w:color w:val="auto"/>
                        </w:rPr>
                      </w:pPr>
                      <w:r>
                        <w:rPr>
                          <w:color w:val="auto"/>
                        </w:rPr>
                        <w:t xml:space="preserve">Camp Pennbrook </w:t>
                      </w:r>
                      <w:r w:rsidR="008E0ACA">
                        <w:rPr>
                          <w:color w:val="auto"/>
                        </w:rPr>
                        <w:t>April</w:t>
                      </w:r>
                      <w:r w:rsidR="009A58FF">
                        <w:rPr>
                          <w:color w:val="auto"/>
                        </w:rPr>
                        <w:t xml:space="preserve"> </w:t>
                      </w:r>
                      <w:r w:rsidR="00250BFE" w:rsidRPr="004363DE">
                        <w:rPr>
                          <w:color w:val="auto"/>
                        </w:rPr>
                        <w:t>Newsletter</w:t>
                      </w:r>
                    </w:p>
                    <w:p w14:paraId="3F168957" w14:textId="7BDE7730" w:rsidR="0085029C" w:rsidRPr="0085029C" w:rsidRDefault="0085029C" w:rsidP="00776489">
                      <w:pPr>
                        <w:pStyle w:val="Masthead"/>
                        <w:rPr>
                          <w:color w:val="auto"/>
                          <w:sz w:val="24"/>
                          <w:szCs w:val="24"/>
                        </w:rPr>
                      </w:pPr>
                      <w:r>
                        <w:rPr>
                          <w:color w:val="auto"/>
                        </w:rPr>
                        <w:t xml:space="preserve">               </w:t>
                      </w:r>
                      <w:r>
                        <w:rPr>
                          <w:color w:val="auto"/>
                        </w:rPr>
                        <w:tab/>
                      </w:r>
                      <w:r>
                        <w:rPr>
                          <w:color w:val="auto"/>
                        </w:rPr>
                        <w:tab/>
                      </w:r>
                      <w:r>
                        <w:rPr>
                          <w:color w:val="auto"/>
                        </w:rPr>
                        <w:tab/>
                      </w:r>
                      <w:r>
                        <w:rPr>
                          <w:color w:val="auto"/>
                        </w:rPr>
                        <w:tab/>
                      </w:r>
                      <w:r>
                        <w:rPr>
                          <w:color w:val="auto"/>
                        </w:rPr>
                        <w:tab/>
                      </w:r>
                      <w:r>
                        <w:rPr>
                          <w:color w:val="auto"/>
                        </w:rPr>
                        <w:tab/>
                      </w:r>
                      <w:r>
                        <w:rPr>
                          <w:color w:val="auto"/>
                        </w:rPr>
                        <w:tab/>
                      </w:r>
                      <w:r w:rsidR="00B6424A">
                        <w:rPr>
                          <w:color w:val="auto"/>
                        </w:rPr>
                        <w:t xml:space="preserve">   </w:t>
                      </w:r>
                      <w:r w:rsidR="00CB0BBC">
                        <w:rPr>
                          <w:color w:val="auto"/>
                          <w:sz w:val="24"/>
                          <w:szCs w:val="24"/>
                        </w:rPr>
                        <w:t>April</w:t>
                      </w:r>
                      <w:r w:rsidR="00766BC6">
                        <w:rPr>
                          <w:color w:val="auto"/>
                          <w:sz w:val="24"/>
                          <w:szCs w:val="24"/>
                        </w:rPr>
                        <w:t xml:space="preserve"> </w:t>
                      </w:r>
                      <w:r w:rsidR="00A44F80">
                        <w:rPr>
                          <w:color w:val="auto"/>
                          <w:sz w:val="24"/>
                          <w:szCs w:val="24"/>
                        </w:rPr>
                        <w:t>2020</w:t>
                      </w:r>
                    </w:p>
                  </w:txbxContent>
                </v:textbox>
                <w10:wrap anchorx="page" anchory="page"/>
              </v:shape>
            </w:pict>
          </mc:Fallback>
        </mc:AlternateContent>
      </w:r>
      <w:r w:rsidR="00CA717A">
        <w:rPr>
          <w:noProof/>
        </w:rPr>
        <mc:AlternateContent>
          <mc:Choice Requires="wps">
            <w:drawing>
              <wp:anchor distT="0" distB="0" distL="114300" distR="114300" simplePos="0" relativeHeight="251630080" behindDoc="0" locked="0" layoutInCell="1" allowOverlap="1" wp14:anchorId="704F2E8D" wp14:editId="28B9D148">
                <wp:simplePos x="0" y="0"/>
                <wp:positionH relativeFrom="page">
                  <wp:posOffset>673100</wp:posOffset>
                </wp:positionH>
                <wp:positionV relativeFrom="page">
                  <wp:posOffset>1028700</wp:posOffset>
                </wp:positionV>
                <wp:extent cx="1498600" cy="152400"/>
                <wp:effectExtent l="0" t="0" r="0" b="0"/>
                <wp:wrapNone/>
                <wp:docPr id="5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524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013CBDA7" w14:textId="77777777" w:rsidR="005B7866" w:rsidRPr="00B323F9" w:rsidRDefault="005B7866" w:rsidP="00B323F9">
                            <w:pPr>
                              <w:pStyle w:val="VolumeandIssue"/>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4F2E8D" id="Text Box 12" o:spid="_x0000_s1035" type="#_x0000_t202" style="position:absolute;margin-left:53pt;margin-top:81pt;width:118pt;height:12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" filled="f" stroked="f">
                <v:textbox style="mso-fit-shape-to-text:t" inset="0,0,0,0">
                  <w:txbxContent>
                    <w:p w14:paraId="013CBDA7" w14:textId="77777777" w:rsidR="005B7866" w:rsidRPr="00B323F9" w:rsidRDefault="005B7866" w:rsidP="00B323F9">
                      <w:pPr>
                        <w:pStyle w:val="VolumeandIssue"/>
                      </w:pPr>
                    </w:p>
                  </w:txbxContent>
                </v:textbox>
                <w10:wrap anchorx="page" anchory="page"/>
              </v:shape>
            </w:pict>
          </mc:Fallback>
        </mc:AlternateContent>
      </w:r>
      <w:r w:rsidR="00CA717A">
        <w:rPr>
          <w:noProof/>
        </w:rPr>
        <mc:AlternateContent>
          <mc:Choice Requires="wps">
            <w:drawing>
              <wp:anchor distT="0" distB="0" distL="114300" distR="114300" simplePos="0" relativeHeight="251670016" behindDoc="0" locked="0" layoutInCell="1" allowOverlap="1" wp14:anchorId="7B9E8CF2" wp14:editId="0C921F4C">
                <wp:simplePos x="0" y="0"/>
                <wp:positionH relativeFrom="page">
                  <wp:posOffset>571500</wp:posOffset>
                </wp:positionH>
                <wp:positionV relativeFrom="page">
                  <wp:posOffset>1631315</wp:posOffset>
                </wp:positionV>
                <wp:extent cx="297815" cy="268605"/>
                <wp:effectExtent l="0" t="2540" r="3810" b="0"/>
                <wp:wrapNone/>
                <wp:docPr id="57" name="Text Box 1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8605"/>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667C5E84" w14:textId="77777777" w:rsidR="00D76C36" w:rsidRPr="00D76C36" w:rsidRDefault="00D76C3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9E8CF2" id="Text Box 1896" o:spid="_x0000_s1036" type="#_x0000_t202" style="position:absolute;margin-left:45pt;margin-top:128.45pt;width:23.45pt;height:21.15pt;z-index:2516700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" stroked="f">
                <v:textbox style="mso-fit-shape-to-text:t">
                  <w:txbxContent>
                    <w:p w14:paraId="667C5E84" w14:textId="77777777" w:rsidR="00D76C36" w:rsidRPr="00D76C36" w:rsidRDefault="00D76C36"/>
                  </w:txbxContent>
                </v:textbox>
                <w10:wrap anchorx="page" anchory="page"/>
              </v:shape>
            </w:pict>
          </mc:Fallback>
        </mc:AlternateContent>
      </w:r>
      <w:r w:rsidR="00CA717A">
        <w:rPr>
          <w:noProof/>
        </w:rPr>
        <mc:AlternateContent>
          <mc:Choice Requires="wps">
            <w:drawing>
              <wp:anchor distT="0" distB="0" distL="114300" distR="114300" simplePos="0" relativeHeight="251661824" behindDoc="0" locked="0" layoutInCell="1" allowOverlap="1" wp14:anchorId="5CC751FE" wp14:editId="65A15DA1">
                <wp:simplePos x="0" y="0"/>
                <wp:positionH relativeFrom="column">
                  <wp:posOffset>287020</wp:posOffset>
                </wp:positionH>
                <wp:positionV relativeFrom="paragraph">
                  <wp:posOffset>361315</wp:posOffset>
                </wp:positionV>
                <wp:extent cx="7171055" cy="9367520"/>
                <wp:effectExtent l="10795" t="8890" r="9525" b="5715"/>
                <wp:wrapNone/>
                <wp:docPr id="55"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22703" id="Rectangle 249" o:spid="_x0000_s1026" style="position:absolute;margin-left:22.6pt;margin-top:28.45pt;width:564.65pt;height:737.6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" stroked="f">
                <o:lock v:ext="edit" shapetype="t"/>
                <v:textbox inset="2.88pt,2.88pt,2.88pt,2.88pt"/>
              </v:rect>
            </w:pict>
          </mc:Fallback>
        </mc:AlternateContent>
      </w:r>
      <w:r w:rsidR="00CA717A">
        <w:rPr>
          <w:noProof/>
        </w:rPr>
        <mc:AlternateContent>
          <mc:Choice Requires="wps">
            <w:drawing>
              <wp:anchor distT="0" distB="0" distL="114300" distR="114300" simplePos="0" relativeHeight="251643392" behindDoc="0" locked="0" layoutInCell="1" allowOverlap="1" wp14:anchorId="7A91D9F4" wp14:editId="48635822">
                <wp:simplePos x="0" y="0"/>
                <wp:positionH relativeFrom="page">
                  <wp:posOffset>2540000</wp:posOffset>
                </wp:positionH>
                <wp:positionV relativeFrom="page">
                  <wp:posOffset>3149600</wp:posOffset>
                </wp:positionV>
                <wp:extent cx="91440" cy="91440"/>
                <wp:effectExtent l="0" t="0" r="0" b="0"/>
                <wp:wrapNone/>
                <wp:docPr id="54"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3AF8A14C"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1D9F4" id="Text Box 144" o:spid="_x0000_s1037" type="#_x0000_t202" style="position:absolute;margin-left:200pt;margin-top:248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" filled="f" stroked="f">
                <v:textbox inset="0,0,0,0">
                  <w:txbxContent>
                    <w:p w14:paraId="3AF8A14C" w14:textId="77777777" w:rsidR="005B7866" w:rsidRDefault="005B7866"/>
                  </w:txbxContent>
                </v:textbox>
                <w10:wrap anchorx="page" anchory="page"/>
              </v:shape>
            </w:pict>
          </mc:Fallback>
        </mc:AlternateContent>
      </w:r>
      <w:r w:rsidR="00CA717A">
        <w:rPr>
          <w:noProof/>
        </w:rPr>
        <mc:AlternateContent>
          <mc:Choice Requires="wps">
            <w:drawing>
              <wp:anchor distT="0" distB="0" distL="114300" distR="114300" simplePos="0" relativeHeight="251644416" behindDoc="0" locked="0" layoutInCell="1" allowOverlap="1" wp14:anchorId="2638D8CF" wp14:editId="6DE24979">
                <wp:simplePos x="0" y="0"/>
                <wp:positionH relativeFrom="page">
                  <wp:posOffset>2529840</wp:posOffset>
                </wp:positionH>
                <wp:positionV relativeFrom="page">
                  <wp:posOffset>6601460</wp:posOffset>
                </wp:positionV>
                <wp:extent cx="91440" cy="91440"/>
                <wp:effectExtent l="0" t="635" r="0" b="3175"/>
                <wp:wrapNone/>
                <wp:docPr id="53"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057571D1"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8D8CF" id="Text Box 148" o:spid="_x0000_s1038" type="#_x0000_t202" style="position:absolute;margin-left:199.2pt;margin-top:519.8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" filled="f" stroked="f">
                <v:textbox inset="0,0,0,0">
                  <w:txbxContent>
                    <w:p w14:paraId="057571D1" w14:textId="77777777" w:rsidR="005B7866" w:rsidRDefault="005B7866"/>
                  </w:txbxContent>
                </v:textbox>
                <w10:wrap anchorx="page" anchory="page"/>
              </v:shape>
            </w:pict>
          </mc:Fallback>
        </mc:AlternateContent>
      </w:r>
      <w:r w:rsidR="007328CA">
        <w:t xml:space="preserve">  </w:t>
      </w:r>
      <w:r w:rsidR="005B7866" w:rsidRPr="00466126">
        <w:br w:type="page"/>
      </w:r>
      <w:bookmarkStart w:id="0" w:name="_GoBack"/>
      <w:bookmarkEnd w:id="0"/>
      <w:r w:rsidR="00184111">
        <w:rPr>
          <w:noProof/>
        </w:rPr>
        <w:lastRenderedPageBreak/>
        <mc:AlternateContent>
          <mc:Choice Requires="wps">
            <w:drawing>
              <wp:anchor distT="0" distB="0" distL="114300" distR="114300" simplePos="0" relativeHeight="251679232" behindDoc="0" locked="0" layoutInCell="1" allowOverlap="1" wp14:anchorId="2034B4B0" wp14:editId="6A5E81D3">
                <wp:simplePos x="0" y="0"/>
                <wp:positionH relativeFrom="page">
                  <wp:posOffset>4203700</wp:posOffset>
                </wp:positionH>
                <wp:positionV relativeFrom="page">
                  <wp:posOffset>6807200</wp:posOffset>
                </wp:positionV>
                <wp:extent cx="3086735" cy="2755900"/>
                <wp:effectExtent l="0" t="0" r="12065" b="0"/>
                <wp:wrapNone/>
                <wp:docPr id="72" name="Text Box 1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27559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3A48A7C5" w14:textId="77777777" w:rsidR="00AC04BD" w:rsidRPr="00184111" w:rsidRDefault="00AC04BD" w:rsidP="00AC04BD">
                            <w:pPr>
                              <w:pStyle w:val="BodyText"/>
                              <w:rPr>
                                <w:sz w:val="24"/>
                              </w:rPr>
                            </w:pPr>
                            <w:r w:rsidRPr="00184111">
                              <w:rPr>
                                <w:sz w:val="24"/>
                              </w:rPr>
                              <w:t>This summer is shaping up to be a great one. We have already booked some of your favorite activities:</w:t>
                            </w:r>
                          </w:p>
                          <w:p w14:paraId="1058F79A" w14:textId="77777777" w:rsidR="00AC04BD" w:rsidRPr="00184111" w:rsidRDefault="00AC04BD" w:rsidP="00AC04BD">
                            <w:pPr>
                              <w:pStyle w:val="BodyText"/>
                              <w:numPr>
                                <w:ilvl w:val="0"/>
                                <w:numId w:val="15"/>
                              </w:numPr>
                              <w:rPr>
                                <w:sz w:val="24"/>
                              </w:rPr>
                            </w:pPr>
                            <w:r w:rsidRPr="00184111">
                              <w:rPr>
                                <w:sz w:val="24"/>
                              </w:rPr>
                              <w:t>Game show Man</w:t>
                            </w:r>
                          </w:p>
                          <w:p w14:paraId="14FAADFA" w14:textId="77777777" w:rsidR="00AC04BD" w:rsidRPr="00184111" w:rsidRDefault="00AC04BD" w:rsidP="00AC04BD">
                            <w:pPr>
                              <w:pStyle w:val="BodyText"/>
                              <w:numPr>
                                <w:ilvl w:val="0"/>
                                <w:numId w:val="15"/>
                              </w:numPr>
                              <w:rPr>
                                <w:sz w:val="24"/>
                              </w:rPr>
                            </w:pPr>
                            <w:r w:rsidRPr="00184111">
                              <w:rPr>
                                <w:sz w:val="24"/>
                              </w:rPr>
                              <w:t>Bowling / Laser Tag</w:t>
                            </w:r>
                          </w:p>
                          <w:p w14:paraId="6FF10CBC" w14:textId="77777777" w:rsidR="00AC04BD" w:rsidRPr="00184111" w:rsidRDefault="00AC04BD" w:rsidP="00AC04BD">
                            <w:pPr>
                              <w:pStyle w:val="BodyText"/>
                              <w:numPr>
                                <w:ilvl w:val="0"/>
                                <w:numId w:val="15"/>
                              </w:numPr>
                              <w:rPr>
                                <w:sz w:val="24"/>
                              </w:rPr>
                            </w:pPr>
                            <w:r w:rsidRPr="00184111">
                              <w:rPr>
                                <w:sz w:val="24"/>
                              </w:rPr>
                              <w:t>Movies at the Multiplex</w:t>
                            </w:r>
                          </w:p>
                          <w:p w14:paraId="0D827BFD" w14:textId="6536A691" w:rsidR="00AC04BD" w:rsidRPr="00184111" w:rsidRDefault="00AC04BD" w:rsidP="00AC04BD">
                            <w:pPr>
                              <w:pStyle w:val="BodyText"/>
                              <w:numPr>
                                <w:ilvl w:val="0"/>
                                <w:numId w:val="15"/>
                              </w:numPr>
                              <w:rPr>
                                <w:sz w:val="24"/>
                              </w:rPr>
                            </w:pPr>
                            <w:r w:rsidRPr="00184111">
                              <w:rPr>
                                <w:sz w:val="24"/>
                              </w:rPr>
                              <w:t xml:space="preserve">Eric </w:t>
                            </w:r>
                            <w:r w:rsidR="008E0ACA" w:rsidRPr="00184111">
                              <w:rPr>
                                <w:sz w:val="24"/>
                              </w:rPr>
                              <w:t>&amp; his</w:t>
                            </w:r>
                            <w:r w:rsidRPr="00184111">
                              <w:rPr>
                                <w:sz w:val="24"/>
                              </w:rPr>
                              <w:t xml:space="preserve"> Magic Show</w:t>
                            </w:r>
                          </w:p>
                          <w:p w14:paraId="37A925A2" w14:textId="4FD6333B" w:rsidR="00AC04BD" w:rsidRPr="00184111" w:rsidRDefault="00AC04BD" w:rsidP="008E0ACA">
                            <w:pPr>
                              <w:pStyle w:val="BodyText"/>
                              <w:numPr>
                                <w:ilvl w:val="0"/>
                                <w:numId w:val="15"/>
                              </w:numPr>
                              <w:rPr>
                                <w:sz w:val="24"/>
                              </w:rPr>
                            </w:pPr>
                            <w:r w:rsidRPr="00184111">
                              <w:rPr>
                                <w:sz w:val="24"/>
                              </w:rPr>
                              <w:t>Ice Skating</w:t>
                            </w:r>
                          </w:p>
                          <w:p w14:paraId="2C7102F4" w14:textId="6835D80A" w:rsidR="00AC04BD" w:rsidRPr="00184111" w:rsidRDefault="008E0ACA" w:rsidP="00AC04BD">
                            <w:pPr>
                              <w:pStyle w:val="BodyText"/>
                              <w:numPr>
                                <w:ilvl w:val="0"/>
                                <w:numId w:val="15"/>
                              </w:numPr>
                              <w:rPr>
                                <w:sz w:val="24"/>
                              </w:rPr>
                            </w:pPr>
                            <w:r w:rsidRPr="00184111">
                              <w:rPr>
                                <w:sz w:val="24"/>
                              </w:rPr>
                              <w:t xml:space="preserve">A </w:t>
                            </w:r>
                            <w:r w:rsidR="00AC04BD" w:rsidRPr="00184111">
                              <w:rPr>
                                <w:sz w:val="24"/>
                              </w:rPr>
                              <w:t xml:space="preserve">Day at the Beach </w:t>
                            </w:r>
                          </w:p>
                          <w:p w14:paraId="3FBC0268" w14:textId="77777777" w:rsidR="00184111" w:rsidRDefault="001841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4B4B0" id="Text Box 1874" o:spid="_x0000_s1037" type="#_x0000_t202" style="position:absolute;margin-left:331pt;margin-top:536pt;width:243.05pt;height:217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" filled="f" stroked="f">
                <v:textbox inset="0,0,0,0">
                  <w:txbxContent>
                    <w:p w14:paraId="3A48A7C5" w14:textId="77777777" w:rsidR="00AC04BD" w:rsidRPr="00184111" w:rsidRDefault="00AC04BD" w:rsidP="00AC04BD">
                      <w:pPr>
                        <w:pStyle w:val="BodyText"/>
                        <w:rPr>
                          <w:sz w:val="24"/>
                        </w:rPr>
                      </w:pPr>
                      <w:r w:rsidRPr="00184111">
                        <w:rPr>
                          <w:sz w:val="24"/>
                        </w:rPr>
                        <w:t>This summer is shaping up to be a great one. We have already booked some of your favorite activities:</w:t>
                      </w:r>
                    </w:p>
                    <w:p w14:paraId="1058F79A" w14:textId="77777777" w:rsidR="00AC04BD" w:rsidRPr="00184111" w:rsidRDefault="00AC04BD" w:rsidP="00AC04BD">
                      <w:pPr>
                        <w:pStyle w:val="BodyText"/>
                        <w:numPr>
                          <w:ilvl w:val="0"/>
                          <w:numId w:val="15"/>
                        </w:numPr>
                        <w:rPr>
                          <w:sz w:val="24"/>
                        </w:rPr>
                      </w:pPr>
                      <w:r w:rsidRPr="00184111">
                        <w:rPr>
                          <w:sz w:val="24"/>
                        </w:rPr>
                        <w:t>Game show Man</w:t>
                      </w:r>
                    </w:p>
                    <w:p w14:paraId="14FAADFA" w14:textId="77777777" w:rsidR="00AC04BD" w:rsidRPr="00184111" w:rsidRDefault="00AC04BD" w:rsidP="00AC04BD">
                      <w:pPr>
                        <w:pStyle w:val="BodyText"/>
                        <w:numPr>
                          <w:ilvl w:val="0"/>
                          <w:numId w:val="15"/>
                        </w:numPr>
                        <w:rPr>
                          <w:sz w:val="24"/>
                        </w:rPr>
                      </w:pPr>
                      <w:r w:rsidRPr="00184111">
                        <w:rPr>
                          <w:sz w:val="24"/>
                        </w:rPr>
                        <w:t>Bowling / Laser Tag</w:t>
                      </w:r>
                    </w:p>
                    <w:p w14:paraId="6FF10CBC" w14:textId="77777777" w:rsidR="00AC04BD" w:rsidRPr="00184111" w:rsidRDefault="00AC04BD" w:rsidP="00AC04BD">
                      <w:pPr>
                        <w:pStyle w:val="BodyText"/>
                        <w:numPr>
                          <w:ilvl w:val="0"/>
                          <w:numId w:val="15"/>
                        </w:numPr>
                        <w:rPr>
                          <w:sz w:val="24"/>
                        </w:rPr>
                      </w:pPr>
                      <w:r w:rsidRPr="00184111">
                        <w:rPr>
                          <w:sz w:val="24"/>
                        </w:rPr>
                        <w:t>Movies at the Multiplex</w:t>
                      </w:r>
                    </w:p>
                    <w:p w14:paraId="0D827BFD" w14:textId="6536A691" w:rsidR="00AC04BD" w:rsidRPr="00184111" w:rsidRDefault="00AC04BD" w:rsidP="00AC04BD">
                      <w:pPr>
                        <w:pStyle w:val="BodyText"/>
                        <w:numPr>
                          <w:ilvl w:val="0"/>
                          <w:numId w:val="15"/>
                        </w:numPr>
                        <w:rPr>
                          <w:sz w:val="24"/>
                        </w:rPr>
                      </w:pPr>
                      <w:r w:rsidRPr="00184111">
                        <w:rPr>
                          <w:sz w:val="24"/>
                        </w:rPr>
                        <w:t xml:space="preserve">Eric </w:t>
                      </w:r>
                      <w:r w:rsidR="008E0ACA" w:rsidRPr="00184111">
                        <w:rPr>
                          <w:sz w:val="24"/>
                        </w:rPr>
                        <w:t>&amp; his</w:t>
                      </w:r>
                      <w:r w:rsidRPr="00184111">
                        <w:rPr>
                          <w:sz w:val="24"/>
                        </w:rPr>
                        <w:t xml:space="preserve"> Magic Show</w:t>
                      </w:r>
                    </w:p>
                    <w:p w14:paraId="37A925A2" w14:textId="4FD6333B" w:rsidR="00AC04BD" w:rsidRPr="00184111" w:rsidRDefault="00AC04BD" w:rsidP="008E0ACA">
                      <w:pPr>
                        <w:pStyle w:val="BodyText"/>
                        <w:numPr>
                          <w:ilvl w:val="0"/>
                          <w:numId w:val="15"/>
                        </w:numPr>
                        <w:rPr>
                          <w:sz w:val="24"/>
                        </w:rPr>
                      </w:pPr>
                      <w:r w:rsidRPr="00184111">
                        <w:rPr>
                          <w:sz w:val="24"/>
                        </w:rPr>
                        <w:t>Ice Skating</w:t>
                      </w:r>
                    </w:p>
                    <w:p w14:paraId="2C7102F4" w14:textId="6835D80A" w:rsidR="00AC04BD" w:rsidRPr="00184111" w:rsidRDefault="008E0ACA" w:rsidP="00AC04BD">
                      <w:pPr>
                        <w:pStyle w:val="BodyText"/>
                        <w:numPr>
                          <w:ilvl w:val="0"/>
                          <w:numId w:val="15"/>
                        </w:numPr>
                        <w:rPr>
                          <w:sz w:val="24"/>
                        </w:rPr>
                      </w:pPr>
                      <w:r w:rsidRPr="00184111">
                        <w:rPr>
                          <w:sz w:val="24"/>
                        </w:rPr>
                        <w:t xml:space="preserve">A </w:t>
                      </w:r>
                      <w:r w:rsidR="00AC04BD" w:rsidRPr="00184111">
                        <w:rPr>
                          <w:sz w:val="24"/>
                        </w:rPr>
                        <w:t xml:space="preserve">Day at the Beach </w:t>
                      </w:r>
                    </w:p>
                    <w:p w14:paraId="3FBC0268" w14:textId="77777777" w:rsidR="00184111" w:rsidRDefault="00184111"/>
                  </w:txbxContent>
                </v:textbox>
                <w10:wrap anchorx="page" anchory="page"/>
              </v:shape>
            </w:pict>
          </mc:Fallback>
        </mc:AlternateContent>
      </w:r>
      <w:r w:rsidR="00184111">
        <w:rPr>
          <w:noProof/>
        </w:rPr>
        <mc:AlternateContent>
          <mc:Choice Requires="wps">
            <w:drawing>
              <wp:anchor distT="0" distB="0" distL="114300" distR="114300" simplePos="0" relativeHeight="251680256" behindDoc="0" locked="0" layoutInCell="1" allowOverlap="1" wp14:anchorId="23EC7CD3" wp14:editId="75419803">
                <wp:simplePos x="0" y="0"/>
                <wp:positionH relativeFrom="page">
                  <wp:posOffset>4838700</wp:posOffset>
                </wp:positionH>
                <wp:positionV relativeFrom="page">
                  <wp:posOffset>6466840</wp:posOffset>
                </wp:positionV>
                <wp:extent cx="3886835" cy="345440"/>
                <wp:effectExtent l="0" t="0" r="24765" b="10160"/>
                <wp:wrapNone/>
                <wp:docPr id="73" name="Text Box 1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835" cy="3454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30CCCC1A" w14:textId="77777777" w:rsidR="00AC04BD" w:rsidRPr="000967FC" w:rsidRDefault="00AC04BD" w:rsidP="00AC04BD">
                            <w:pPr>
                              <w:pStyle w:val="Heading2"/>
                            </w:pPr>
                            <w:r>
                              <w:t>Summer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C7CD3" id="Text Box 1875" o:spid="_x0000_s1038" type="#_x0000_t202" style="position:absolute;margin-left:381pt;margin-top:509.2pt;width:306.05pt;height:27.2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" filled="f" stroked="f">
                <v:textbox inset="0,0,0,0">
                  <w:txbxContent>
                    <w:p w14:paraId="30CCCC1A" w14:textId="77777777" w:rsidR="00AC04BD" w:rsidRPr="000967FC" w:rsidRDefault="00AC04BD" w:rsidP="00AC04BD">
                      <w:pPr>
                        <w:pStyle w:val="Heading2"/>
                      </w:pPr>
                      <w:r>
                        <w:t>Summer Activities</w:t>
                      </w:r>
                    </w:p>
                  </w:txbxContent>
                </v:textbox>
                <w10:wrap anchorx="page" anchory="page"/>
              </v:shape>
            </w:pict>
          </mc:Fallback>
        </mc:AlternateContent>
      </w:r>
      <w:r w:rsidR="00184111">
        <w:rPr>
          <w:noProof/>
        </w:rPr>
        <w:drawing>
          <wp:anchor distT="0" distB="0" distL="114300" distR="114300" simplePos="0" relativeHeight="251684352" behindDoc="1" locked="0" layoutInCell="1" allowOverlap="1" wp14:anchorId="08297DCC" wp14:editId="6FA922EF">
            <wp:simplePos x="0" y="0"/>
            <wp:positionH relativeFrom="column">
              <wp:posOffset>4590415</wp:posOffset>
            </wp:positionH>
            <wp:positionV relativeFrom="paragraph">
              <wp:posOffset>4116705</wp:posOffset>
            </wp:positionV>
            <wp:extent cx="1271270" cy="716280"/>
            <wp:effectExtent l="0" t="0" r="0" b="0"/>
            <wp:wrapTight wrapText="bothSides">
              <wp:wrapPolygon edited="0">
                <wp:start x="0" y="0"/>
                <wp:lineTo x="0" y="21064"/>
                <wp:lineTo x="21363" y="21064"/>
                <wp:lineTo x="21363"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JustinBieber2015.jpg"/>
                    <pic:cNvPicPr/>
                  </pic:nvPicPr>
                  <pic:blipFill>
                    <a:blip r:embed="rId9"/>
                    <a:stretch>
                      <a:fillRect/>
                    </a:stretch>
                  </pic:blipFill>
                  <pic:spPr>
                    <a:xfrm>
                      <a:off x="0" y="0"/>
                      <a:ext cx="1271270" cy="716280"/>
                    </a:xfrm>
                    <a:prstGeom prst="rect">
                      <a:avLst/>
                    </a:prstGeom>
                  </pic:spPr>
                </pic:pic>
              </a:graphicData>
            </a:graphic>
            <wp14:sizeRelH relativeFrom="page">
              <wp14:pctWidth>0</wp14:pctWidth>
            </wp14:sizeRelH>
            <wp14:sizeRelV relativeFrom="page">
              <wp14:pctHeight>0</wp14:pctHeight>
            </wp14:sizeRelV>
          </wp:anchor>
        </w:drawing>
      </w:r>
      <w:r w:rsidR="00184111">
        <w:rPr>
          <w:noProof/>
        </w:rPr>
        <w:drawing>
          <wp:anchor distT="0" distB="0" distL="114300" distR="114300" simplePos="0" relativeHeight="251685376" behindDoc="1" locked="0" layoutInCell="1" allowOverlap="1" wp14:anchorId="7B5AA560" wp14:editId="578C9919">
            <wp:simplePos x="0" y="0"/>
            <wp:positionH relativeFrom="column">
              <wp:posOffset>3625215</wp:posOffset>
            </wp:positionH>
            <wp:positionV relativeFrom="paragraph">
              <wp:posOffset>3989705</wp:posOffset>
            </wp:positionV>
            <wp:extent cx="639445" cy="850900"/>
            <wp:effectExtent l="0" t="0" r="0" b="0"/>
            <wp:wrapTight wrapText="bothSides">
              <wp:wrapPolygon edited="0">
                <wp:start x="0" y="0"/>
                <wp:lineTo x="0" y="21278"/>
                <wp:lineTo x="21021" y="21278"/>
                <wp:lineTo x="21021"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ownload.jpg"/>
                    <pic:cNvPicPr/>
                  </pic:nvPicPr>
                  <pic:blipFill>
                    <a:blip r:embed="rId10"/>
                    <a:stretch>
                      <a:fillRect/>
                    </a:stretch>
                  </pic:blipFill>
                  <pic:spPr>
                    <a:xfrm>
                      <a:off x="0" y="0"/>
                      <a:ext cx="639445" cy="850900"/>
                    </a:xfrm>
                    <a:prstGeom prst="rect">
                      <a:avLst/>
                    </a:prstGeom>
                  </pic:spPr>
                </pic:pic>
              </a:graphicData>
            </a:graphic>
            <wp14:sizeRelH relativeFrom="page">
              <wp14:pctWidth>0</wp14:pctWidth>
            </wp14:sizeRelH>
            <wp14:sizeRelV relativeFrom="page">
              <wp14:pctHeight>0</wp14:pctHeight>
            </wp14:sizeRelV>
          </wp:anchor>
        </w:drawing>
      </w:r>
      <w:r w:rsidR="00184111">
        <w:rPr>
          <w:noProof/>
        </w:rPr>
        <w:drawing>
          <wp:anchor distT="0" distB="0" distL="114300" distR="114300" simplePos="0" relativeHeight="251686400" behindDoc="1" locked="0" layoutInCell="1" allowOverlap="1" wp14:anchorId="2DFE2FB5" wp14:editId="7DAABA9A">
            <wp:simplePos x="0" y="0"/>
            <wp:positionH relativeFrom="column">
              <wp:posOffset>4585335</wp:posOffset>
            </wp:positionH>
            <wp:positionV relativeFrom="paragraph">
              <wp:posOffset>2790825</wp:posOffset>
            </wp:positionV>
            <wp:extent cx="1452880" cy="965200"/>
            <wp:effectExtent l="0" t="0" r="0" b="0"/>
            <wp:wrapTight wrapText="bothSides">
              <wp:wrapPolygon edited="0">
                <wp:start x="0" y="0"/>
                <wp:lineTo x="0" y="21316"/>
                <wp:lineTo x="21336" y="21316"/>
                <wp:lineTo x="21336"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ownload-1.jpg"/>
                    <pic:cNvPicPr/>
                  </pic:nvPicPr>
                  <pic:blipFill>
                    <a:blip r:embed="rId11"/>
                    <a:stretch>
                      <a:fillRect/>
                    </a:stretch>
                  </pic:blipFill>
                  <pic:spPr>
                    <a:xfrm>
                      <a:off x="0" y="0"/>
                      <a:ext cx="1452880" cy="965200"/>
                    </a:xfrm>
                    <a:prstGeom prst="rect">
                      <a:avLst/>
                    </a:prstGeom>
                  </pic:spPr>
                </pic:pic>
              </a:graphicData>
            </a:graphic>
            <wp14:sizeRelH relativeFrom="page">
              <wp14:pctWidth>0</wp14:pctWidth>
            </wp14:sizeRelH>
            <wp14:sizeRelV relativeFrom="page">
              <wp14:pctHeight>0</wp14:pctHeight>
            </wp14:sizeRelV>
          </wp:anchor>
        </w:drawing>
      </w:r>
      <w:r w:rsidR="00184111">
        <w:rPr>
          <w:noProof/>
        </w:rPr>
        <w:drawing>
          <wp:anchor distT="0" distB="0" distL="114300" distR="114300" simplePos="0" relativeHeight="251683328" behindDoc="1" locked="0" layoutInCell="1" allowOverlap="1" wp14:anchorId="7A48BF82" wp14:editId="681F6EC1">
            <wp:simplePos x="0" y="0"/>
            <wp:positionH relativeFrom="column">
              <wp:posOffset>3328035</wp:posOffset>
            </wp:positionH>
            <wp:positionV relativeFrom="paragraph">
              <wp:posOffset>2705100</wp:posOffset>
            </wp:positionV>
            <wp:extent cx="1066165" cy="1066165"/>
            <wp:effectExtent l="0" t="0" r="635" b="635"/>
            <wp:wrapTight wrapText="bothSides">
              <wp:wrapPolygon edited="0">
                <wp:start x="0" y="0"/>
                <wp:lineTo x="0" y="21356"/>
                <wp:lineTo x="21356" y="21356"/>
                <wp:lineTo x="21356"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mrs-doubtfire.jpg"/>
                    <pic:cNvPicPr/>
                  </pic:nvPicPr>
                  <pic:blipFill>
                    <a:blip r:embed="rId12"/>
                    <a:stretch>
                      <a:fillRect/>
                    </a:stretch>
                  </pic:blipFill>
                  <pic:spPr>
                    <a:xfrm>
                      <a:off x="0" y="0"/>
                      <a:ext cx="1066165" cy="1066165"/>
                    </a:xfrm>
                    <a:prstGeom prst="rect">
                      <a:avLst/>
                    </a:prstGeom>
                  </pic:spPr>
                </pic:pic>
              </a:graphicData>
            </a:graphic>
            <wp14:sizeRelH relativeFrom="page">
              <wp14:pctWidth>0</wp14:pctWidth>
            </wp14:sizeRelH>
            <wp14:sizeRelV relativeFrom="page">
              <wp14:pctHeight>0</wp14:pctHeight>
            </wp14:sizeRelV>
          </wp:anchor>
        </w:drawing>
      </w:r>
      <w:r w:rsidR="00184111">
        <w:rPr>
          <w:noProof/>
        </w:rPr>
        <mc:AlternateContent>
          <mc:Choice Requires="wps">
            <w:drawing>
              <wp:anchor distT="0" distB="0" distL="114300" distR="114300" simplePos="0" relativeHeight="251642368" behindDoc="0" locked="0" layoutInCell="1" allowOverlap="1" wp14:anchorId="4084C73C" wp14:editId="332DE861">
                <wp:simplePos x="0" y="0"/>
                <wp:positionH relativeFrom="page">
                  <wp:posOffset>4348480</wp:posOffset>
                </wp:positionH>
                <wp:positionV relativeFrom="page">
                  <wp:posOffset>1074420</wp:posOffset>
                </wp:positionV>
                <wp:extent cx="2832735" cy="2425700"/>
                <wp:effectExtent l="0" t="0" r="12065" b="0"/>
                <wp:wrapNone/>
                <wp:docPr id="15" name="Text Box 1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735" cy="24257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1498ADDE" w14:textId="65EBAD32" w:rsidR="00766BC6" w:rsidRDefault="00766BC6" w:rsidP="00766BC6">
                            <w:pPr>
                              <w:pStyle w:val="BodyText"/>
                              <w:rPr>
                                <w:rFonts w:ascii="Arial" w:hAnsi="Arial" w:cs="Arial"/>
                                <w:sz w:val="24"/>
                              </w:rPr>
                            </w:pPr>
                            <w:r w:rsidRPr="003D513E">
                              <w:rPr>
                                <w:rFonts w:ascii="Arial" w:hAnsi="Arial" w:cs="Arial"/>
                                <w:sz w:val="24"/>
                              </w:rPr>
                              <w:t>We are busy booking the best trips for the 20</w:t>
                            </w:r>
                            <w:r w:rsidR="00A44F80">
                              <w:rPr>
                                <w:rFonts w:ascii="Arial" w:hAnsi="Arial" w:cs="Arial"/>
                                <w:sz w:val="24"/>
                              </w:rPr>
                              <w:t>20</w:t>
                            </w:r>
                            <w:r w:rsidRPr="003D513E">
                              <w:rPr>
                                <w:rFonts w:ascii="Arial" w:hAnsi="Arial" w:cs="Arial"/>
                                <w:sz w:val="24"/>
                              </w:rPr>
                              <w:t xml:space="preserve"> summer. So far, </w:t>
                            </w:r>
                            <w:r>
                              <w:rPr>
                                <w:rFonts w:ascii="Arial" w:hAnsi="Arial" w:cs="Arial"/>
                                <w:sz w:val="24"/>
                              </w:rPr>
                              <w:t>we have booked:</w:t>
                            </w:r>
                          </w:p>
                          <w:p w14:paraId="39D109BB" w14:textId="77777777" w:rsidR="00766BC6" w:rsidRDefault="00766BC6" w:rsidP="00766BC6">
                            <w:pPr>
                              <w:pStyle w:val="BodyText"/>
                              <w:rPr>
                                <w:rFonts w:ascii="Arial" w:hAnsi="Arial" w:cs="Arial"/>
                                <w:sz w:val="24"/>
                              </w:rPr>
                            </w:pPr>
                          </w:p>
                          <w:p w14:paraId="4052D09A" w14:textId="2B8F0607" w:rsidR="00766BC6" w:rsidRDefault="00766BC6" w:rsidP="00766BC6">
                            <w:pPr>
                              <w:pStyle w:val="BodyText"/>
                              <w:rPr>
                                <w:rFonts w:ascii="Arial" w:hAnsi="Arial" w:cs="Arial"/>
                                <w:sz w:val="24"/>
                              </w:rPr>
                            </w:pPr>
                            <w:r>
                              <w:rPr>
                                <w:rFonts w:ascii="Arial" w:hAnsi="Arial" w:cs="Arial"/>
                                <w:sz w:val="24"/>
                              </w:rPr>
                              <w:t>BROADWAY:</w:t>
                            </w:r>
                          </w:p>
                          <w:p w14:paraId="3BDB16AF" w14:textId="00A6E393" w:rsidR="00AF53FE" w:rsidRDefault="00A44F80" w:rsidP="00766BC6">
                            <w:pPr>
                              <w:pStyle w:val="BodyText"/>
                              <w:numPr>
                                <w:ilvl w:val="0"/>
                                <w:numId w:val="16"/>
                              </w:numPr>
                              <w:rPr>
                                <w:rFonts w:ascii="Arial" w:hAnsi="Arial" w:cs="Arial"/>
                                <w:sz w:val="24"/>
                              </w:rPr>
                            </w:pPr>
                            <w:r>
                              <w:rPr>
                                <w:rFonts w:ascii="Arial" w:hAnsi="Arial" w:cs="Arial"/>
                                <w:sz w:val="24"/>
                              </w:rPr>
                              <w:t>MRS. DOUBTFIRE</w:t>
                            </w:r>
                          </w:p>
                          <w:p w14:paraId="1D75287A" w14:textId="534D28C9" w:rsidR="00A44F80" w:rsidRDefault="00A44F80" w:rsidP="00766BC6">
                            <w:pPr>
                              <w:pStyle w:val="BodyText"/>
                              <w:numPr>
                                <w:ilvl w:val="0"/>
                                <w:numId w:val="16"/>
                              </w:numPr>
                              <w:rPr>
                                <w:rFonts w:ascii="Arial" w:hAnsi="Arial" w:cs="Arial"/>
                                <w:sz w:val="24"/>
                              </w:rPr>
                            </w:pPr>
                            <w:r>
                              <w:rPr>
                                <w:rFonts w:ascii="Arial" w:hAnsi="Arial" w:cs="Arial"/>
                                <w:sz w:val="24"/>
                              </w:rPr>
                              <w:t>MOULIN ROUGE</w:t>
                            </w:r>
                          </w:p>
                          <w:p w14:paraId="236F2BD1" w14:textId="77777777" w:rsidR="00766BC6" w:rsidRDefault="00766BC6" w:rsidP="00766BC6">
                            <w:pPr>
                              <w:pStyle w:val="BodyText"/>
                              <w:rPr>
                                <w:rFonts w:ascii="Arial" w:hAnsi="Arial" w:cs="Arial"/>
                                <w:sz w:val="24"/>
                              </w:rPr>
                            </w:pPr>
                          </w:p>
                          <w:p w14:paraId="11761FCF" w14:textId="6A88D86A" w:rsidR="00766BC6" w:rsidRDefault="00766BC6" w:rsidP="00766BC6">
                            <w:pPr>
                              <w:pStyle w:val="BodyText"/>
                              <w:rPr>
                                <w:rFonts w:ascii="Arial" w:hAnsi="Arial" w:cs="Arial"/>
                                <w:sz w:val="24"/>
                              </w:rPr>
                            </w:pPr>
                            <w:r>
                              <w:rPr>
                                <w:rFonts w:ascii="Arial" w:hAnsi="Arial" w:cs="Arial"/>
                                <w:sz w:val="24"/>
                              </w:rPr>
                              <w:t xml:space="preserve">CONCERTS: </w:t>
                            </w:r>
                          </w:p>
                          <w:p w14:paraId="05E2335E" w14:textId="081AE3E2" w:rsidR="00766BC6" w:rsidRDefault="00A44F80" w:rsidP="00766BC6">
                            <w:pPr>
                              <w:pStyle w:val="BodyText"/>
                              <w:numPr>
                                <w:ilvl w:val="0"/>
                                <w:numId w:val="17"/>
                              </w:numPr>
                              <w:rPr>
                                <w:rFonts w:ascii="Arial" w:hAnsi="Arial" w:cs="Arial"/>
                                <w:sz w:val="24"/>
                              </w:rPr>
                            </w:pPr>
                            <w:r>
                              <w:rPr>
                                <w:rFonts w:ascii="Arial" w:hAnsi="Arial" w:cs="Arial"/>
                                <w:sz w:val="24"/>
                              </w:rPr>
                              <w:t>HARRY STYLES</w:t>
                            </w:r>
                          </w:p>
                          <w:p w14:paraId="0E1A02FC" w14:textId="7B758E1F" w:rsidR="00766BC6" w:rsidRPr="00740453" w:rsidRDefault="00A44F80" w:rsidP="00766BC6">
                            <w:pPr>
                              <w:pStyle w:val="BodyText"/>
                              <w:numPr>
                                <w:ilvl w:val="0"/>
                                <w:numId w:val="17"/>
                              </w:numPr>
                              <w:rPr>
                                <w:rFonts w:ascii="Arial" w:hAnsi="Arial" w:cs="Arial"/>
                                <w:sz w:val="24"/>
                              </w:rPr>
                            </w:pPr>
                            <w:r>
                              <w:rPr>
                                <w:rFonts w:ascii="Arial" w:hAnsi="Arial" w:cs="Arial"/>
                                <w:sz w:val="24"/>
                              </w:rPr>
                              <w:t>JUSTIN BIEBER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4C73C" id="_x0000_s1039" type="#_x0000_t202" style="position:absolute;margin-left:342.4pt;margin-top:84.6pt;width:223.05pt;height:191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" filled="f" stroked="f">
                <v:textbox inset="0,0,0,0">
                  <w:txbxContent>
                    <w:p w14:paraId="1498ADDE" w14:textId="65EBAD32" w:rsidR="00766BC6" w:rsidRDefault="00766BC6" w:rsidP="00766BC6">
                      <w:pPr>
                        <w:pStyle w:val="BodyText"/>
                        <w:rPr>
                          <w:rFonts w:ascii="Arial" w:hAnsi="Arial" w:cs="Arial"/>
                          <w:sz w:val="24"/>
                        </w:rPr>
                      </w:pPr>
                      <w:r w:rsidRPr="003D513E">
                        <w:rPr>
                          <w:rFonts w:ascii="Arial" w:hAnsi="Arial" w:cs="Arial"/>
                          <w:sz w:val="24"/>
                        </w:rPr>
                        <w:t>We are busy booking the best trips for the 20</w:t>
                      </w:r>
                      <w:r w:rsidR="00A44F80">
                        <w:rPr>
                          <w:rFonts w:ascii="Arial" w:hAnsi="Arial" w:cs="Arial"/>
                          <w:sz w:val="24"/>
                        </w:rPr>
                        <w:t>20</w:t>
                      </w:r>
                      <w:r w:rsidRPr="003D513E">
                        <w:rPr>
                          <w:rFonts w:ascii="Arial" w:hAnsi="Arial" w:cs="Arial"/>
                          <w:sz w:val="24"/>
                        </w:rPr>
                        <w:t xml:space="preserve"> summer. So far, </w:t>
                      </w:r>
                      <w:r>
                        <w:rPr>
                          <w:rFonts w:ascii="Arial" w:hAnsi="Arial" w:cs="Arial"/>
                          <w:sz w:val="24"/>
                        </w:rPr>
                        <w:t>we have booked:</w:t>
                      </w:r>
                    </w:p>
                    <w:p w14:paraId="39D109BB" w14:textId="77777777" w:rsidR="00766BC6" w:rsidRDefault="00766BC6" w:rsidP="00766BC6">
                      <w:pPr>
                        <w:pStyle w:val="BodyText"/>
                        <w:rPr>
                          <w:rFonts w:ascii="Arial" w:hAnsi="Arial" w:cs="Arial"/>
                          <w:sz w:val="24"/>
                        </w:rPr>
                      </w:pPr>
                    </w:p>
                    <w:p w14:paraId="4052D09A" w14:textId="2B8F0607" w:rsidR="00766BC6" w:rsidRDefault="00766BC6" w:rsidP="00766BC6">
                      <w:pPr>
                        <w:pStyle w:val="BodyText"/>
                        <w:rPr>
                          <w:rFonts w:ascii="Arial" w:hAnsi="Arial" w:cs="Arial"/>
                          <w:sz w:val="24"/>
                        </w:rPr>
                      </w:pPr>
                      <w:r>
                        <w:rPr>
                          <w:rFonts w:ascii="Arial" w:hAnsi="Arial" w:cs="Arial"/>
                          <w:sz w:val="24"/>
                        </w:rPr>
                        <w:t>BROADWAY:</w:t>
                      </w:r>
                    </w:p>
                    <w:p w14:paraId="3BDB16AF" w14:textId="00A6E393" w:rsidR="00AF53FE" w:rsidRDefault="00A44F80" w:rsidP="00766BC6">
                      <w:pPr>
                        <w:pStyle w:val="BodyText"/>
                        <w:numPr>
                          <w:ilvl w:val="0"/>
                          <w:numId w:val="16"/>
                        </w:numPr>
                        <w:rPr>
                          <w:rFonts w:ascii="Arial" w:hAnsi="Arial" w:cs="Arial"/>
                          <w:sz w:val="24"/>
                        </w:rPr>
                      </w:pPr>
                      <w:r>
                        <w:rPr>
                          <w:rFonts w:ascii="Arial" w:hAnsi="Arial" w:cs="Arial"/>
                          <w:sz w:val="24"/>
                        </w:rPr>
                        <w:t>MRS. DOUBTFIRE</w:t>
                      </w:r>
                    </w:p>
                    <w:p w14:paraId="1D75287A" w14:textId="534D28C9" w:rsidR="00A44F80" w:rsidRDefault="00A44F80" w:rsidP="00766BC6">
                      <w:pPr>
                        <w:pStyle w:val="BodyText"/>
                        <w:numPr>
                          <w:ilvl w:val="0"/>
                          <w:numId w:val="16"/>
                        </w:numPr>
                        <w:rPr>
                          <w:rFonts w:ascii="Arial" w:hAnsi="Arial" w:cs="Arial"/>
                          <w:sz w:val="24"/>
                        </w:rPr>
                      </w:pPr>
                      <w:r>
                        <w:rPr>
                          <w:rFonts w:ascii="Arial" w:hAnsi="Arial" w:cs="Arial"/>
                          <w:sz w:val="24"/>
                        </w:rPr>
                        <w:t>MOULIN ROUGE</w:t>
                      </w:r>
                    </w:p>
                    <w:p w14:paraId="236F2BD1" w14:textId="77777777" w:rsidR="00766BC6" w:rsidRDefault="00766BC6" w:rsidP="00766BC6">
                      <w:pPr>
                        <w:pStyle w:val="BodyText"/>
                        <w:rPr>
                          <w:rFonts w:ascii="Arial" w:hAnsi="Arial" w:cs="Arial"/>
                          <w:sz w:val="24"/>
                        </w:rPr>
                      </w:pPr>
                    </w:p>
                    <w:p w14:paraId="11761FCF" w14:textId="6A88D86A" w:rsidR="00766BC6" w:rsidRDefault="00766BC6" w:rsidP="00766BC6">
                      <w:pPr>
                        <w:pStyle w:val="BodyText"/>
                        <w:rPr>
                          <w:rFonts w:ascii="Arial" w:hAnsi="Arial" w:cs="Arial"/>
                          <w:sz w:val="24"/>
                        </w:rPr>
                      </w:pPr>
                      <w:r>
                        <w:rPr>
                          <w:rFonts w:ascii="Arial" w:hAnsi="Arial" w:cs="Arial"/>
                          <w:sz w:val="24"/>
                        </w:rPr>
                        <w:t xml:space="preserve">CONCERTS: </w:t>
                      </w:r>
                    </w:p>
                    <w:p w14:paraId="05E2335E" w14:textId="081AE3E2" w:rsidR="00766BC6" w:rsidRDefault="00A44F80" w:rsidP="00766BC6">
                      <w:pPr>
                        <w:pStyle w:val="BodyText"/>
                        <w:numPr>
                          <w:ilvl w:val="0"/>
                          <w:numId w:val="17"/>
                        </w:numPr>
                        <w:rPr>
                          <w:rFonts w:ascii="Arial" w:hAnsi="Arial" w:cs="Arial"/>
                          <w:sz w:val="24"/>
                        </w:rPr>
                      </w:pPr>
                      <w:r>
                        <w:rPr>
                          <w:rFonts w:ascii="Arial" w:hAnsi="Arial" w:cs="Arial"/>
                          <w:sz w:val="24"/>
                        </w:rPr>
                        <w:t>HARRY STYLES</w:t>
                      </w:r>
                    </w:p>
                    <w:p w14:paraId="0E1A02FC" w14:textId="7B758E1F" w:rsidR="00766BC6" w:rsidRPr="00740453" w:rsidRDefault="00A44F80" w:rsidP="00766BC6">
                      <w:pPr>
                        <w:pStyle w:val="BodyText"/>
                        <w:numPr>
                          <w:ilvl w:val="0"/>
                          <w:numId w:val="17"/>
                        </w:numPr>
                        <w:rPr>
                          <w:rFonts w:ascii="Arial" w:hAnsi="Arial" w:cs="Arial"/>
                          <w:sz w:val="24"/>
                        </w:rPr>
                      </w:pPr>
                      <w:r>
                        <w:rPr>
                          <w:rFonts w:ascii="Arial" w:hAnsi="Arial" w:cs="Arial"/>
                          <w:sz w:val="24"/>
                        </w:rPr>
                        <w:t>JUSTIN BIEBER</w:t>
                      </w:r>
                    </w:p>
                  </w:txbxContent>
                </v:textbox>
                <w10:wrap anchorx="page" anchory="page"/>
              </v:shape>
            </w:pict>
          </mc:Fallback>
        </mc:AlternateContent>
      </w:r>
      <w:r w:rsidR="00184111">
        <w:rPr>
          <w:noProof/>
        </w:rPr>
        <mc:AlternateContent>
          <mc:Choice Requires="wps">
            <w:drawing>
              <wp:anchor distT="0" distB="0" distL="114300" distR="114300" simplePos="0" relativeHeight="251639296" behindDoc="0" locked="0" layoutInCell="1" allowOverlap="1" wp14:anchorId="33121176" wp14:editId="76F2BEDC">
                <wp:simplePos x="0" y="0"/>
                <wp:positionH relativeFrom="page">
                  <wp:posOffset>4939665</wp:posOffset>
                </wp:positionH>
                <wp:positionV relativeFrom="page">
                  <wp:posOffset>625475</wp:posOffset>
                </wp:positionV>
                <wp:extent cx="1866900" cy="236220"/>
                <wp:effectExtent l="0" t="0" r="0" b="5080"/>
                <wp:wrapNone/>
                <wp:docPr id="4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3622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53D3DE56" w14:textId="3CADB576" w:rsidR="005B7866" w:rsidRPr="000967FC" w:rsidRDefault="00766BC6" w:rsidP="000967FC">
                            <w:pPr>
                              <w:pStyle w:val="Heading2"/>
                            </w:pPr>
                            <w:r>
                              <w:t>20</w:t>
                            </w:r>
                            <w:r w:rsidR="00A44F80">
                              <w:t>20</w:t>
                            </w:r>
                            <w:r w:rsidR="00AF53FE">
                              <w:t xml:space="preserve"> Trips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121176" id="_x0000_s1040" type="#_x0000_t202" style="position:absolute;margin-left:388.95pt;margin-top:49.25pt;width:147pt;height:18.6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" filled="f" stroked="f">
                <v:textbox style="mso-fit-shape-to-text:t" inset="0,0,0,0">
                  <w:txbxContent>
                    <w:p w14:paraId="53D3DE56" w14:textId="3CADB576" w:rsidR="005B7866" w:rsidRPr="000967FC" w:rsidRDefault="00766BC6" w:rsidP="000967FC">
                      <w:pPr>
                        <w:pStyle w:val="Heading2"/>
                      </w:pPr>
                      <w:r>
                        <w:t>20</w:t>
                      </w:r>
                      <w:r w:rsidR="00A44F80">
                        <w:t>20</w:t>
                      </w:r>
                      <w:r w:rsidR="00AF53FE">
                        <w:t xml:space="preserve"> Trips</w:t>
                      </w:r>
                    </w:p>
                  </w:txbxContent>
                </v:textbox>
                <w10:wrap anchorx="page" anchory="page"/>
              </v:shape>
            </w:pict>
          </mc:Fallback>
        </mc:AlternateContent>
      </w:r>
      <w:r w:rsidR="00184111">
        <w:rPr>
          <w:noProof/>
        </w:rPr>
        <mc:AlternateContent>
          <mc:Choice Requires="wps">
            <w:drawing>
              <wp:anchor distT="0" distB="0" distL="114300" distR="114300" simplePos="0" relativeHeight="251694592" behindDoc="0" locked="0" layoutInCell="1" allowOverlap="1" wp14:anchorId="6FCB8FC0" wp14:editId="1FE1A268">
                <wp:simplePos x="0" y="0"/>
                <wp:positionH relativeFrom="page">
                  <wp:posOffset>571500</wp:posOffset>
                </wp:positionH>
                <wp:positionV relativeFrom="page">
                  <wp:posOffset>6896100</wp:posOffset>
                </wp:positionV>
                <wp:extent cx="3060700" cy="2667000"/>
                <wp:effectExtent l="0" t="0" r="0" b="0"/>
                <wp:wrapNone/>
                <wp:docPr id="4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26670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1481CCE9" w14:textId="292A2F1D" w:rsidR="00740453" w:rsidRPr="00184111" w:rsidRDefault="00740453" w:rsidP="00740453">
                            <w:pPr>
                              <w:pStyle w:val="BodyText"/>
                              <w:rPr>
                                <w:sz w:val="24"/>
                              </w:rPr>
                            </w:pPr>
                            <w:r w:rsidRPr="00184111">
                              <w:rPr>
                                <w:sz w:val="24"/>
                              </w:rPr>
                              <w:t xml:space="preserve">Girls- we know how tough it must be at home where the day focuses around your online school class and meal and snack time. Please reach out to me or have your parents call/email or contact me via Zoom so that I can offer suggestions on healthy eating and healthy snacks during this difficult time. I am also happy to provide any support you may need. </w:t>
                            </w:r>
                          </w:p>
                          <w:p w14:paraId="525E3BA2" w14:textId="2CD517AB" w:rsidR="00740453" w:rsidRPr="00184111" w:rsidRDefault="00740453" w:rsidP="00740453">
                            <w:pPr>
                              <w:pStyle w:val="BodyText"/>
                              <w:rPr>
                                <w:sz w:val="24"/>
                              </w:rPr>
                            </w:pPr>
                            <w:r w:rsidRPr="00184111">
                              <w:rPr>
                                <w:sz w:val="24"/>
                              </w:rPr>
                              <w:t>Lisa Scheerer R.D.</w:t>
                            </w:r>
                          </w:p>
                          <w:p w14:paraId="05F9D8B6" w14:textId="4D2694F6" w:rsidR="00740453" w:rsidRPr="00184111" w:rsidRDefault="00E70A86" w:rsidP="00740453">
                            <w:pPr>
                              <w:pStyle w:val="BodyText"/>
                              <w:rPr>
                                <w:sz w:val="24"/>
                              </w:rPr>
                            </w:pPr>
                            <w:hyperlink r:id="rId13" w:history="1">
                              <w:r w:rsidR="00740453" w:rsidRPr="00184111">
                                <w:rPr>
                                  <w:rStyle w:val="Hyperlink"/>
                                  <w:sz w:val="24"/>
                                </w:rPr>
                                <w:t>lmscheerer@gmail.com</w:t>
                              </w:r>
                            </w:hyperlink>
                          </w:p>
                          <w:p w14:paraId="2E5A008D" w14:textId="7C467F72" w:rsidR="00740453" w:rsidRPr="00184111" w:rsidRDefault="00740453" w:rsidP="00740453">
                            <w:pPr>
                              <w:pStyle w:val="BodyText"/>
                              <w:rPr>
                                <w:sz w:val="24"/>
                              </w:rPr>
                            </w:pPr>
                            <w:r w:rsidRPr="00184111">
                              <w:rPr>
                                <w:sz w:val="24"/>
                              </w:rPr>
                              <w:t>917-428-0544</w:t>
                            </w:r>
                          </w:p>
                          <w:p w14:paraId="529EC38F" w14:textId="77777777" w:rsidR="00740453" w:rsidRPr="00184111" w:rsidRDefault="00740453" w:rsidP="00740453">
                            <w:pPr>
                              <w:pStyle w:val="BodyText"/>
                              <w:rPr>
                                <w:sz w:val="24"/>
                              </w:rPr>
                            </w:pPr>
                          </w:p>
                          <w:p w14:paraId="54A33C73" w14:textId="77777777" w:rsidR="00184111" w:rsidRDefault="001841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B8FC0" id="_x0000_s1041" type="#_x0000_t202" style="position:absolute;margin-left:45pt;margin-top:543pt;width:241pt;height:210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" filled="f" stroked="f">
                <v:textbox inset="0,0,0,0">
                  <w:txbxContent>
                    <w:p w14:paraId="1481CCE9" w14:textId="292A2F1D" w:rsidR="00740453" w:rsidRPr="00184111" w:rsidRDefault="00740453" w:rsidP="00740453">
                      <w:pPr>
                        <w:pStyle w:val="BodyText"/>
                        <w:rPr>
                          <w:sz w:val="24"/>
                        </w:rPr>
                      </w:pPr>
                      <w:r w:rsidRPr="00184111">
                        <w:rPr>
                          <w:sz w:val="24"/>
                        </w:rPr>
                        <w:t xml:space="preserve">Girls- we know how tough it must be at home where the day focuses around your online school class and meal and snack time. Please reach out to me or have your parents call/email or contact me via Zoom so that I can offer suggestions on healthy eating and healthy snacks during this difficult time. I am also happy to provide any support you may need. </w:t>
                      </w:r>
                    </w:p>
                    <w:p w14:paraId="525E3BA2" w14:textId="2CD517AB" w:rsidR="00740453" w:rsidRPr="00184111" w:rsidRDefault="00740453" w:rsidP="00740453">
                      <w:pPr>
                        <w:pStyle w:val="BodyText"/>
                        <w:rPr>
                          <w:sz w:val="24"/>
                        </w:rPr>
                      </w:pPr>
                      <w:r w:rsidRPr="00184111">
                        <w:rPr>
                          <w:sz w:val="24"/>
                        </w:rPr>
                        <w:t>Lisa Scheerer R.D.</w:t>
                      </w:r>
                    </w:p>
                    <w:p w14:paraId="05F9D8B6" w14:textId="4D2694F6" w:rsidR="00740453" w:rsidRPr="00184111" w:rsidRDefault="00E70A86" w:rsidP="00740453">
                      <w:pPr>
                        <w:pStyle w:val="BodyText"/>
                        <w:rPr>
                          <w:sz w:val="24"/>
                        </w:rPr>
                      </w:pPr>
                      <w:hyperlink r:id="rId14" w:history="1">
                        <w:r w:rsidR="00740453" w:rsidRPr="00184111">
                          <w:rPr>
                            <w:rStyle w:val="Hyperlink"/>
                            <w:sz w:val="24"/>
                          </w:rPr>
                          <w:t>lmscheerer@gmail.com</w:t>
                        </w:r>
                      </w:hyperlink>
                    </w:p>
                    <w:p w14:paraId="2E5A008D" w14:textId="7C467F72" w:rsidR="00740453" w:rsidRPr="00184111" w:rsidRDefault="00740453" w:rsidP="00740453">
                      <w:pPr>
                        <w:pStyle w:val="BodyText"/>
                        <w:rPr>
                          <w:sz w:val="24"/>
                        </w:rPr>
                      </w:pPr>
                      <w:r w:rsidRPr="00184111">
                        <w:rPr>
                          <w:sz w:val="24"/>
                        </w:rPr>
                        <w:t>917-428-0544</w:t>
                      </w:r>
                    </w:p>
                    <w:p w14:paraId="529EC38F" w14:textId="77777777" w:rsidR="00740453" w:rsidRPr="00184111" w:rsidRDefault="00740453" w:rsidP="00740453">
                      <w:pPr>
                        <w:pStyle w:val="BodyText"/>
                        <w:rPr>
                          <w:sz w:val="24"/>
                        </w:rPr>
                      </w:pPr>
                    </w:p>
                    <w:p w14:paraId="54A33C73" w14:textId="77777777" w:rsidR="00184111" w:rsidRDefault="00184111"/>
                  </w:txbxContent>
                </v:textbox>
                <w10:wrap anchorx="page" anchory="page"/>
              </v:shape>
            </w:pict>
          </mc:Fallback>
        </mc:AlternateContent>
      </w:r>
      <w:r w:rsidR="00184111">
        <w:rPr>
          <w:noProof/>
        </w:rPr>
        <mc:AlternateContent>
          <mc:Choice Requires="wps">
            <w:drawing>
              <wp:anchor distT="0" distB="0" distL="114300" distR="114300" simplePos="0" relativeHeight="251692544" behindDoc="0" locked="0" layoutInCell="1" allowOverlap="1" wp14:anchorId="5DF95D7F" wp14:editId="5EF8987D">
                <wp:simplePos x="0" y="0"/>
                <wp:positionH relativeFrom="page">
                  <wp:posOffset>520700</wp:posOffset>
                </wp:positionH>
                <wp:positionV relativeFrom="page">
                  <wp:posOffset>6461760</wp:posOffset>
                </wp:positionV>
                <wp:extent cx="3238500" cy="236220"/>
                <wp:effectExtent l="0" t="0" r="0" b="5080"/>
                <wp:wrapNone/>
                <wp:docPr id="4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3622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2D8C1B8A" w14:textId="0E51EE83" w:rsidR="00740453" w:rsidRPr="000967FC" w:rsidRDefault="00740453" w:rsidP="00740453">
                            <w:pPr>
                              <w:pStyle w:val="Heading2"/>
                            </w:pPr>
                            <w:r>
                              <w:t xml:space="preserve">Speak To Lisa, Our Dietitian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F95D7F" id="_x0000_s1042" type="#_x0000_t202" style="position:absolute;margin-left:41pt;margin-top:508.8pt;width:255pt;height:18.6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" filled="f" stroked="f">
                <v:textbox style="mso-fit-shape-to-text:t" inset="0,0,0,0">
                  <w:txbxContent>
                    <w:p w14:paraId="2D8C1B8A" w14:textId="0E51EE83" w:rsidR="00740453" w:rsidRPr="000967FC" w:rsidRDefault="00740453" w:rsidP="00740453">
                      <w:pPr>
                        <w:pStyle w:val="Heading2"/>
                      </w:pPr>
                      <w:r>
                        <w:t xml:space="preserve">Speak To Lisa, Our Dietitian </w:t>
                      </w:r>
                    </w:p>
                  </w:txbxContent>
                </v:textbox>
                <w10:wrap anchorx="page" anchory="page"/>
              </v:shape>
            </w:pict>
          </mc:Fallback>
        </mc:AlternateContent>
      </w:r>
      <w:r w:rsidR="00184111">
        <w:rPr>
          <w:noProof/>
        </w:rPr>
        <mc:AlternateContent>
          <mc:Choice Requires="wps">
            <w:drawing>
              <wp:anchor distT="0" distB="0" distL="114300" distR="114300" simplePos="0" relativeHeight="251690496" behindDoc="0" locked="0" layoutInCell="1" allowOverlap="1" wp14:anchorId="33B210B5" wp14:editId="21206002">
                <wp:simplePos x="0" y="0"/>
                <wp:positionH relativeFrom="page">
                  <wp:posOffset>508000</wp:posOffset>
                </wp:positionH>
                <wp:positionV relativeFrom="page">
                  <wp:posOffset>3098165</wp:posOffset>
                </wp:positionV>
                <wp:extent cx="3251200" cy="3317240"/>
                <wp:effectExtent l="0" t="0" r="0" b="10160"/>
                <wp:wrapNone/>
                <wp:docPr id="4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33172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63C73FEC" w14:textId="263DA835" w:rsidR="00740453" w:rsidRPr="00184111" w:rsidRDefault="00740453" w:rsidP="00740453">
                            <w:pPr>
                              <w:pStyle w:val="BodyText"/>
                              <w:rPr>
                                <w:sz w:val="24"/>
                              </w:rPr>
                            </w:pPr>
                            <w:r w:rsidRPr="00184111">
                              <w:rPr>
                                <w:sz w:val="24"/>
                              </w:rPr>
                              <w:t>Hi Girls,</w:t>
                            </w:r>
                          </w:p>
                          <w:p w14:paraId="266AB187" w14:textId="5DF4FC2A" w:rsidR="00740453" w:rsidRPr="00184111" w:rsidRDefault="00740453" w:rsidP="00740453">
                            <w:pPr>
                              <w:pStyle w:val="BodyText"/>
                              <w:rPr>
                                <w:sz w:val="24"/>
                              </w:rPr>
                            </w:pPr>
                            <w:r w:rsidRPr="00184111">
                              <w:rPr>
                                <w:sz w:val="24"/>
                              </w:rPr>
                              <w:t xml:space="preserve">I hope you are having an awesome school year. Since most of you cannot go to the gym at this time, we are livestreaming workouts on Facebook on Wednesdays and Fridays. </w:t>
                            </w:r>
                          </w:p>
                          <w:p w14:paraId="1A7AADF4" w14:textId="7D50BB9C" w:rsidR="00740453" w:rsidRPr="00184111" w:rsidRDefault="00E70A86" w:rsidP="00740453">
                            <w:pPr>
                              <w:pStyle w:val="BodyText"/>
                              <w:rPr>
                                <w:sz w:val="24"/>
                              </w:rPr>
                            </w:pPr>
                            <w:hyperlink r:id="rId15" w:history="1">
                              <w:r w:rsidR="00740453" w:rsidRPr="00184111">
                                <w:rPr>
                                  <w:rStyle w:val="Hyperlink"/>
                                  <w:sz w:val="24"/>
                                </w:rPr>
                                <w:t>https://www.facebook.com/savanna.barris</w:t>
                              </w:r>
                            </w:hyperlink>
                          </w:p>
                          <w:p w14:paraId="210721A6" w14:textId="0FFE85F8" w:rsidR="00740453" w:rsidRPr="00184111" w:rsidRDefault="00740453" w:rsidP="00740453">
                            <w:pPr>
                              <w:pStyle w:val="BodyText"/>
                              <w:rPr>
                                <w:sz w:val="24"/>
                              </w:rPr>
                            </w:pPr>
                            <w:r w:rsidRPr="00184111">
                              <w:rPr>
                                <w:sz w:val="24"/>
                              </w:rPr>
                              <w:t>Right now we are offering Remix/Zumba on Wednesday at 6PM and Bootcamp on Fridays at 9AM.</w:t>
                            </w:r>
                          </w:p>
                          <w:p w14:paraId="32663F21" w14:textId="525BCC1B" w:rsidR="00740453" w:rsidRPr="00184111" w:rsidRDefault="00740453" w:rsidP="00740453">
                            <w:pPr>
                              <w:pStyle w:val="BodyText"/>
                              <w:rPr>
                                <w:sz w:val="24"/>
                              </w:rPr>
                            </w:pPr>
                            <w:r w:rsidRPr="00184111">
                              <w:rPr>
                                <w:sz w:val="24"/>
                              </w:rPr>
                              <w:t>Feel free to email me with any suggestions or questions. We cannot wait to see you this summer!</w:t>
                            </w:r>
                          </w:p>
                          <w:p w14:paraId="26B1F8F5" w14:textId="3D82FD87" w:rsidR="00740453" w:rsidRPr="00184111" w:rsidRDefault="00740453" w:rsidP="00740453">
                            <w:pPr>
                              <w:pStyle w:val="BodyText"/>
                              <w:rPr>
                                <w:sz w:val="24"/>
                              </w:rPr>
                            </w:pPr>
                            <w:r w:rsidRPr="00184111">
                              <w:rPr>
                                <w:sz w:val="24"/>
                              </w:rPr>
                              <w:t>Savanna Barris</w:t>
                            </w:r>
                          </w:p>
                          <w:p w14:paraId="6545029A" w14:textId="2DEA81AF" w:rsidR="00740453" w:rsidRPr="00184111" w:rsidRDefault="00E70A86" w:rsidP="00740453">
                            <w:pPr>
                              <w:pStyle w:val="BodyText"/>
                              <w:rPr>
                                <w:sz w:val="24"/>
                              </w:rPr>
                            </w:pPr>
                            <w:hyperlink r:id="rId16" w:history="1">
                              <w:r w:rsidR="00740453" w:rsidRPr="00184111">
                                <w:rPr>
                                  <w:rStyle w:val="Hyperlink"/>
                                  <w:sz w:val="24"/>
                                </w:rPr>
                                <w:t>savannabarris@gmail.com</w:t>
                              </w:r>
                            </w:hyperlink>
                          </w:p>
                          <w:p w14:paraId="242DADDD" w14:textId="77777777" w:rsidR="00740453" w:rsidRPr="00184111" w:rsidRDefault="00740453" w:rsidP="00740453">
                            <w:pPr>
                              <w:pStyle w:val="BodyText"/>
                              <w:rPr>
                                <w:sz w:val="24"/>
                              </w:rPr>
                            </w:pPr>
                          </w:p>
                          <w:p w14:paraId="7C35680E" w14:textId="77777777" w:rsidR="00184111" w:rsidRDefault="001841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210B5" id="_x0000_s1043" type="#_x0000_t202" style="position:absolute;margin-left:40pt;margin-top:243.95pt;width:256pt;height:261.2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" filled="f" stroked="f">
                <v:textbox inset="0,0,0,0">
                  <w:txbxContent>
                    <w:p w14:paraId="63C73FEC" w14:textId="263DA835" w:rsidR="00740453" w:rsidRPr="00184111" w:rsidRDefault="00740453" w:rsidP="00740453">
                      <w:pPr>
                        <w:pStyle w:val="BodyText"/>
                        <w:rPr>
                          <w:sz w:val="24"/>
                        </w:rPr>
                      </w:pPr>
                      <w:r w:rsidRPr="00184111">
                        <w:rPr>
                          <w:sz w:val="24"/>
                        </w:rPr>
                        <w:t>Hi Girls,</w:t>
                      </w:r>
                    </w:p>
                    <w:p w14:paraId="266AB187" w14:textId="5DF4FC2A" w:rsidR="00740453" w:rsidRPr="00184111" w:rsidRDefault="00740453" w:rsidP="00740453">
                      <w:pPr>
                        <w:pStyle w:val="BodyText"/>
                        <w:rPr>
                          <w:sz w:val="24"/>
                        </w:rPr>
                      </w:pPr>
                      <w:r w:rsidRPr="00184111">
                        <w:rPr>
                          <w:sz w:val="24"/>
                        </w:rPr>
                        <w:t xml:space="preserve">I hope you are having an awesome school year. Since most of you cannot go to the gym at this time, we are livestreaming workouts on Facebook on Wednesdays and Fridays. </w:t>
                      </w:r>
                    </w:p>
                    <w:p w14:paraId="1A7AADF4" w14:textId="7D50BB9C" w:rsidR="00740453" w:rsidRPr="00184111" w:rsidRDefault="00E70A86" w:rsidP="00740453">
                      <w:pPr>
                        <w:pStyle w:val="BodyText"/>
                        <w:rPr>
                          <w:sz w:val="24"/>
                        </w:rPr>
                      </w:pPr>
                      <w:hyperlink r:id="rId17" w:history="1">
                        <w:r w:rsidR="00740453" w:rsidRPr="00184111">
                          <w:rPr>
                            <w:rStyle w:val="Hyperlink"/>
                            <w:sz w:val="24"/>
                          </w:rPr>
                          <w:t>https://www.facebook.com/savanna.barris</w:t>
                        </w:r>
                      </w:hyperlink>
                    </w:p>
                    <w:p w14:paraId="210721A6" w14:textId="0FFE85F8" w:rsidR="00740453" w:rsidRPr="00184111" w:rsidRDefault="00740453" w:rsidP="00740453">
                      <w:pPr>
                        <w:pStyle w:val="BodyText"/>
                        <w:rPr>
                          <w:sz w:val="24"/>
                        </w:rPr>
                      </w:pPr>
                      <w:r w:rsidRPr="00184111">
                        <w:rPr>
                          <w:sz w:val="24"/>
                        </w:rPr>
                        <w:t>Right now we are offering Remix/Zumba on Wednesday at 6PM and Bootcamp on Fridays at 9AM.</w:t>
                      </w:r>
                    </w:p>
                    <w:p w14:paraId="32663F21" w14:textId="525BCC1B" w:rsidR="00740453" w:rsidRPr="00184111" w:rsidRDefault="00740453" w:rsidP="00740453">
                      <w:pPr>
                        <w:pStyle w:val="BodyText"/>
                        <w:rPr>
                          <w:sz w:val="24"/>
                        </w:rPr>
                      </w:pPr>
                      <w:r w:rsidRPr="00184111">
                        <w:rPr>
                          <w:sz w:val="24"/>
                        </w:rPr>
                        <w:t>Feel free to email me with any suggestions or questions. We cannot wait to see you this summer!</w:t>
                      </w:r>
                    </w:p>
                    <w:p w14:paraId="26B1F8F5" w14:textId="3D82FD87" w:rsidR="00740453" w:rsidRPr="00184111" w:rsidRDefault="00740453" w:rsidP="00740453">
                      <w:pPr>
                        <w:pStyle w:val="BodyText"/>
                        <w:rPr>
                          <w:sz w:val="24"/>
                        </w:rPr>
                      </w:pPr>
                      <w:r w:rsidRPr="00184111">
                        <w:rPr>
                          <w:sz w:val="24"/>
                        </w:rPr>
                        <w:t>Savanna Barris</w:t>
                      </w:r>
                    </w:p>
                    <w:p w14:paraId="6545029A" w14:textId="2DEA81AF" w:rsidR="00740453" w:rsidRPr="00184111" w:rsidRDefault="00E70A86" w:rsidP="00740453">
                      <w:pPr>
                        <w:pStyle w:val="BodyText"/>
                        <w:rPr>
                          <w:sz w:val="24"/>
                        </w:rPr>
                      </w:pPr>
                      <w:hyperlink r:id="rId18" w:history="1">
                        <w:r w:rsidR="00740453" w:rsidRPr="00184111">
                          <w:rPr>
                            <w:rStyle w:val="Hyperlink"/>
                            <w:sz w:val="24"/>
                          </w:rPr>
                          <w:t>savannabarris@gmail.com</w:t>
                        </w:r>
                      </w:hyperlink>
                    </w:p>
                    <w:p w14:paraId="242DADDD" w14:textId="77777777" w:rsidR="00740453" w:rsidRPr="00184111" w:rsidRDefault="00740453" w:rsidP="00740453">
                      <w:pPr>
                        <w:pStyle w:val="BodyText"/>
                        <w:rPr>
                          <w:sz w:val="24"/>
                        </w:rPr>
                      </w:pPr>
                    </w:p>
                    <w:p w14:paraId="7C35680E" w14:textId="77777777" w:rsidR="00184111" w:rsidRDefault="00184111"/>
                  </w:txbxContent>
                </v:textbox>
                <w10:wrap anchorx="page" anchory="page"/>
              </v:shape>
            </w:pict>
          </mc:Fallback>
        </mc:AlternateContent>
      </w:r>
      <w:r w:rsidR="00184111">
        <w:rPr>
          <w:noProof/>
        </w:rPr>
        <mc:AlternateContent>
          <mc:Choice Requires="wps">
            <w:drawing>
              <wp:anchor distT="0" distB="0" distL="114300" distR="114300" simplePos="0" relativeHeight="251688448" behindDoc="0" locked="0" layoutInCell="1" allowOverlap="1" wp14:anchorId="0BC1E4A1" wp14:editId="3A1C0871">
                <wp:simplePos x="0" y="0"/>
                <wp:positionH relativeFrom="page">
                  <wp:posOffset>508000</wp:posOffset>
                </wp:positionH>
                <wp:positionV relativeFrom="page">
                  <wp:posOffset>2661920</wp:posOffset>
                </wp:positionV>
                <wp:extent cx="5371465" cy="236220"/>
                <wp:effectExtent l="0" t="0" r="635" b="5080"/>
                <wp:wrapNone/>
                <wp:docPr id="3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1465" cy="23622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1D44B600" w14:textId="7FFCE0F0" w:rsidR="00740453" w:rsidRPr="000967FC" w:rsidRDefault="00740453" w:rsidP="00740453">
                            <w:pPr>
                              <w:pStyle w:val="Heading2"/>
                            </w:pPr>
                            <w:r>
                              <w:t>Home Workouts With Savanna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C1E4A1" id="_x0000_s1044" type="#_x0000_t202" style="position:absolute;margin-left:40pt;margin-top:209.6pt;width:422.95pt;height:18.6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" filled="f" stroked="f">
                <v:textbox style="mso-fit-shape-to-text:t" inset="0,0,0,0">
                  <w:txbxContent>
                    <w:p w14:paraId="1D44B600" w14:textId="7FFCE0F0" w:rsidR="00740453" w:rsidRPr="000967FC" w:rsidRDefault="00740453" w:rsidP="00740453">
                      <w:pPr>
                        <w:pStyle w:val="Heading2"/>
                      </w:pPr>
                      <w:r>
                        <w:t>Home Workouts With Savanna</w:t>
                      </w:r>
                    </w:p>
                  </w:txbxContent>
                </v:textbox>
                <w10:wrap anchorx="page" anchory="page"/>
              </v:shape>
            </w:pict>
          </mc:Fallback>
        </mc:AlternateContent>
      </w:r>
      <w:r w:rsidR="00184111">
        <w:rPr>
          <w:noProof/>
        </w:rPr>
        <mc:AlternateContent>
          <mc:Choice Requires="wps">
            <w:drawing>
              <wp:anchor distT="0" distB="0" distL="114300" distR="114300" simplePos="0" relativeHeight="251702784" behindDoc="0" locked="0" layoutInCell="1" allowOverlap="1" wp14:anchorId="43EBA8B2" wp14:editId="2D111701">
                <wp:simplePos x="0" y="0"/>
                <wp:positionH relativeFrom="page">
                  <wp:posOffset>508000</wp:posOffset>
                </wp:positionH>
                <wp:positionV relativeFrom="page">
                  <wp:posOffset>1079500</wp:posOffset>
                </wp:positionV>
                <wp:extent cx="2971800" cy="1384300"/>
                <wp:effectExtent l="0" t="0" r="0" b="0"/>
                <wp:wrapNone/>
                <wp:docPr id="5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3843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60679725" w14:textId="0E83491B" w:rsidR="00494BA3" w:rsidRPr="00184111" w:rsidRDefault="00494BA3" w:rsidP="00494BA3">
                            <w:pPr>
                              <w:pStyle w:val="BodyText"/>
                              <w:rPr>
                                <w:sz w:val="24"/>
                              </w:rPr>
                            </w:pPr>
                            <w:r w:rsidRPr="00184111">
                              <w:rPr>
                                <w:sz w:val="24"/>
                              </w:rPr>
                              <w:t>Girls make sure to LIKE us on Facebook page as well as follow and engage with us on our Instagram page</w:t>
                            </w:r>
                            <w:r w:rsidR="008E0ACA" w:rsidRPr="00184111">
                              <w:rPr>
                                <w:sz w:val="24"/>
                              </w:rPr>
                              <w:t xml:space="preserve">. </w:t>
                            </w:r>
                            <w:r w:rsidRPr="00184111">
                              <w:rPr>
                                <w:sz w:val="24"/>
                              </w:rPr>
                              <w:t>It is a great place for everyone to keep in touch, reminisce on past summers and share recipes, workouts and inspirational quotes during this time. Invite your friends and family as well!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BA8B2" id="_x0000_s1045" type="#_x0000_t202" style="position:absolute;margin-left:40pt;margin-top:85pt;width:234pt;height:109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" filled="f" stroked="f">
                <v:textbox inset="0,0,0,0">
                  <w:txbxContent>
                    <w:p w14:paraId="60679725" w14:textId="0E83491B" w:rsidR="00494BA3" w:rsidRPr="00184111" w:rsidRDefault="00494BA3" w:rsidP="00494BA3">
                      <w:pPr>
                        <w:pStyle w:val="BodyText"/>
                        <w:rPr>
                          <w:sz w:val="24"/>
                        </w:rPr>
                      </w:pPr>
                      <w:r w:rsidRPr="00184111">
                        <w:rPr>
                          <w:sz w:val="24"/>
                        </w:rPr>
                        <w:t>Girls make sure to LIKE us on Facebook page as well as follow and engage with us on our Instagram page</w:t>
                      </w:r>
                      <w:r w:rsidR="008E0ACA" w:rsidRPr="00184111">
                        <w:rPr>
                          <w:sz w:val="24"/>
                        </w:rPr>
                        <w:t xml:space="preserve">. </w:t>
                      </w:r>
                      <w:r w:rsidRPr="00184111">
                        <w:rPr>
                          <w:sz w:val="24"/>
                        </w:rPr>
                        <w:t>It is a great place for everyone to keep in touch, reminisce on past summers and share recipes, workouts and inspirational quotes during this time. Invite your friends and family as well!</w:t>
                      </w:r>
                    </w:p>
                  </w:txbxContent>
                </v:textbox>
                <w10:wrap anchorx="page" anchory="page"/>
              </v:shape>
            </w:pict>
          </mc:Fallback>
        </mc:AlternateContent>
      </w:r>
      <w:r w:rsidR="00184111">
        <w:rPr>
          <w:noProof/>
        </w:rPr>
        <mc:AlternateContent>
          <mc:Choice Requires="wps">
            <w:drawing>
              <wp:anchor distT="0" distB="0" distL="114300" distR="114300" simplePos="0" relativeHeight="251700736" behindDoc="0" locked="0" layoutInCell="1" allowOverlap="1" wp14:anchorId="31368204" wp14:editId="4311F511">
                <wp:simplePos x="0" y="0"/>
                <wp:positionH relativeFrom="page">
                  <wp:posOffset>572770</wp:posOffset>
                </wp:positionH>
                <wp:positionV relativeFrom="page">
                  <wp:posOffset>622300</wp:posOffset>
                </wp:positionV>
                <wp:extent cx="5371465" cy="236220"/>
                <wp:effectExtent l="0" t="0" r="635" b="5080"/>
                <wp:wrapNone/>
                <wp:docPr id="5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1465" cy="23622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53912987" w14:textId="42C6C92F" w:rsidR="00494BA3" w:rsidRPr="000967FC" w:rsidRDefault="00494BA3" w:rsidP="00494BA3">
                            <w:pPr>
                              <w:pStyle w:val="Heading2"/>
                            </w:pPr>
                            <w:r>
                              <w:t>Follow Us On Social Media!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368204" id="_x0000_s1046" type="#_x0000_t202" style="position:absolute;margin-left:45.1pt;margin-top:49pt;width:422.95pt;height:18.6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" filled="f" stroked="f">
                <v:textbox style="mso-fit-shape-to-text:t" inset="0,0,0,0">
                  <w:txbxContent>
                    <w:p w14:paraId="53912987" w14:textId="42C6C92F" w:rsidR="00494BA3" w:rsidRPr="000967FC" w:rsidRDefault="00494BA3" w:rsidP="00494BA3">
                      <w:pPr>
                        <w:pStyle w:val="Heading2"/>
                      </w:pPr>
                      <w:r>
                        <w:t>Follow Us On Social Media!</w:t>
                      </w:r>
                    </w:p>
                  </w:txbxContent>
                </v:textbox>
                <w10:wrap anchorx="page" anchory="page"/>
              </v:shape>
            </w:pict>
          </mc:Fallback>
        </mc:AlternateContent>
      </w:r>
      <w:r w:rsidR="00CA717A">
        <w:rPr>
          <w:noProof/>
        </w:rPr>
        <mc:AlternateContent>
          <mc:Choice Requires="wps">
            <w:drawing>
              <wp:anchor distT="0" distB="0" distL="114300" distR="114300" simplePos="0" relativeHeight="251663872" behindDoc="0" locked="0" layoutInCell="1" allowOverlap="1" wp14:anchorId="22AC6D1D" wp14:editId="268D3AC6">
                <wp:simplePos x="0" y="0"/>
                <wp:positionH relativeFrom="page">
                  <wp:posOffset>2286000</wp:posOffset>
                </wp:positionH>
                <wp:positionV relativeFrom="page">
                  <wp:posOffset>557530</wp:posOffset>
                </wp:positionV>
                <wp:extent cx="1943100" cy="206375"/>
                <wp:effectExtent l="0" t="0" r="0" b="0"/>
                <wp:wrapNone/>
                <wp:docPr id="42"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63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33613DE4" w14:textId="77777777" w:rsidR="000B400F" w:rsidRPr="00B323F9" w:rsidRDefault="000B400F" w:rsidP="001B55B5">
                            <w:pPr>
                              <w:pStyle w:val="PageTitle"/>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AC6D1D" id="Text Box 267" o:spid="_x0000_s1045" type="#_x0000_t202" style="position:absolute;margin-left:180pt;margin-top:43.9pt;width:153pt;height:16.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" filled="f" stroked="f">
                <v:textbox style="mso-fit-shape-to-text:t" inset="0,0,0,0">
                  <w:txbxContent>
                    <w:p w14:paraId="33613DE4" w14:textId="77777777" w:rsidR="000B400F" w:rsidRPr="00B323F9" w:rsidRDefault="000B400F" w:rsidP="001B55B5">
                      <w:pPr>
                        <w:pStyle w:val="PageTitle"/>
                        <w:jc w:val="center"/>
                      </w:pPr>
                    </w:p>
                  </w:txbxContent>
                </v:textbox>
                <w10:wrap anchorx="page" anchory="page"/>
              </v:shape>
            </w:pict>
          </mc:Fallback>
        </mc:AlternateContent>
      </w:r>
      <w:r w:rsidR="00CA717A">
        <w:rPr>
          <w:noProof/>
        </w:rPr>
        <mc:AlternateContent>
          <mc:Choice Requires="wps">
            <w:drawing>
              <wp:anchor distT="0" distB="0" distL="114300" distR="114300" simplePos="0" relativeHeight="251638272" behindDoc="0" locked="0" layoutInCell="1" allowOverlap="1" wp14:anchorId="5553828C" wp14:editId="04F46629">
                <wp:simplePos x="0" y="0"/>
                <wp:positionH relativeFrom="page">
                  <wp:posOffset>5143500</wp:posOffset>
                </wp:positionH>
                <wp:positionV relativeFrom="page">
                  <wp:posOffset>557530</wp:posOffset>
                </wp:positionV>
                <wp:extent cx="1943100" cy="206375"/>
                <wp:effectExtent l="0" t="0" r="0" b="0"/>
                <wp:wrapNone/>
                <wp:docPr id="4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63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1988528E" w14:textId="77777777" w:rsidR="005B7866" w:rsidRPr="00B323F9" w:rsidRDefault="005B7866" w:rsidP="00B323F9">
                            <w:pPr>
                              <w:pStyle w:val="PageTitle"/>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53828C" id="Text Box 125" o:spid="_x0000_s1046" type="#_x0000_t202" style="position:absolute;margin-left:405pt;margin-top:43.9pt;width:153pt;height:16.2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" filled="f" stroked="f">
                <v:textbox style="mso-fit-shape-to-text:t" inset="0,0,0,0">
                  <w:txbxContent>
                    <w:p w14:paraId="1988528E" w14:textId="77777777" w:rsidR="005B7866" w:rsidRPr="00B323F9" w:rsidRDefault="005B7866" w:rsidP="00B323F9">
                      <w:pPr>
                        <w:pStyle w:val="PageTitle"/>
                      </w:pPr>
                    </w:p>
                  </w:txbxContent>
                </v:textbox>
                <w10:wrap anchorx="page" anchory="page"/>
              </v:shape>
            </w:pict>
          </mc:Fallback>
        </mc:AlternateContent>
      </w:r>
      <w:r w:rsidR="00CA717A">
        <w:rPr>
          <w:noProof/>
        </w:rPr>
        <mc:AlternateContent>
          <mc:Choice Requires="wps">
            <w:drawing>
              <wp:anchor distT="0" distB="0" distL="114300" distR="114300" simplePos="0" relativeHeight="251645440" behindDoc="0" locked="0" layoutInCell="1" allowOverlap="1" wp14:anchorId="2209DCF5" wp14:editId="6F6E6144">
                <wp:simplePos x="0" y="0"/>
                <wp:positionH relativeFrom="page">
                  <wp:posOffset>2540000</wp:posOffset>
                </wp:positionH>
                <wp:positionV relativeFrom="page">
                  <wp:posOffset>1231900</wp:posOffset>
                </wp:positionV>
                <wp:extent cx="91440" cy="91440"/>
                <wp:effectExtent l="0" t="3175" r="0" b="635"/>
                <wp:wrapNone/>
                <wp:docPr id="40"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62B9EBC6"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9DCF5" id="Text Box 152" o:spid="_x0000_s1047" type="#_x0000_t202" style="position:absolute;margin-left:200pt;margin-top:97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" filled="f" stroked="f">
                <v:textbox inset="0,0,0,0">
                  <w:txbxContent>
                    <w:p w14:paraId="62B9EBC6" w14:textId="77777777" w:rsidR="005B7866" w:rsidRDefault="005B7866"/>
                  </w:txbxContent>
                </v:textbox>
                <w10:wrap anchorx="page" anchory="page"/>
              </v:shape>
            </w:pict>
          </mc:Fallback>
        </mc:AlternateContent>
      </w:r>
      <w:r w:rsidR="00CA717A">
        <w:rPr>
          <w:noProof/>
        </w:rPr>
        <mc:AlternateContent>
          <mc:Choice Requires="wps">
            <w:drawing>
              <wp:anchor distT="0" distB="0" distL="114300" distR="114300" simplePos="0" relativeHeight="251646464" behindDoc="0" locked="0" layoutInCell="1" allowOverlap="1" wp14:anchorId="78966BBB" wp14:editId="3DAFD2DB">
                <wp:simplePos x="0" y="0"/>
                <wp:positionH relativeFrom="page">
                  <wp:posOffset>2552700</wp:posOffset>
                </wp:positionH>
                <wp:positionV relativeFrom="page">
                  <wp:posOffset>4457700</wp:posOffset>
                </wp:positionV>
                <wp:extent cx="91440" cy="91440"/>
                <wp:effectExtent l="0" t="0" r="3810" b="3810"/>
                <wp:wrapNone/>
                <wp:docPr id="39"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65A221ED"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66BBB" id="Text Box 156" o:spid="_x0000_s1048" type="#_x0000_t202" style="position:absolute;margin-left:201pt;margin-top:3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" filled="f" stroked="f">
                <v:textbox inset="0,0,0,0">
                  <w:txbxContent>
                    <w:p w14:paraId="65A221ED" w14:textId="77777777" w:rsidR="005B7866" w:rsidRDefault="005B7866"/>
                  </w:txbxContent>
                </v:textbox>
                <w10:wrap anchorx="page" anchory="page"/>
              </v:shape>
            </w:pict>
          </mc:Fallback>
        </mc:AlternateContent>
      </w:r>
      <w:r w:rsidR="00CA717A">
        <w:rPr>
          <w:noProof/>
        </w:rPr>
        <mc:AlternateContent>
          <mc:Choice Requires="wps">
            <w:drawing>
              <wp:anchor distT="0" distB="0" distL="114300" distR="114300" simplePos="0" relativeHeight="251647488" behindDoc="0" locked="0" layoutInCell="1" allowOverlap="1" wp14:anchorId="1D38E105" wp14:editId="2A1D3EE8">
                <wp:simplePos x="0" y="0"/>
                <wp:positionH relativeFrom="page">
                  <wp:posOffset>2552700</wp:posOffset>
                </wp:positionH>
                <wp:positionV relativeFrom="page">
                  <wp:posOffset>7670800</wp:posOffset>
                </wp:positionV>
                <wp:extent cx="91440" cy="91440"/>
                <wp:effectExtent l="0" t="3175" r="3810" b="635"/>
                <wp:wrapNone/>
                <wp:docPr id="38"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48AF2A0C"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8E105" id="Text Box 160" o:spid="_x0000_s1049" type="#_x0000_t202" style="position:absolute;margin-left:201pt;margin-top:604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" filled="f" stroked="f">
                <v:textbox inset="0,0,0,0">
                  <w:txbxContent>
                    <w:p w14:paraId="48AF2A0C" w14:textId="77777777" w:rsidR="005B7866" w:rsidRDefault="005B7866"/>
                  </w:txbxContent>
                </v:textbox>
                <w10:wrap anchorx="page" anchory="page"/>
              </v:shape>
            </w:pict>
          </mc:Fallback>
        </mc:AlternateContent>
      </w:r>
      <w:r w:rsidR="005B7866" w:rsidRPr="00466126">
        <w:br w:type="page"/>
      </w:r>
      <w:r>
        <w:rPr>
          <w:noProof/>
        </w:rPr>
        <w:lastRenderedPageBreak/>
        <w:drawing>
          <wp:anchor distT="0" distB="0" distL="114300" distR="114300" simplePos="0" relativeHeight="251640320" behindDoc="0" locked="0" layoutInCell="1" allowOverlap="1" wp14:anchorId="0065610A" wp14:editId="12C1C3C9">
            <wp:simplePos x="0" y="0"/>
            <wp:positionH relativeFrom="margin">
              <wp:posOffset>1569085</wp:posOffset>
            </wp:positionH>
            <wp:positionV relativeFrom="margin">
              <wp:posOffset>5196840</wp:posOffset>
            </wp:positionV>
            <wp:extent cx="2184400" cy="1955800"/>
            <wp:effectExtent l="0" t="0" r="0" b="0"/>
            <wp:wrapSquare wrapText="bothSides"/>
            <wp:docPr id="3" name="Picture 3" descr="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84400" cy="1955800"/>
                    </a:xfrm>
                    <a:prstGeom prst="rect">
                      <a:avLst/>
                    </a:prstGeom>
                    <a:noFill/>
                    <a:ln>
                      <a:noFill/>
                    </a:ln>
                  </pic:spPr>
                </pic:pic>
              </a:graphicData>
            </a:graphic>
          </wp:anchor>
        </w:drawing>
      </w:r>
      <w:r>
        <w:rPr>
          <w:noProof/>
        </w:rPr>
        <mc:AlternateContent>
          <mc:Choice Requires="wps">
            <w:drawing>
              <wp:anchor distT="0" distB="0" distL="114300" distR="114300" simplePos="0" relativeHeight="251651584" behindDoc="0" locked="0" layoutInCell="1" allowOverlap="1" wp14:anchorId="4BE5803B" wp14:editId="58B39C4C">
                <wp:simplePos x="0" y="0"/>
                <wp:positionH relativeFrom="page">
                  <wp:posOffset>520700</wp:posOffset>
                </wp:positionH>
                <wp:positionV relativeFrom="page">
                  <wp:posOffset>2857500</wp:posOffset>
                </wp:positionV>
                <wp:extent cx="6613525" cy="4460240"/>
                <wp:effectExtent l="0" t="0" r="3175" b="10160"/>
                <wp:wrapNone/>
                <wp:docPr id="68" name="Text Box 1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44602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16686FFE" w14:textId="77777777" w:rsidR="00766BC6" w:rsidRPr="0033693F" w:rsidRDefault="00766BC6" w:rsidP="008E0ACA">
                            <w:pPr>
                              <w:rPr>
                                <w:rFonts w:ascii="Arial Hebrew" w:hAnsi="Arial Hebrew" w:cs="Arial Hebrew"/>
                                <w:color w:val="000000"/>
                              </w:rPr>
                            </w:pPr>
                            <w:r w:rsidRPr="0033693F">
                              <w:rPr>
                                <w:rFonts w:ascii="Calibri" w:eastAsia="Calibri" w:hAnsi="Calibri" w:cs="Calibri"/>
                                <w:color w:val="000000"/>
                              </w:rPr>
                              <w:t>Due</w:t>
                            </w:r>
                            <w:r w:rsidRPr="0033693F">
                              <w:rPr>
                                <w:rFonts w:ascii="Arial Hebrew" w:hAnsi="Arial Hebrew" w:cs="Arial Hebrew" w:hint="cs"/>
                                <w:color w:val="000000"/>
                              </w:rPr>
                              <w:t xml:space="preserve"> </w:t>
                            </w:r>
                            <w:r w:rsidRPr="0033693F">
                              <w:rPr>
                                <w:rFonts w:ascii="Calibri" w:eastAsia="Calibri" w:hAnsi="Calibri" w:cs="Calibri"/>
                                <w:color w:val="000000"/>
                              </w:rPr>
                              <w:t>to</w:t>
                            </w:r>
                            <w:r w:rsidRPr="0033693F">
                              <w:rPr>
                                <w:rFonts w:ascii="Arial Hebrew" w:hAnsi="Arial Hebrew" w:cs="Arial Hebrew" w:hint="cs"/>
                                <w:color w:val="000000"/>
                              </w:rPr>
                              <w:t xml:space="preserve"> </w:t>
                            </w:r>
                            <w:r w:rsidRPr="0033693F">
                              <w:rPr>
                                <w:rFonts w:ascii="Calibri" w:eastAsia="Calibri" w:hAnsi="Calibri" w:cs="Calibri"/>
                                <w:color w:val="000000"/>
                              </w:rPr>
                              <w:t>popular</w:t>
                            </w:r>
                            <w:r w:rsidRPr="0033693F">
                              <w:rPr>
                                <w:rFonts w:ascii="Arial Hebrew" w:hAnsi="Arial Hebrew" w:cs="Arial Hebrew" w:hint="cs"/>
                                <w:color w:val="000000"/>
                              </w:rPr>
                              <w:t xml:space="preserve"> </w:t>
                            </w:r>
                            <w:r w:rsidRPr="0033693F">
                              <w:rPr>
                                <w:rFonts w:ascii="Calibri" w:eastAsia="Calibri" w:hAnsi="Calibri" w:cs="Calibri"/>
                                <w:color w:val="000000"/>
                              </w:rPr>
                              <w:t>demand</w:t>
                            </w:r>
                            <w:r w:rsidRPr="0033693F">
                              <w:rPr>
                                <w:rFonts w:ascii="Arial Hebrew" w:hAnsi="Arial Hebrew" w:cs="Arial Hebrew" w:hint="cs"/>
                                <w:color w:val="000000"/>
                              </w:rPr>
                              <w:t xml:space="preserve">, </w:t>
                            </w:r>
                            <w:r w:rsidRPr="0033693F">
                              <w:rPr>
                                <w:rFonts w:ascii="Calibri" w:eastAsia="Calibri" w:hAnsi="Calibri" w:cs="Calibri"/>
                                <w:color w:val="000000"/>
                              </w:rPr>
                              <w:t>many</w:t>
                            </w:r>
                            <w:r w:rsidRPr="0033693F">
                              <w:rPr>
                                <w:rFonts w:ascii="Arial Hebrew" w:hAnsi="Arial Hebrew" w:cs="Arial Hebrew" w:hint="cs"/>
                                <w:color w:val="000000"/>
                              </w:rPr>
                              <w:t xml:space="preserve"> </w:t>
                            </w:r>
                            <w:r w:rsidRPr="0033693F">
                              <w:rPr>
                                <w:rFonts w:ascii="Calibri" w:eastAsia="Calibri" w:hAnsi="Calibri" w:cs="Calibri"/>
                                <w:color w:val="000000"/>
                              </w:rPr>
                              <w:t>moms</w:t>
                            </w:r>
                            <w:r w:rsidRPr="0033693F">
                              <w:rPr>
                                <w:rFonts w:ascii="Arial Hebrew" w:hAnsi="Arial Hebrew" w:cs="Arial Hebrew" w:hint="cs"/>
                                <w:color w:val="000000"/>
                              </w:rPr>
                              <w:t xml:space="preserve"> </w:t>
                            </w:r>
                            <w:r w:rsidRPr="0033693F">
                              <w:rPr>
                                <w:rFonts w:ascii="Calibri" w:eastAsia="Calibri" w:hAnsi="Calibri" w:cs="Calibri"/>
                                <w:color w:val="000000"/>
                              </w:rPr>
                              <w:t>have</w:t>
                            </w:r>
                            <w:r w:rsidRPr="0033693F">
                              <w:rPr>
                                <w:rFonts w:ascii="Arial Hebrew" w:hAnsi="Arial Hebrew" w:cs="Arial Hebrew" w:hint="cs"/>
                                <w:color w:val="000000"/>
                              </w:rPr>
                              <w:t xml:space="preserve"> </w:t>
                            </w:r>
                            <w:r w:rsidRPr="0033693F">
                              <w:rPr>
                                <w:rFonts w:ascii="Calibri" w:eastAsia="Calibri" w:hAnsi="Calibri" w:cs="Calibri"/>
                                <w:color w:val="000000"/>
                              </w:rPr>
                              <w:t>inquired</w:t>
                            </w:r>
                            <w:r w:rsidRPr="0033693F">
                              <w:rPr>
                                <w:rFonts w:ascii="Arial Hebrew" w:hAnsi="Arial Hebrew" w:cs="Arial Hebrew" w:hint="cs"/>
                                <w:color w:val="000000"/>
                              </w:rPr>
                              <w:t xml:space="preserve"> </w:t>
                            </w:r>
                            <w:r w:rsidRPr="0033693F">
                              <w:rPr>
                                <w:rFonts w:ascii="Calibri" w:eastAsia="Calibri" w:hAnsi="Calibri" w:cs="Calibri"/>
                                <w:color w:val="000000"/>
                              </w:rPr>
                              <w:t>about</w:t>
                            </w:r>
                            <w:r w:rsidRPr="0033693F">
                              <w:rPr>
                                <w:rFonts w:ascii="Arial Hebrew" w:hAnsi="Arial Hebrew" w:cs="Arial Hebrew" w:hint="cs"/>
                                <w:color w:val="000000"/>
                              </w:rPr>
                              <w:t xml:space="preserve"> </w:t>
                            </w:r>
                            <w:r w:rsidRPr="0033693F">
                              <w:rPr>
                                <w:rFonts w:ascii="Calibri" w:eastAsia="Calibri" w:hAnsi="Calibri" w:cs="Calibri"/>
                                <w:color w:val="000000"/>
                              </w:rPr>
                              <w:t>attending</w:t>
                            </w:r>
                            <w:r w:rsidRPr="0033693F">
                              <w:rPr>
                                <w:rFonts w:ascii="Arial Hebrew" w:hAnsi="Arial Hebrew" w:cs="Arial Hebrew" w:hint="cs"/>
                                <w:color w:val="000000"/>
                              </w:rPr>
                              <w:t xml:space="preserve"> </w:t>
                            </w:r>
                            <w:r w:rsidRPr="0033693F">
                              <w:rPr>
                                <w:rFonts w:ascii="Calibri" w:eastAsia="Calibri" w:hAnsi="Calibri" w:cs="Calibri"/>
                                <w:color w:val="000000"/>
                              </w:rPr>
                              <w:t>camp</w:t>
                            </w:r>
                            <w:r w:rsidRPr="0033693F">
                              <w:rPr>
                                <w:rFonts w:ascii="Arial Hebrew" w:hAnsi="Arial Hebrew" w:cs="Arial Hebrew" w:hint="cs"/>
                                <w:color w:val="000000"/>
                              </w:rPr>
                              <w:t xml:space="preserve"> </w:t>
                            </w:r>
                            <w:r w:rsidRPr="0033693F">
                              <w:rPr>
                                <w:rFonts w:ascii="Calibri" w:eastAsia="Calibri" w:hAnsi="Calibri" w:cs="Calibri"/>
                                <w:color w:val="000000"/>
                              </w:rPr>
                              <w:t>so</w:t>
                            </w:r>
                            <w:r w:rsidRPr="0033693F">
                              <w:rPr>
                                <w:rFonts w:ascii="Arial Hebrew" w:hAnsi="Arial Hebrew" w:cs="Arial Hebrew" w:hint="cs"/>
                                <w:color w:val="000000"/>
                              </w:rPr>
                              <w:t xml:space="preserve"> </w:t>
                            </w:r>
                            <w:r w:rsidRPr="0033693F">
                              <w:rPr>
                                <w:rFonts w:ascii="Calibri" w:eastAsia="Calibri" w:hAnsi="Calibri" w:cs="Calibri"/>
                                <w:color w:val="000000"/>
                              </w:rPr>
                              <w:t>that</w:t>
                            </w:r>
                            <w:r w:rsidRPr="0033693F">
                              <w:rPr>
                                <w:rFonts w:ascii="Arial Hebrew" w:hAnsi="Arial Hebrew" w:cs="Arial Hebrew" w:hint="cs"/>
                                <w:color w:val="000000"/>
                              </w:rPr>
                              <w:t xml:space="preserve"> </w:t>
                            </w:r>
                            <w:r w:rsidRPr="0033693F">
                              <w:rPr>
                                <w:rFonts w:ascii="Calibri" w:eastAsia="Calibri" w:hAnsi="Calibri" w:cs="Calibri"/>
                                <w:color w:val="000000"/>
                              </w:rPr>
                              <w:t>they</w:t>
                            </w:r>
                            <w:r w:rsidRPr="0033693F">
                              <w:rPr>
                                <w:rFonts w:ascii="Arial Hebrew" w:hAnsi="Arial Hebrew" w:cs="Arial Hebrew" w:hint="cs"/>
                                <w:color w:val="000000"/>
                              </w:rPr>
                              <w:t xml:space="preserve"> </w:t>
                            </w:r>
                            <w:r w:rsidRPr="0033693F">
                              <w:rPr>
                                <w:rFonts w:ascii="Calibri" w:eastAsia="Calibri" w:hAnsi="Calibri" w:cs="Calibri"/>
                                <w:color w:val="000000"/>
                              </w:rPr>
                              <w:t>can</w:t>
                            </w:r>
                            <w:r w:rsidRPr="0033693F">
                              <w:rPr>
                                <w:rFonts w:ascii="Arial Hebrew" w:hAnsi="Arial Hebrew" w:cs="Arial Hebrew" w:hint="cs"/>
                                <w:color w:val="000000"/>
                              </w:rPr>
                              <w:t xml:space="preserve"> </w:t>
                            </w:r>
                            <w:r w:rsidRPr="0033693F">
                              <w:rPr>
                                <w:rFonts w:ascii="Calibri" w:eastAsia="Calibri" w:hAnsi="Calibri" w:cs="Calibri"/>
                                <w:color w:val="000000"/>
                              </w:rPr>
                              <w:t>lose</w:t>
                            </w:r>
                            <w:r w:rsidRPr="0033693F">
                              <w:rPr>
                                <w:rFonts w:ascii="Arial Hebrew" w:hAnsi="Arial Hebrew" w:cs="Arial Hebrew" w:hint="cs"/>
                                <w:color w:val="000000"/>
                              </w:rPr>
                              <w:t xml:space="preserve"> </w:t>
                            </w:r>
                            <w:r w:rsidRPr="0033693F">
                              <w:rPr>
                                <w:rFonts w:ascii="Calibri" w:eastAsia="Calibri" w:hAnsi="Calibri" w:cs="Calibri"/>
                                <w:color w:val="000000"/>
                              </w:rPr>
                              <w:t>weight</w:t>
                            </w:r>
                            <w:r w:rsidRPr="0033693F">
                              <w:rPr>
                                <w:rFonts w:ascii="Arial Hebrew" w:hAnsi="Arial Hebrew" w:cs="Arial Hebrew" w:hint="cs"/>
                                <w:color w:val="000000"/>
                              </w:rPr>
                              <w:t xml:space="preserve"> </w:t>
                            </w:r>
                            <w:r w:rsidRPr="0033693F">
                              <w:rPr>
                                <w:rFonts w:ascii="Calibri" w:eastAsia="Calibri" w:hAnsi="Calibri" w:cs="Calibri"/>
                                <w:color w:val="000000"/>
                              </w:rPr>
                              <w:t>and</w:t>
                            </w:r>
                            <w:r w:rsidRPr="0033693F">
                              <w:rPr>
                                <w:rFonts w:ascii="Arial Hebrew" w:hAnsi="Arial Hebrew" w:cs="Arial Hebrew" w:hint="cs"/>
                                <w:color w:val="000000"/>
                              </w:rPr>
                              <w:t xml:space="preserve"> </w:t>
                            </w:r>
                            <w:r w:rsidRPr="0033693F">
                              <w:rPr>
                                <w:rFonts w:ascii="Calibri" w:eastAsia="Calibri" w:hAnsi="Calibri" w:cs="Calibri"/>
                                <w:color w:val="000000"/>
                              </w:rPr>
                              <w:t>get</w:t>
                            </w:r>
                            <w:r w:rsidRPr="0033693F">
                              <w:rPr>
                                <w:rFonts w:ascii="Arial Hebrew" w:hAnsi="Arial Hebrew" w:cs="Arial Hebrew" w:hint="cs"/>
                                <w:color w:val="000000"/>
                              </w:rPr>
                              <w:t xml:space="preserve"> </w:t>
                            </w:r>
                            <w:r w:rsidRPr="0033693F">
                              <w:rPr>
                                <w:rFonts w:ascii="Calibri" w:eastAsia="Calibri" w:hAnsi="Calibri" w:cs="Calibri"/>
                                <w:color w:val="000000"/>
                              </w:rPr>
                              <w:t>all</w:t>
                            </w:r>
                            <w:r w:rsidRPr="0033693F">
                              <w:rPr>
                                <w:rFonts w:ascii="Arial Hebrew" w:hAnsi="Arial Hebrew" w:cs="Arial Hebrew" w:hint="cs"/>
                                <w:color w:val="000000"/>
                              </w:rPr>
                              <w:t xml:space="preserve"> </w:t>
                            </w:r>
                            <w:r w:rsidRPr="0033693F">
                              <w:rPr>
                                <w:rFonts w:ascii="Calibri" w:eastAsia="Calibri" w:hAnsi="Calibri" w:cs="Calibri"/>
                                <w:color w:val="000000"/>
                              </w:rPr>
                              <w:t>of</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benefits</w:t>
                            </w:r>
                            <w:r w:rsidRPr="0033693F">
                              <w:rPr>
                                <w:rFonts w:ascii="Arial Hebrew" w:hAnsi="Arial Hebrew" w:cs="Arial Hebrew" w:hint="cs"/>
                                <w:color w:val="000000"/>
                              </w:rPr>
                              <w:t xml:space="preserve"> </w:t>
                            </w:r>
                            <w:r w:rsidRPr="0033693F">
                              <w:rPr>
                                <w:rFonts w:ascii="Calibri" w:eastAsia="Calibri" w:hAnsi="Calibri" w:cs="Calibri"/>
                                <w:color w:val="000000"/>
                              </w:rPr>
                              <w:t>for</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program</w:t>
                            </w:r>
                            <w:r w:rsidRPr="0033693F">
                              <w:rPr>
                                <w:rFonts w:ascii="Arial Hebrew" w:hAnsi="Arial Hebrew" w:cs="Arial Hebrew" w:hint="cs"/>
                                <w:color w:val="000000"/>
                              </w:rPr>
                              <w:t xml:space="preserve">. </w:t>
                            </w:r>
                            <w:r w:rsidRPr="0033693F">
                              <w:rPr>
                                <w:rFonts w:ascii="Calibri" w:eastAsia="Calibri" w:hAnsi="Calibri" w:cs="Calibri"/>
                                <w:color w:val="000000"/>
                              </w:rPr>
                              <w:t>It</w:t>
                            </w:r>
                            <w:r w:rsidRPr="0033693F">
                              <w:rPr>
                                <w:rFonts w:ascii="Arial Hebrew" w:hAnsi="Arial Hebrew" w:cs="Arial Hebrew" w:hint="cs"/>
                                <w:color w:val="000000"/>
                              </w:rPr>
                              <w:t xml:space="preserve"> </w:t>
                            </w:r>
                            <w:r w:rsidRPr="0033693F">
                              <w:rPr>
                                <w:rFonts w:ascii="Calibri" w:eastAsia="Calibri" w:hAnsi="Calibri" w:cs="Calibri"/>
                                <w:color w:val="000000"/>
                              </w:rPr>
                              <w:t>also</w:t>
                            </w:r>
                            <w:r w:rsidRPr="0033693F">
                              <w:rPr>
                                <w:rFonts w:ascii="Arial Hebrew" w:hAnsi="Arial Hebrew" w:cs="Arial Hebrew" w:hint="cs"/>
                                <w:color w:val="000000"/>
                              </w:rPr>
                              <w:t xml:space="preserve"> </w:t>
                            </w:r>
                            <w:r w:rsidRPr="0033693F">
                              <w:rPr>
                                <w:rFonts w:ascii="Calibri" w:eastAsia="Calibri" w:hAnsi="Calibri" w:cs="Calibri"/>
                                <w:color w:val="000000"/>
                              </w:rPr>
                              <w:t>helps</w:t>
                            </w:r>
                            <w:r w:rsidRPr="0033693F">
                              <w:rPr>
                                <w:rFonts w:ascii="Arial Hebrew" w:hAnsi="Arial Hebrew" w:cs="Arial Hebrew" w:hint="cs"/>
                                <w:color w:val="000000"/>
                              </w:rPr>
                              <w:t xml:space="preserve"> </w:t>
                            </w:r>
                            <w:r w:rsidRPr="0033693F">
                              <w:rPr>
                                <w:rFonts w:ascii="Calibri" w:eastAsia="Calibri" w:hAnsi="Calibri" w:cs="Calibri"/>
                                <w:color w:val="000000"/>
                              </w:rPr>
                              <w:t>them</w:t>
                            </w:r>
                            <w:r w:rsidRPr="0033693F">
                              <w:rPr>
                                <w:rFonts w:ascii="Arial Hebrew" w:hAnsi="Arial Hebrew" w:cs="Arial Hebrew" w:hint="cs"/>
                                <w:color w:val="000000"/>
                              </w:rPr>
                              <w:t xml:space="preserve"> </w:t>
                            </w:r>
                            <w:r w:rsidRPr="0033693F">
                              <w:rPr>
                                <w:rFonts w:ascii="Calibri" w:eastAsia="Calibri" w:hAnsi="Calibri" w:cs="Calibri"/>
                                <w:color w:val="000000"/>
                              </w:rPr>
                              <w:t>learn</w:t>
                            </w:r>
                            <w:r w:rsidRPr="0033693F">
                              <w:rPr>
                                <w:rFonts w:ascii="Arial Hebrew" w:hAnsi="Arial Hebrew" w:cs="Arial Hebrew" w:hint="cs"/>
                                <w:color w:val="000000"/>
                              </w:rPr>
                              <w:t xml:space="preserve"> </w:t>
                            </w:r>
                            <w:r w:rsidRPr="0033693F">
                              <w:rPr>
                                <w:rFonts w:ascii="Calibri" w:eastAsia="Calibri" w:hAnsi="Calibri" w:cs="Calibri"/>
                                <w:color w:val="000000"/>
                              </w:rPr>
                              <w:t>about</w:t>
                            </w:r>
                            <w:r w:rsidRPr="0033693F">
                              <w:rPr>
                                <w:rFonts w:ascii="Arial Hebrew" w:hAnsi="Arial Hebrew" w:cs="Arial Hebrew" w:hint="cs"/>
                                <w:color w:val="000000"/>
                              </w:rPr>
                              <w:t xml:space="preserve"> </w:t>
                            </w:r>
                            <w:r w:rsidRPr="0033693F">
                              <w:rPr>
                                <w:rFonts w:ascii="Calibri" w:eastAsia="Calibri" w:hAnsi="Calibri" w:cs="Calibri"/>
                                <w:color w:val="000000"/>
                              </w:rPr>
                              <w:t>our</w:t>
                            </w:r>
                            <w:r w:rsidRPr="0033693F">
                              <w:rPr>
                                <w:rFonts w:ascii="Arial Hebrew" w:hAnsi="Arial Hebrew" w:cs="Arial Hebrew" w:hint="cs"/>
                                <w:color w:val="000000"/>
                              </w:rPr>
                              <w:t xml:space="preserve"> </w:t>
                            </w:r>
                            <w:r w:rsidRPr="0033693F">
                              <w:rPr>
                                <w:rFonts w:ascii="Calibri" w:eastAsia="Calibri" w:hAnsi="Calibri" w:cs="Calibri"/>
                                <w:color w:val="000000"/>
                              </w:rPr>
                              <w:t>program</w:t>
                            </w:r>
                            <w:r w:rsidRPr="0033693F">
                              <w:rPr>
                                <w:rFonts w:ascii="Arial Hebrew" w:hAnsi="Arial Hebrew" w:cs="Arial Hebrew" w:hint="cs"/>
                                <w:color w:val="000000"/>
                              </w:rPr>
                              <w:t xml:space="preserve"> </w:t>
                            </w:r>
                            <w:r w:rsidRPr="0033693F">
                              <w:rPr>
                                <w:rFonts w:ascii="Calibri" w:eastAsia="Calibri" w:hAnsi="Calibri" w:cs="Calibri"/>
                                <w:color w:val="000000"/>
                              </w:rPr>
                              <w:t>so</w:t>
                            </w:r>
                            <w:r w:rsidRPr="0033693F">
                              <w:rPr>
                                <w:rFonts w:ascii="Arial Hebrew" w:hAnsi="Arial Hebrew" w:cs="Arial Hebrew" w:hint="cs"/>
                                <w:color w:val="000000"/>
                              </w:rPr>
                              <w:t xml:space="preserve"> </w:t>
                            </w:r>
                            <w:r w:rsidRPr="0033693F">
                              <w:rPr>
                                <w:rFonts w:ascii="Calibri" w:eastAsia="Calibri" w:hAnsi="Calibri" w:cs="Calibri"/>
                                <w:color w:val="000000"/>
                              </w:rPr>
                              <w:t>that</w:t>
                            </w:r>
                            <w:r w:rsidRPr="0033693F">
                              <w:rPr>
                                <w:rFonts w:ascii="Arial Hebrew" w:hAnsi="Arial Hebrew" w:cs="Arial Hebrew" w:hint="cs"/>
                                <w:color w:val="000000"/>
                              </w:rPr>
                              <w:t xml:space="preserve"> </w:t>
                            </w:r>
                            <w:r w:rsidRPr="0033693F">
                              <w:rPr>
                                <w:rFonts w:ascii="Calibri" w:eastAsia="Calibri" w:hAnsi="Calibri" w:cs="Calibri"/>
                                <w:color w:val="000000"/>
                              </w:rPr>
                              <w:t>they</w:t>
                            </w:r>
                            <w:r w:rsidRPr="0033693F">
                              <w:rPr>
                                <w:rFonts w:ascii="Arial Hebrew" w:hAnsi="Arial Hebrew" w:cs="Arial Hebrew" w:hint="cs"/>
                                <w:color w:val="000000"/>
                              </w:rPr>
                              <w:t xml:space="preserve"> </w:t>
                            </w:r>
                            <w:r w:rsidRPr="0033693F">
                              <w:rPr>
                                <w:rFonts w:ascii="Calibri" w:eastAsia="Calibri" w:hAnsi="Calibri" w:cs="Calibri"/>
                                <w:color w:val="000000"/>
                              </w:rPr>
                              <w:t>can</w:t>
                            </w:r>
                            <w:r w:rsidRPr="0033693F">
                              <w:rPr>
                                <w:rFonts w:ascii="Arial Hebrew" w:hAnsi="Arial Hebrew" w:cs="Arial Hebrew" w:hint="cs"/>
                                <w:color w:val="000000"/>
                              </w:rPr>
                              <w:t xml:space="preserve"> </w:t>
                            </w:r>
                            <w:r w:rsidRPr="0033693F">
                              <w:rPr>
                                <w:rFonts w:ascii="Calibri" w:eastAsia="Calibri" w:hAnsi="Calibri" w:cs="Calibri"/>
                                <w:color w:val="000000"/>
                              </w:rPr>
                              <w:t>help</w:t>
                            </w:r>
                            <w:r w:rsidRPr="0033693F">
                              <w:rPr>
                                <w:rFonts w:ascii="Arial Hebrew" w:hAnsi="Arial Hebrew" w:cs="Arial Hebrew" w:hint="cs"/>
                                <w:color w:val="000000"/>
                              </w:rPr>
                              <w:t xml:space="preserve"> </w:t>
                            </w:r>
                            <w:r w:rsidRPr="0033693F">
                              <w:rPr>
                                <w:rFonts w:ascii="Calibri" w:eastAsia="Calibri" w:hAnsi="Calibri" w:cs="Calibri"/>
                                <w:color w:val="000000"/>
                              </w:rPr>
                              <w:t>their</w:t>
                            </w:r>
                            <w:r w:rsidRPr="0033693F">
                              <w:rPr>
                                <w:rFonts w:ascii="Arial Hebrew" w:hAnsi="Arial Hebrew" w:cs="Arial Hebrew" w:hint="cs"/>
                                <w:color w:val="000000"/>
                              </w:rPr>
                              <w:t xml:space="preserve"> </w:t>
                            </w:r>
                            <w:r w:rsidRPr="0033693F">
                              <w:rPr>
                                <w:rFonts w:ascii="Calibri" w:eastAsia="Calibri" w:hAnsi="Calibri" w:cs="Calibri"/>
                                <w:color w:val="000000"/>
                              </w:rPr>
                              <w:t>daughter</w:t>
                            </w:r>
                            <w:r w:rsidRPr="0033693F">
                              <w:rPr>
                                <w:rFonts w:ascii="Arial Hebrew" w:hAnsi="Arial Hebrew" w:cs="Arial Hebrew" w:hint="cs"/>
                                <w:color w:val="000000"/>
                              </w:rPr>
                              <w:t xml:space="preserve"> </w:t>
                            </w:r>
                            <w:r w:rsidRPr="0033693F">
                              <w:rPr>
                                <w:rFonts w:ascii="Calibri" w:eastAsia="Calibri" w:hAnsi="Calibri" w:cs="Calibri"/>
                                <w:color w:val="000000"/>
                              </w:rPr>
                              <w:t>follow</w:t>
                            </w:r>
                            <w:r w:rsidRPr="0033693F">
                              <w:rPr>
                                <w:rFonts w:ascii="Arial Hebrew" w:hAnsi="Arial Hebrew" w:cs="Arial Hebrew" w:hint="cs"/>
                                <w:color w:val="000000"/>
                              </w:rPr>
                              <w:t xml:space="preserve"> </w:t>
                            </w:r>
                            <w:r w:rsidRPr="0033693F">
                              <w:rPr>
                                <w:rFonts w:ascii="Calibri" w:eastAsia="Calibri" w:hAnsi="Calibri" w:cs="Calibri"/>
                                <w:color w:val="000000"/>
                              </w:rPr>
                              <w:t>along</w:t>
                            </w:r>
                            <w:r w:rsidRPr="0033693F">
                              <w:rPr>
                                <w:rFonts w:ascii="Arial Hebrew" w:hAnsi="Arial Hebrew" w:cs="Arial Hebrew" w:hint="cs"/>
                                <w:color w:val="000000"/>
                              </w:rPr>
                              <w:t xml:space="preserve"> </w:t>
                            </w:r>
                            <w:r w:rsidRPr="0033693F">
                              <w:rPr>
                                <w:rFonts w:ascii="Calibri" w:eastAsia="Calibri" w:hAnsi="Calibri" w:cs="Calibri"/>
                                <w:color w:val="000000"/>
                              </w:rPr>
                              <w:t>after</w:t>
                            </w:r>
                            <w:r w:rsidRPr="0033693F">
                              <w:rPr>
                                <w:rFonts w:ascii="Arial Hebrew" w:hAnsi="Arial Hebrew" w:cs="Arial Hebrew" w:hint="cs"/>
                                <w:color w:val="000000"/>
                              </w:rPr>
                              <w:t xml:space="preserve"> </w:t>
                            </w:r>
                            <w:r w:rsidRPr="0033693F">
                              <w:rPr>
                                <w:rFonts w:ascii="Calibri" w:eastAsia="Calibri" w:hAnsi="Calibri" w:cs="Calibri"/>
                                <w:color w:val="000000"/>
                              </w:rPr>
                              <w:t>camp</w:t>
                            </w:r>
                            <w:r w:rsidRPr="0033693F">
                              <w:rPr>
                                <w:rFonts w:ascii="Arial Hebrew" w:hAnsi="Arial Hebrew" w:cs="Arial Hebrew" w:hint="cs"/>
                                <w:color w:val="000000"/>
                              </w:rPr>
                              <w:t xml:space="preserve"> </w:t>
                            </w:r>
                            <w:r w:rsidRPr="0033693F">
                              <w:rPr>
                                <w:rFonts w:ascii="Calibri" w:eastAsia="Calibri" w:hAnsi="Calibri" w:cs="Calibri"/>
                                <w:color w:val="000000"/>
                              </w:rPr>
                              <w:t>is</w:t>
                            </w:r>
                            <w:r w:rsidRPr="0033693F">
                              <w:rPr>
                                <w:rFonts w:ascii="Arial Hebrew" w:hAnsi="Arial Hebrew" w:cs="Arial Hebrew" w:hint="cs"/>
                                <w:color w:val="000000"/>
                              </w:rPr>
                              <w:t xml:space="preserve"> </w:t>
                            </w:r>
                            <w:r w:rsidRPr="0033693F">
                              <w:rPr>
                                <w:rFonts w:ascii="Calibri" w:eastAsia="Calibri" w:hAnsi="Calibri" w:cs="Calibri"/>
                                <w:color w:val="000000"/>
                              </w:rPr>
                              <w:t>over</w:t>
                            </w:r>
                            <w:r w:rsidRPr="0033693F">
                              <w:rPr>
                                <w:rFonts w:ascii="Arial Hebrew" w:hAnsi="Arial Hebrew" w:cs="Arial Hebrew" w:hint="cs"/>
                                <w:color w:val="000000"/>
                              </w:rPr>
                              <w:t>.  </w:t>
                            </w:r>
                          </w:p>
                          <w:p w14:paraId="3F9D2E5A" w14:textId="77777777" w:rsidR="00766BC6" w:rsidRPr="0033693F" w:rsidRDefault="00766BC6" w:rsidP="008E0ACA">
                            <w:pPr>
                              <w:rPr>
                                <w:rFonts w:ascii="Arial Hebrew" w:hAnsi="Arial Hebrew" w:cs="Arial Hebrew"/>
                                <w:color w:val="000000"/>
                              </w:rPr>
                            </w:pPr>
                            <w:r w:rsidRPr="0033693F">
                              <w:rPr>
                                <w:rFonts w:ascii="Calibri" w:eastAsia="Calibri" w:hAnsi="Calibri" w:cs="Calibri"/>
                                <w:color w:val="000000"/>
                              </w:rPr>
                              <w:t>In</w:t>
                            </w:r>
                            <w:r w:rsidRPr="0033693F">
                              <w:rPr>
                                <w:rFonts w:ascii="Arial Hebrew" w:hAnsi="Arial Hebrew" w:cs="Arial Hebrew" w:hint="cs"/>
                                <w:color w:val="000000"/>
                              </w:rPr>
                              <w:t xml:space="preserve"> </w:t>
                            </w:r>
                            <w:r w:rsidRPr="0033693F">
                              <w:rPr>
                                <w:rFonts w:ascii="Calibri" w:eastAsia="Calibri" w:hAnsi="Calibri" w:cs="Calibri"/>
                                <w:color w:val="000000"/>
                              </w:rPr>
                              <w:t>past</w:t>
                            </w:r>
                            <w:r w:rsidRPr="0033693F">
                              <w:rPr>
                                <w:rFonts w:ascii="Arial Hebrew" w:hAnsi="Arial Hebrew" w:cs="Arial Hebrew" w:hint="cs"/>
                                <w:color w:val="000000"/>
                              </w:rPr>
                              <w:t xml:space="preserve"> </w:t>
                            </w:r>
                            <w:r w:rsidRPr="0033693F">
                              <w:rPr>
                                <w:rFonts w:ascii="Calibri" w:eastAsia="Calibri" w:hAnsi="Calibri" w:cs="Calibri"/>
                                <w:color w:val="000000"/>
                              </w:rPr>
                              <w:t>years</w:t>
                            </w:r>
                            <w:r w:rsidRPr="0033693F">
                              <w:rPr>
                                <w:rFonts w:ascii="Arial Hebrew" w:hAnsi="Arial Hebrew" w:cs="Arial Hebrew" w:hint="cs"/>
                                <w:color w:val="000000"/>
                              </w:rPr>
                              <w:t xml:space="preserve">, </w:t>
                            </w:r>
                            <w:r w:rsidRPr="0033693F">
                              <w:rPr>
                                <w:rFonts w:ascii="Calibri" w:eastAsia="Calibri" w:hAnsi="Calibri" w:cs="Calibri"/>
                                <w:color w:val="000000"/>
                              </w:rPr>
                              <w:t>we</w:t>
                            </w:r>
                            <w:r w:rsidRPr="0033693F">
                              <w:rPr>
                                <w:rFonts w:ascii="Arial Hebrew" w:hAnsi="Arial Hebrew" w:cs="Arial Hebrew" w:hint="cs"/>
                                <w:color w:val="000000"/>
                              </w:rPr>
                              <w:t xml:space="preserve"> </w:t>
                            </w:r>
                            <w:r w:rsidRPr="0033693F">
                              <w:rPr>
                                <w:rFonts w:ascii="Calibri" w:eastAsia="Calibri" w:hAnsi="Calibri" w:cs="Calibri"/>
                                <w:color w:val="000000"/>
                              </w:rPr>
                              <w:t>have</w:t>
                            </w:r>
                            <w:r w:rsidRPr="0033693F">
                              <w:rPr>
                                <w:rFonts w:ascii="Arial Hebrew" w:hAnsi="Arial Hebrew" w:cs="Arial Hebrew" w:hint="cs"/>
                                <w:color w:val="000000"/>
                              </w:rPr>
                              <w:t xml:space="preserve"> </w:t>
                            </w:r>
                            <w:r w:rsidRPr="0033693F">
                              <w:rPr>
                                <w:rFonts w:ascii="Calibri" w:eastAsia="Calibri" w:hAnsi="Calibri" w:cs="Calibri"/>
                                <w:color w:val="000000"/>
                              </w:rPr>
                              <w:t>permitted</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moms</w:t>
                            </w:r>
                            <w:r w:rsidRPr="0033693F">
                              <w:rPr>
                                <w:rFonts w:ascii="Arial Hebrew" w:hAnsi="Arial Hebrew" w:cs="Arial Hebrew" w:hint="cs"/>
                                <w:color w:val="000000"/>
                              </w:rPr>
                              <w:t xml:space="preserve"> </w:t>
                            </w:r>
                            <w:r w:rsidRPr="0033693F">
                              <w:rPr>
                                <w:rFonts w:ascii="Calibri" w:eastAsia="Calibri" w:hAnsi="Calibri" w:cs="Calibri"/>
                                <w:color w:val="000000"/>
                              </w:rPr>
                              <w:t>of</w:t>
                            </w:r>
                            <w:r w:rsidRPr="0033693F">
                              <w:rPr>
                                <w:rFonts w:ascii="Arial Hebrew" w:hAnsi="Arial Hebrew" w:cs="Arial Hebrew" w:hint="cs"/>
                                <w:color w:val="000000"/>
                              </w:rPr>
                              <w:t xml:space="preserve"> </w:t>
                            </w:r>
                            <w:r w:rsidRPr="0033693F">
                              <w:rPr>
                                <w:rFonts w:ascii="Calibri" w:eastAsia="Calibri" w:hAnsi="Calibri" w:cs="Calibri"/>
                                <w:color w:val="000000"/>
                              </w:rPr>
                              <w:t>their</w:t>
                            </w:r>
                            <w:r w:rsidRPr="0033693F">
                              <w:rPr>
                                <w:rFonts w:ascii="Arial Hebrew" w:hAnsi="Arial Hebrew" w:cs="Arial Hebrew" w:hint="cs"/>
                                <w:color w:val="000000"/>
                              </w:rPr>
                              <w:t xml:space="preserve"> </w:t>
                            </w:r>
                            <w:r w:rsidRPr="0033693F">
                              <w:rPr>
                                <w:rFonts w:ascii="Calibri" w:eastAsia="Calibri" w:hAnsi="Calibri" w:cs="Calibri"/>
                                <w:color w:val="000000"/>
                              </w:rPr>
                              <w:t>campers</w:t>
                            </w:r>
                            <w:r w:rsidRPr="0033693F">
                              <w:rPr>
                                <w:rFonts w:ascii="Arial Hebrew" w:hAnsi="Arial Hebrew" w:cs="Arial Hebrew" w:hint="cs"/>
                                <w:color w:val="000000"/>
                              </w:rPr>
                              <w:t xml:space="preserve"> (</w:t>
                            </w:r>
                            <w:r w:rsidRPr="0033693F">
                              <w:rPr>
                                <w:rFonts w:ascii="Calibri" w:eastAsia="Calibri" w:hAnsi="Calibri" w:cs="Calibri"/>
                                <w:color w:val="000000"/>
                              </w:rPr>
                              <w:t>and</w:t>
                            </w:r>
                            <w:r w:rsidRPr="0033693F">
                              <w:rPr>
                                <w:rFonts w:ascii="Arial Hebrew" w:hAnsi="Arial Hebrew" w:cs="Arial Hebrew" w:hint="cs"/>
                                <w:color w:val="000000"/>
                              </w:rPr>
                              <w:t xml:space="preserve"> </w:t>
                            </w:r>
                            <w:r w:rsidRPr="0033693F">
                              <w:rPr>
                                <w:rFonts w:ascii="Calibri" w:eastAsia="Calibri" w:hAnsi="Calibri" w:cs="Calibri"/>
                                <w:color w:val="000000"/>
                              </w:rPr>
                              <w:t>their</w:t>
                            </w:r>
                            <w:r w:rsidRPr="0033693F">
                              <w:rPr>
                                <w:rFonts w:ascii="Arial Hebrew" w:hAnsi="Arial Hebrew" w:cs="Arial Hebrew" w:hint="cs"/>
                                <w:color w:val="000000"/>
                              </w:rPr>
                              <w:t xml:space="preserve"> </w:t>
                            </w:r>
                            <w:r w:rsidRPr="0033693F">
                              <w:rPr>
                                <w:rFonts w:ascii="Calibri" w:eastAsia="Calibri" w:hAnsi="Calibri" w:cs="Calibri"/>
                                <w:color w:val="000000"/>
                              </w:rPr>
                              <w:t>friends</w:t>
                            </w:r>
                            <w:r w:rsidRPr="0033693F">
                              <w:rPr>
                                <w:rFonts w:ascii="Arial Hebrew" w:hAnsi="Arial Hebrew" w:cs="Arial Hebrew" w:hint="cs"/>
                                <w:color w:val="000000"/>
                              </w:rPr>
                              <w:t xml:space="preserve">) </w:t>
                            </w:r>
                            <w:r w:rsidRPr="0033693F">
                              <w:rPr>
                                <w:rFonts w:ascii="Calibri" w:eastAsia="Calibri" w:hAnsi="Calibri" w:cs="Calibri"/>
                                <w:color w:val="000000"/>
                              </w:rPr>
                              <w:t>to</w:t>
                            </w:r>
                            <w:r w:rsidRPr="0033693F">
                              <w:rPr>
                                <w:rFonts w:ascii="Arial Hebrew" w:hAnsi="Arial Hebrew" w:cs="Arial Hebrew" w:hint="cs"/>
                                <w:color w:val="000000"/>
                              </w:rPr>
                              <w:t xml:space="preserve"> </w:t>
                            </w:r>
                            <w:r w:rsidRPr="0033693F">
                              <w:rPr>
                                <w:rFonts w:ascii="Calibri" w:eastAsia="Calibri" w:hAnsi="Calibri" w:cs="Calibri"/>
                                <w:color w:val="000000"/>
                              </w:rPr>
                              <w:t>attend</w:t>
                            </w:r>
                            <w:r w:rsidRPr="0033693F">
                              <w:rPr>
                                <w:rFonts w:ascii="Arial Hebrew" w:hAnsi="Arial Hebrew" w:cs="Arial Hebrew" w:hint="cs"/>
                                <w:color w:val="000000"/>
                              </w:rPr>
                              <w:t xml:space="preserve"> </w:t>
                            </w:r>
                            <w:r w:rsidRPr="0033693F">
                              <w:rPr>
                                <w:rFonts w:ascii="Calibri" w:eastAsia="Calibri" w:hAnsi="Calibri" w:cs="Calibri"/>
                                <w:color w:val="000000"/>
                              </w:rPr>
                              <w:t>camp</w:t>
                            </w:r>
                            <w:r w:rsidRPr="0033693F">
                              <w:rPr>
                                <w:rFonts w:ascii="Arial Hebrew" w:hAnsi="Arial Hebrew" w:cs="Arial Hebrew" w:hint="cs"/>
                                <w:color w:val="000000"/>
                              </w:rPr>
                              <w:t xml:space="preserve"> </w:t>
                            </w:r>
                            <w:r w:rsidRPr="0033693F">
                              <w:rPr>
                                <w:rFonts w:ascii="Calibri" w:eastAsia="Calibri" w:hAnsi="Calibri" w:cs="Calibri"/>
                                <w:color w:val="000000"/>
                              </w:rPr>
                              <w:t>after</w:t>
                            </w:r>
                            <w:r w:rsidRPr="0033693F">
                              <w:rPr>
                                <w:rFonts w:ascii="Arial Hebrew" w:hAnsi="Arial Hebrew" w:cs="Arial Hebrew" w:hint="cs"/>
                                <w:color w:val="000000"/>
                              </w:rPr>
                              <w:t> </w:t>
                            </w:r>
                            <w:r w:rsidRPr="0033693F">
                              <w:rPr>
                                <w:rFonts w:ascii="Calibri" w:eastAsia="Calibri" w:hAnsi="Calibri" w:cs="Calibri"/>
                                <w:color w:val="000000"/>
                              </w:rPr>
                              <w:t>August</w:t>
                            </w:r>
                            <w:r w:rsidRPr="0033693F">
                              <w:rPr>
                                <w:rFonts w:ascii="Arial Hebrew" w:hAnsi="Arial Hebrew" w:cs="Arial Hebrew" w:hint="cs"/>
                                <w:color w:val="000000"/>
                              </w:rPr>
                              <w:t xml:space="preserve"> 1</w:t>
                            </w:r>
                            <w:r w:rsidRPr="0033693F">
                              <w:rPr>
                                <w:rFonts w:ascii="Calibri" w:eastAsia="Calibri" w:hAnsi="Calibri" w:cs="Calibri"/>
                                <w:color w:val="000000"/>
                              </w:rPr>
                              <w:t>st</w:t>
                            </w:r>
                            <w:r w:rsidRPr="0033693F">
                              <w:rPr>
                                <w:rFonts w:ascii="Arial Hebrew" w:hAnsi="Arial Hebrew" w:cs="Arial Hebrew" w:hint="cs"/>
                                <w:color w:val="000000"/>
                              </w:rPr>
                              <w:t> </w:t>
                            </w:r>
                            <w:r w:rsidRPr="0033693F">
                              <w:rPr>
                                <w:rFonts w:ascii="Calibri" w:eastAsia="Calibri" w:hAnsi="Calibri" w:cs="Calibri"/>
                                <w:color w:val="000000"/>
                              </w:rPr>
                              <w:t>for</w:t>
                            </w:r>
                            <w:r w:rsidRPr="0033693F">
                              <w:rPr>
                                <w:rFonts w:ascii="Arial Hebrew" w:hAnsi="Arial Hebrew" w:cs="Arial Hebrew" w:hint="cs"/>
                                <w:color w:val="000000"/>
                              </w:rPr>
                              <w:t xml:space="preserve"> </w:t>
                            </w:r>
                            <w:r w:rsidRPr="0033693F">
                              <w:rPr>
                                <w:rFonts w:ascii="Calibri" w:eastAsia="Calibri" w:hAnsi="Calibri" w:cs="Calibri"/>
                                <w:color w:val="000000"/>
                              </w:rPr>
                              <w:t>either</w:t>
                            </w:r>
                            <w:r w:rsidRPr="0033693F">
                              <w:rPr>
                                <w:rFonts w:ascii="Arial Hebrew" w:hAnsi="Arial Hebrew" w:cs="Arial Hebrew" w:hint="cs"/>
                                <w:color w:val="000000"/>
                              </w:rPr>
                              <w:t xml:space="preserve"> </w:t>
                            </w:r>
                            <w:r w:rsidRPr="0033693F">
                              <w:rPr>
                                <w:rFonts w:ascii="Calibri" w:eastAsia="Calibri" w:hAnsi="Calibri" w:cs="Calibri"/>
                                <w:color w:val="000000"/>
                              </w:rPr>
                              <w:t>a</w:t>
                            </w:r>
                            <w:r w:rsidRPr="0033693F">
                              <w:rPr>
                                <w:rFonts w:ascii="Arial Hebrew" w:hAnsi="Arial Hebrew" w:cs="Arial Hebrew" w:hint="cs"/>
                                <w:color w:val="000000"/>
                              </w:rPr>
                              <w:t xml:space="preserve"> </w:t>
                            </w:r>
                            <w:r w:rsidRPr="0033693F">
                              <w:rPr>
                                <w:rFonts w:ascii="Calibri" w:eastAsia="Calibri" w:hAnsi="Calibri" w:cs="Calibri"/>
                                <w:color w:val="000000"/>
                              </w:rPr>
                              <w:t>long</w:t>
                            </w:r>
                            <w:r w:rsidRPr="0033693F">
                              <w:rPr>
                                <w:rFonts w:ascii="Arial Hebrew" w:hAnsi="Arial Hebrew" w:cs="Arial Hebrew" w:hint="cs"/>
                                <w:color w:val="000000"/>
                              </w:rPr>
                              <w:t xml:space="preserve"> </w:t>
                            </w:r>
                            <w:r w:rsidRPr="0033693F">
                              <w:rPr>
                                <w:rFonts w:ascii="Calibri" w:eastAsia="Calibri" w:hAnsi="Calibri" w:cs="Calibri"/>
                                <w:color w:val="000000"/>
                              </w:rPr>
                              <w:t>weekend</w:t>
                            </w:r>
                            <w:r w:rsidRPr="0033693F">
                              <w:rPr>
                                <w:rFonts w:ascii="Arial Hebrew" w:hAnsi="Arial Hebrew" w:cs="Arial Hebrew" w:hint="cs"/>
                                <w:color w:val="000000"/>
                              </w:rPr>
                              <w:t xml:space="preserve"> </w:t>
                            </w:r>
                            <w:r w:rsidRPr="0033693F">
                              <w:rPr>
                                <w:rFonts w:ascii="Calibri" w:eastAsia="Calibri" w:hAnsi="Calibri" w:cs="Calibri"/>
                                <w:color w:val="000000"/>
                              </w:rPr>
                              <w:t>or</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last</w:t>
                            </w:r>
                            <w:r w:rsidRPr="0033693F">
                              <w:rPr>
                                <w:rFonts w:ascii="Arial Hebrew" w:hAnsi="Arial Hebrew" w:cs="Arial Hebrew" w:hint="cs"/>
                                <w:color w:val="000000"/>
                              </w:rPr>
                              <w:t xml:space="preserve"> </w:t>
                            </w:r>
                            <w:r w:rsidRPr="0033693F">
                              <w:rPr>
                                <w:rFonts w:ascii="Calibri" w:eastAsia="Calibri" w:hAnsi="Calibri" w:cs="Calibri"/>
                                <w:color w:val="000000"/>
                              </w:rPr>
                              <w:t>week</w:t>
                            </w:r>
                            <w:r w:rsidRPr="0033693F">
                              <w:rPr>
                                <w:rFonts w:ascii="Arial Hebrew" w:hAnsi="Arial Hebrew" w:cs="Arial Hebrew" w:hint="cs"/>
                                <w:color w:val="000000"/>
                              </w:rPr>
                              <w:t xml:space="preserve">. </w:t>
                            </w:r>
                            <w:r w:rsidRPr="0033693F">
                              <w:rPr>
                                <w:rFonts w:ascii="Calibri" w:eastAsia="Calibri" w:hAnsi="Calibri" w:cs="Calibri"/>
                                <w:color w:val="000000"/>
                              </w:rPr>
                              <w:t>This</w:t>
                            </w:r>
                            <w:r w:rsidRPr="0033693F">
                              <w:rPr>
                                <w:rFonts w:ascii="Arial Hebrew" w:hAnsi="Arial Hebrew" w:cs="Arial Hebrew" w:hint="cs"/>
                                <w:color w:val="000000"/>
                              </w:rPr>
                              <w:t xml:space="preserve"> </w:t>
                            </w:r>
                            <w:r w:rsidRPr="0033693F">
                              <w:rPr>
                                <w:rFonts w:ascii="Calibri" w:eastAsia="Calibri" w:hAnsi="Calibri" w:cs="Calibri"/>
                                <w:color w:val="000000"/>
                              </w:rPr>
                              <w:t>year</w:t>
                            </w:r>
                            <w:r w:rsidRPr="0033693F">
                              <w:rPr>
                                <w:rFonts w:ascii="Arial Hebrew" w:hAnsi="Arial Hebrew" w:cs="Arial Hebrew" w:hint="cs"/>
                                <w:color w:val="000000"/>
                              </w:rPr>
                              <w:t xml:space="preserve"> </w:t>
                            </w:r>
                            <w:r w:rsidRPr="0033693F">
                              <w:rPr>
                                <w:rFonts w:ascii="Calibri" w:eastAsia="Calibri" w:hAnsi="Calibri" w:cs="Calibri"/>
                                <w:color w:val="000000"/>
                              </w:rPr>
                              <w:t>we</w:t>
                            </w:r>
                            <w:r w:rsidRPr="0033693F">
                              <w:rPr>
                                <w:rFonts w:ascii="Arial Hebrew" w:hAnsi="Arial Hebrew" w:cs="Arial Hebrew" w:hint="cs"/>
                                <w:color w:val="000000"/>
                              </w:rPr>
                              <w:t xml:space="preserve"> </w:t>
                            </w:r>
                            <w:r w:rsidRPr="0033693F">
                              <w:rPr>
                                <w:rFonts w:ascii="Calibri" w:eastAsia="Calibri" w:hAnsi="Calibri" w:cs="Calibri"/>
                                <w:color w:val="000000"/>
                              </w:rPr>
                              <w:t>now</w:t>
                            </w:r>
                            <w:r w:rsidRPr="0033693F">
                              <w:rPr>
                                <w:rFonts w:ascii="Arial Hebrew" w:hAnsi="Arial Hebrew" w:cs="Arial Hebrew" w:hint="cs"/>
                                <w:color w:val="000000"/>
                              </w:rPr>
                              <w:t xml:space="preserve"> </w:t>
                            </w:r>
                            <w:r w:rsidRPr="0033693F">
                              <w:rPr>
                                <w:rFonts w:ascii="Calibri" w:eastAsia="Calibri" w:hAnsi="Calibri" w:cs="Calibri"/>
                                <w:color w:val="000000"/>
                              </w:rPr>
                              <w:t>have</w:t>
                            </w:r>
                            <w:r w:rsidRPr="0033693F">
                              <w:rPr>
                                <w:rFonts w:ascii="Arial Hebrew" w:hAnsi="Arial Hebrew" w:cs="Arial Hebrew" w:hint="cs"/>
                                <w:color w:val="000000"/>
                              </w:rPr>
                              <w:t xml:space="preserve"> </w:t>
                            </w:r>
                            <w:r w:rsidRPr="0033693F">
                              <w:rPr>
                                <w:rFonts w:ascii="Calibri" w:eastAsia="Calibri" w:hAnsi="Calibri" w:cs="Calibri"/>
                                <w:color w:val="000000"/>
                              </w:rPr>
                              <w:t>a</w:t>
                            </w:r>
                            <w:r w:rsidRPr="0033693F">
                              <w:rPr>
                                <w:rFonts w:ascii="Arial Hebrew" w:hAnsi="Arial Hebrew" w:cs="Arial Hebrew" w:hint="cs"/>
                                <w:color w:val="000000"/>
                              </w:rPr>
                              <w:t xml:space="preserve"> </w:t>
                            </w:r>
                            <w:r w:rsidRPr="0033693F">
                              <w:rPr>
                                <w:rFonts w:ascii="Calibri" w:eastAsia="Calibri" w:hAnsi="Calibri" w:cs="Calibri"/>
                                <w:color w:val="000000"/>
                              </w:rPr>
                              <w:t>new</w:t>
                            </w:r>
                            <w:r w:rsidRPr="0033693F">
                              <w:rPr>
                                <w:rFonts w:ascii="Arial Hebrew" w:hAnsi="Arial Hebrew" w:cs="Arial Hebrew" w:hint="cs"/>
                                <w:color w:val="000000"/>
                              </w:rPr>
                              <w:t xml:space="preserve"> </w:t>
                            </w:r>
                            <w:r w:rsidRPr="0033693F">
                              <w:rPr>
                                <w:rFonts w:ascii="Calibri" w:eastAsia="Calibri" w:hAnsi="Calibri" w:cs="Calibri"/>
                                <w:color w:val="000000"/>
                              </w:rPr>
                              <w:t>air</w:t>
                            </w:r>
                            <w:r w:rsidRPr="0033693F">
                              <w:rPr>
                                <w:rFonts w:ascii="Arial Hebrew" w:hAnsi="Arial Hebrew" w:cs="Arial Hebrew" w:hint="cs"/>
                                <w:color w:val="000000"/>
                              </w:rPr>
                              <w:t>-</w:t>
                            </w:r>
                            <w:r w:rsidRPr="0033693F">
                              <w:rPr>
                                <w:rFonts w:ascii="Calibri" w:eastAsia="Calibri" w:hAnsi="Calibri" w:cs="Calibri"/>
                                <w:color w:val="000000"/>
                              </w:rPr>
                              <w:t>conditioned</w:t>
                            </w:r>
                            <w:r w:rsidRPr="0033693F">
                              <w:rPr>
                                <w:rFonts w:ascii="Arial Hebrew" w:hAnsi="Arial Hebrew" w:cs="Arial Hebrew" w:hint="cs"/>
                                <w:color w:val="000000"/>
                              </w:rPr>
                              <w:t> </w:t>
                            </w:r>
                            <w:r w:rsidRPr="0033693F">
                              <w:rPr>
                                <w:rFonts w:ascii="Calibri" w:eastAsia="Calibri" w:hAnsi="Calibri" w:cs="Calibri"/>
                                <w:color w:val="000000"/>
                              </w:rPr>
                              <w:t>dorm</w:t>
                            </w:r>
                            <w:r w:rsidRPr="0033693F">
                              <w:rPr>
                                <w:rFonts w:ascii="Arial Hebrew" w:hAnsi="Arial Hebrew" w:cs="Arial Hebrew" w:hint="cs"/>
                                <w:color w:val="000000"/>
                              </w:rPr>
                              <w:t xml:space="preserve"> </w:t>
                            </w:r>
                            <w:r w:rsidRPr="0033693F">
                              <w:rPr>
                                <w:rFonts w:ascii="Calibri" w:eastAsia="Calibri" w:hAnsi="Calibri" w:cs="Calibri"/>
                                <w:color w:val="000000"/>
                              </w:rPr>
                              <w:t>set</w:t>
                            </w:r>
                            <w:r w:rsidRPr="0033693F">
                              <w:rPr>
                                <w:rFonts w:ascii="Arial Hebrew" w:hAnsi="Arial Hebrew" w:cs="Arial Hebrew" w:hint="cs"/>
                                <w:color w:val="000000"/>
                              </w:rPr>
                              <w:t xml:space="preserve"> </w:t>
                            </w:r>
                            <w:r w:rsidRPr="0033693F">
                              <w:rPr>
                                <w:rFonts w:ascii="Calibri" w:eastAsia="Calibri" w:hAnsi="Calibri" w:cs="Calibri"/>
                                <w:color w:val="000000"/>
                              </w:rPr>
                              <w:t>aside</w:t>
                            </w:r>
                            <w:r w:rsidRPr="0033693F">
                              <w:rPr>
                                <w:rFonts w:ascii="Arial Hebrew" w:hAnsi="Arial Hebrew" w:cs="Arial Hebrew" w:hint="cs"/>
                                <w:color w:val="000000"/>
                              </w:rPr>
                              <w:t xml:space="preserve"> </w:t>
                            </w:r>
                            <w:r w:rsidRPr="0033693F">
                              <w:rPr>
                                <w:rFonts w:ascii="Calibri" w:eastAsia="Calibri" w:hAnsi="Calibri" w:cs="Calibri"/>
                                <w:color w:val="000000"/>
                              </w:rPr>
                              <w:t>for</w:t>
                            </w:r>
                            <w:r w:rsidRPr="0033693F">
                              <w:rPr>
                                <w:rFonts w:ascii="Arial Hebrew" w:hAnsi="Arial Hebrew" w:cs="Arial Hebrew" w:hint="cs"/>
                                <w:color w:val="000000"/>
                              </w:rPr>
                              <w:t xml:space="preserve"> </w:t>
                            </w:r>
                            <w:r w:rsidRPr="0033693F">
                              <w:rPr>
                                <w:rFonts w:ascii="Calibri" w:eastAsia="Calibri" w:hAnsi="Calibri" w:cs="Calibri"/>
                                <w:color w:val="000000"/>
                              </w:rPr>
                              <w:t>our</w:t>
                            </w:r>
                            <w:r w:rsidRPr="0033693F">
                              <w:rPr>
                                <w:rFonts w:ascii="Arial Hebrew" w:hAnsi="Arial Hebrew" w:cs="Arial Hebrew" w:hint="cs"/>
                                <w:color w:val="000000"/>
                              </w:rPr>
                              <w:t xml:space="preserve"> </w:t>
                            </w:r>
                            <w:r w:rsidRPr="0033693F">
                              <w:rPr>
                                <w:rFonts w:ascii="Calibri" w:eastAsia="Calibri" w:hAnsi="Calibri" w:cs="Calibri"/>
                                <w:color w:val="000000"/>
                              </w:rPr>
                              <w:t>moms</w:t>
                            </w:r>
                            <w:r w:rsidRPr="0033693F">
                              <w:rPr>
                                <w:rFonts w:ascii="Arial Hebrew" w:hAnsi="Arial Hebrew" w:cs="Arial Hebrew" w:hint="cs"/>
                                <w:color w:val="000000"/>
                              </w:rPr>
                              <w:t xml:space="preserve"> </w:t>
                            </w:r>
                            <w:r w:rsidRPr="0033693F">
                              <w:rPr>
                                <w:rFonts w:ascii="Calibri" w:eastAsia="Calibri" w:hAnsi="Calibri" w:cs="Calibri"/>
                                <w:color w:val="000000"/>
                              </w:rPr>
                              <w:t>to</w:t>
                            </w:r>
                            <w:r w:rsidRPr="0033693F">
                              <w:rPr>
                                <w:rFonts w:ascii="Arial Hebrew" w:hAnsi="Arial Hebrew" w:cs="Arial Hebrew" w:hint="cs"/>
                                <w:color w:val="000000"/>
                              </w:rPr>
                              <w:t xml:space="preserve"> </w:t>
                            </w:r>
                            <w:r w:rsidRPr="0033693F">
                              <w:rPr>
                                <w:rFonts w:ascii="Calibri" w:eastAsia="Calibri" w:hAnsi="Calibri" w:cs="Calibri"/>
                                <w:color w:val="000000"/>
                              </w:rPr>
                              <w:t>reside</w:t>
                            </w:r>
                            <w:r w:rsidRPr="0033693F">
                              <w:rPr>
                                <w:rFonts w:ascii="Arial Hebrew" w:hAnsi="Arial Hebrew" w:cs="Arial Hebrew" w:hint="cs"/>
                                <w:color w:val="000000"/>
                              </w:rPr>
                              <w:t xml:space="preserve"> </w:t>
                            </w:r>
                            <w:r w:rsidRPr="0033693F">
                              <w:rPr>
                                <w:rFonts w:ascii="Calibri" w:eastAsia="Calibri" w:hAnsi="Calibri" w:cs="Calibri"/>
                                <w:color w:val="000000"/>
                              </w:rPr>
                              <w:t>with</w:t>
                            </w:r>
                            <w:r w:rsidRPr="0033693F">
                              <w:rPr>
                                <w:rFonts w:ascii="Arial Hebrew" w:hAnsi="Arial Hebrew" w:cs="Arial Hebrew" w:hint="cs"/>
                                <w:color w:val="000000"/>
                              </w:rPr>
                              <w:t xml:space="preserve"> </w:t>
                            </w:r>
                            <w:r w:rsidRPr="0033693F">
                              <w:rPr>
                                <w:rFonts w:ascii="Calibri" w:eastAsia="Calibri" w:hAnsi="Calibri" w:cs="Calibri"/>
                                <w:color w:val="000000"/>
                              </w:rPr>
                              <w:t>our</w:t>
                            </w:r>
                            <w:r w:rsidRPr="0033693F">
                              <w:rPr>
                                <w:rFonts w:ascii="Arial Hebrew" w:hAnsi="Arial Hebrew" w:cs="Arial Hebrew" w:hint="cs"/>
                                <w:color w:val="000000"/>
                              </w:rPr>
                              <w:t xml:space="preserve"> </w:t>
                            </w:r>
                            <w:r w:rsidRPr="0033693F">
                              <w:rPr>
                                <w:rFonts w:ascii="Calibri" w:eastAsia="Calibri" w:hAnsi="Calibri" w:cs="Calibri"/>
                                <w:color w:val="000000"/>
                              </w:rPr>
                              <w:t>adult</w:t>
                            </w:r>
                            <w:r w:rsidRPr="0033693F">
                              <w:rPr>
                                <w:rFonts w:ascii="Arial Hebrew" w:hAnsi="Arial Hebrew" w:cs="Arial Hebrew" w:hint="cs"/>
                                <w:color w:val="000000"/>
                              </w:rPr>
                              <w:t xml:space="preserve"> </w:t>
                            </w:r>
                            <w:r w:rsidRPr="0033693F">
                              <w:rPr>
                                <w:rFonts w:ascii="Calibri" w:eastAsia="Calibri" w:hAnsi="Calibri" w:cs="Calibri"/>
                                <w:color w:val="000000"/>
                              </w:rPr>
                              <w:t>staff</w:t>
                            </w:r>
                            <w:r w:rsidRPr="0033693F">
                              <w:rPr>
                                <w:rFonts w:ascii="Arial Hebrew" w:hAnsi="Arial Hebrew" w:cs="Arial Hebrew" w:hint="cs"/>
                                <w:color w:val="000000"/>
                              </w:rPr>
                              <w:t>.  </w:t>
                            </w:r>
                            <w:r w:rsidRPr="0033693F">
                              <w:rPr>
                                <w:rFonts w:ascii="Calibri" w:eastAsia="Calibri" w:hAnsi="Calibri" w:cs="Calibri"/>
                                <w:color w:val="000000"/>
                              </w:rPr>
                              <w:t>Moms</w:t>
                            </w:r>
                            <w:r w:rsidRPr="0033693F">
                              <w:rPr>
                                <w:rFonts w:ascii="Arial Hebrew" w:hAnsi="Arial Hebrew" w:cs="Arial Hebrew" w:hint="cs"/>
                                <w:color w:val="000000"/>
                              </w:rPr>
                              <w:t xml:space="preserve"> </w:t>
                            </w:r>
                            <w:r w:rsidRPr="0033693F">
                              <w:rPr>
                                <w:rFonts w:ascii="Calibri" w:eastAsia="Calibri" w:hAnsi="Calibri" w:cs="Calibri"/>
                                <w:color w:val="000000"/>
                              </w:rPr>
                              <w:t>may</w:t>
                            </w:r>
                            <w:r w:rsidRPr="0033693F">
                              <w:rPr>
                                <w:rFonts w:ascii="Arial Hebrew" w:hAnsi="Arial Hebrew" w:cs="Arial Hebrew" w:hint="cs"/>
                                <w:color w:val="000000"/>
                              </w:rPr>
                              <w:t xml:space="preserve"> </w:t>
                            </w:r>
                            <w:r w:rsidRPr="0033693F">
                              <w:rPr>
                                <w:rFonts w:ascii="Calibri" w:eastAsia="Calibri" w:hAnsi="Calibri" w:cs="Calibri"/>
                                <w:color w:val="000000"/>
                              </w:rPr>
                              <w:t>register</w:t>
                            </w:r>
                            <w:r w:rsidRPr="0033693F">
                              <w:rPr>
                                <w:rFonts w:ascii="Arial Hebrew" w:hAnsi="Arial Hebrew" w:cs="Arial Hebrew" w:hint="cs"/>
                                <w:color w:val="000000"/>
                              </w:rPr>
                              <w:t xml:space="preserve"> </w:t>
                            </w:r>
                            <w:r w:rsidRPr="0033693F">
                              <w:rPr>
                                <w:rFonts w:ascii="Calibri" w:eastAsia="Calibri" w:hAnsi="Calibri" w:cs="Calibri"/>
                                <w:color w:val="000000"/>
                              </w:rPr>
                              <w:t>for</w:t>
                            </w:r>
                            <w:r w:rsidRPr="0033693F">
                              <w:rPr>
                                <w:rFonts w:ascii="Arial Hebrew" w:hAnsi="Arial Hebrew" w:cs="Arial Hebrew" w:hint="cs"/>
                                <w:color w:val="000000"/>
                              </w:rPr>
                              <w:t xml:space="preserve"> </w:t>
                            </w:r>
                            <w:r w:rsidRPr="0033693F">
                              <w:rPr>
                                <w:rFonts w:ascii="Calibri" w:eastAsia="Calibri" w:hAnsi="Calibri" w:cs="Calibri"/>
                                <w:color w:val="000000"/>
                              </w:rPr>
                              <w:t>either</w:t>
                            </w:r>
                            <w:r w:rsidRPr="0033693F">
                              <w:rPr>
                                <w:rFonts w:ascii="Arial Hebrew" w:hAnsi="Arial Hebrew" w:cs="Arial Hebrew" w:hint="cs"/>
                                <w:color w:val="000000"/>
                              </w:rPr>
                              <w:t xml:space="preserve"> </w:t>
                            </w:r>
                            <w:r w:rsidRPr="0033693F">
                              <w:rPr>
                                <w:rFonts w:ascii="Calibri" w:eastAsia="Calibri" w:hAnsi="Calibri" w:cs="Calibri"/>
                                <w:color w:val="000000"/>
                              </w:rPr>
                              <w:t>a</w:t>
                            </w:r>
                            <w:r w:rsidRPr="0033693F">
                              <w:rPr>
                                <w:rFonts w:ascii="Arial Hebrew" w:hAnsi="Arial Hebrew" w:cs="Arial Hebrew" w:hint="cs"/>
                                <w:color w:val="000000"/>
                              </w:rPr>
                              <w:t xml:space="preserve"> </w:t>
                            </w:r>
                            <w:r w:rsidRPr="0033693F">
                              <w:rPr>
                                <w:rFonts w:ascii="Calibri" w:eastAsia="Calibri" w:hAnsi="Calibri" w:cs="Calibri"/>
                                <w:color w:val="000000"/>
                              </w:rPr>
                              <w:t>long</w:t>
                            </w:r>
                            <w:r w:rsidRPr="0033693F">
                              <w:rPr>
                                <w:rFonts w:ascii="Arial Hebrew" w:hAnsi="Arial Hebrew" w:cs="Arial Hebrew" w:hint="cs"/>
                                <w:color w:val="000000"/>
                              </w:rPr>
                              <w:t xml:space="preserve"> </w:t>
                            </w:r>
                            <w:r w:rsidRPr="0033693F">
                              <w:rPr>
                                <w:rFonts w:ascii="Calibri" w:eastAsia="Calibri" w:hAnsi="Calibri" w:cs="Calibri"/>
                                <w:color w:val="000000"/>
                              </w:rPr>
                              <w:t>weekend</w:t>
                            </w:r>
                            <w:r w:rsidRPr="0033693F">
                              <w:rPr>
                                <w:rFonts w:ascii="Arial Hebrew" w:hAnsi="Arial Hebrew" w:cs="Arial Hebrew" w:hint="cs"/>
                                <w:color w:val="000000"/>
                              </w:rPr>
                              <w:t xml:space="preserve"> </w:t>
                            </w:r>
                            <w:r w:rsidRPr="0033693F">
                              <w:rPr>
                                <w:rFonts w:ascii="Calibri" w:eastAsia="Calibri" w:hAnsi="Calibri" w:cs="Calibri"/>
                                <w:color w:val="000000"/>
                              </w:rPr>
                              <w:t>or</w:t>
                            </w:r>
                            <w:r w:rsidRPr="0033693F">
                              <w:rPr>
                                <w:rFonts w:ascii="Arial Hebrew" w:hAnsi="Arial Hebrew" w:cs="Arial Hebrew" w:hint="cs"/>
                                <w:color w:val="000000"/>
                              </w:rPr>
                              <w:t xml:space="preserve"> </w:t>
                            </w:r>
                            <w:r w:rsidRPr="0033693F">
                              <w:rPr>
                                <w:rFonts w:ascii="Calibri" w:eastAsia="Calibri" w:hAnsi="Calibri" w:cs="Calibri"/>
                                <w:color w:val="000000"/>
                              </w:rPr>
                              <w:t>a</w:t>
                            </w:r>
                            <w:r w:rsidRPr="0033693F">
                              <w:rPr>
                                <w:rFonts w:ascii="Arial Hebrew" w:hAnsi="Arial Hebrew" w:cs="Arial Hebrew" w:hint="cs"/>
                                <w:color w:val="000000"/>
                              </w:rPr>
                              <w:t xml:space="preserve"> </w:t>
                            </w:r>
                            <w:r w:rsidRPr="0033693F">
                              <w:rPr>
                                <w:rFonts w:ascii="Calibri" w:eastAsia="Calibri" w:hAnsi="Calibri" w:cs="Calibri"/>
                                <w:color w:val="000000"/>
                              </w:rPr>
                              <w:t>stay</w:t>
                            </w:r>
                            <w:r w:rsidRPr="0033693F">
                              <w:rPr>
                                <w:rFonts w:ascii="Arial Hebrew" w:hAnsi="Arial Hebrew" w:cs="Arial Hebrew" w:hint="cs"/>
                                <w:color w:val="000000"/>
                              </w:rPr>
                              <w:t xml:space="preserve"> </w:t>
                            </w:r>
                            <w:r w:rsidRPr="0033693F">
                              <w:rPr>
                                <w:rFonts w:ascii="Calibri" w:eastAsia="Calibri" w:hAnsi="Calibri" w:cs="Calibri"/>
                                <w:color w:val="000000"/>
                              </w:rPr>
                              <w:t>or</w:t>
                            </w:r>
                            <w:r w:rsidRPr="0033693F">
                              <w:rPr>
                                <w:rFonts w:ascii="Arial Hebrew" w:hAnsi="Arial Hebrew" w:cs="Arial Hebrew" w:hint="cs"/>
                                <w:color w:val="000000"/>
                              </w:rPr>
                              <w:t xml:space="preserve"> </w:t>
                            </w:r>
                            <w:r w:rsidRPr="0033693F">
                              <w:rPr>
                                <w:rFonts w:ascii="Calibri" w:eastAsia="Calibri" w:hAnsi="Calibri" w:cs="Calibri"/>
                                <w:color w:val="000000"/>
                              </w:rPr>
                              <w:t>one</w:t>
                            </w:r>
                            <w:r w:rsidRPr="0033693F">
                              <w:rPr>
                                <w:rFonts w:ascii="Arial Hebrew" w:hAnsi="Arial Hebrew" w:cs="Arial Hebrew" w:hint="cs"/>
                                <w:color w:val="000000"/>
                              </w:rPr>
                              <w:t xml:space="preserve"> </w:t>
                            </w:r>
                            <w:r w:rsidRPr="0033693F">
                              <w:rPr>
                                <w:rFonts w:ascii="Calibri" w:eastAsia="Calibri" w:hAnsi="Calibri" w:cs="Calibri"/>
                                <w:color w:val="000000"/>
                              </w:rPr>
                              <w:t>week</w:t>
                            </w:r>
                            <w:r w:rsidRPr="0033693F">
                              <w:rPr>
                                <w:rFonts w:ascii="Arial Hebrew" w:hAnsi="Arial Hebrew" w:cs="Arial Hebrew" w:hint="cs"/>
                                <w:color w:val="000000"/>
                              </w:rPr>
                              <w:t xml:space="preserve"> </w:t>
                            </w:r>
                            <w:r w:rsidRPr="0033693F">
                              <w:rPr>
                                <w:rFonts w:ascii="Calibri" w:eastAsia="Calibri" w:hAnsi="Calibri" w:cs="Calibri"/>
                                <w:color w:val="000000"/>
                              </w:rPr>
                              <w:t>or</w:t>
                            </w:r>
                            <w:r w:rsidRPr="0033693F">
                              <w:rPr>
                                <w:rFonts w:ascii="Arial Hebrew" w:hAnsi="Arial Hebrew" w:cs="Arial Hebrew" w:hint="cs"/>
                                <w:color w:val="000000"/>
                              </w:rPr>
                              <w:t xml:space="preserve"> </w:t>
                            </w:r>
                            <w:r w:rsidRPr="0033693F">
                              <w:rPr>
                                <w:rFonts w:ascii="Calibri" w:eastAsia="Calibri" w:hAnsi="Calibri" w:cs="Calibri"/>
                                <w:color w:val="000000"/>
                              </w:rPr>
                              <w:t>mom</w:t>
                            </w:r>
                            <w:r w:rsidRPr="0033693F">
                              <w:rPr>
                                <w:rFonts w:ascii="Arial Hebrew" w:hAnsi="Arial Hebrew" w:cs="Arial Hebrew" w:hint="cs"/>
                                <w:color w:val="000000"/>
                              </w:rPr>
                              <w:t xml:space="preserve"> </w:t>
                            </w:r>
                            <w:r w:rsidRPr="0033693F">
                              <w:rPr>
                                <w:rFonts w:ascii="Calibri" w:eastAsia="Calibri" w:hAnsi="Calibri" w:cs="Calibri"/>
                                <w:color w:val="000000"/>
                              </w:rPr>
                              <w:t>anytime</w:t>
                            </w:r>
                            <w:r w:rsidRPr="0033693F">
                              <w:rPr>
                                <w:rFonts w:ascii="Arial Hebrew" w:hAnsi="Arial Hebrew" w:cs="Arial Hebrew" w:hint="cs"/>
                                <w:color w:val="000000"/>
                              </w:rPr>
                              <w:t xml:space="preserve"> </w:t>
                            </w:r>
                            <w:r w:rsidRPr="0033693F">
                              <w:rPr>
                                <w:rFonts w:ascii="Calibri" w:eastAsia="Calibri" w:hAnsi="Calibri" w:cs="Calibri"/>
                                <w:color w:val="000000"/>
                              </w:rPr>
                              <w:t>during</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summer</w:t>
                            </w:r>
                            <w:r w:rsidRPr="0033693F">
                              <w:rPr>
                                <w:rFonts w:ascii="Arial Hebrew" w:hAnsi="Arial Hebrew" w:cs="Arial Hebrew" w:hint="cs"/>
                                <w:color w:val="000000"/>
                              </w:rPr>
                              <w:t>.</w:t>
                            </w:r>
                          </w:p>
                          <w:p w14:paraId="0C080CB0" w14:textId="77777777" w:rsidR="00766BC6" w:rsidRPr="0033693F" w:rsidRDefault="00766BC6" w:rsidP="008E0ACA">
                            <w:pPr>
                              <w:rPr>
                                <w:rFonts w:ascii="Arial Hebrew" w:hAnsi="Arial Hebrew" w:cs="Arial Hebrew"/>
                                <w:color w:val="000000"/>
                              </w:rPr>
                            </w:pPr>
                            <w:r w:rsidRPr="0033693F">
                              <w:rPr>
                                <w:rFonts w:ascii="Arial Hebrew" w:hAnsi="Arial Hebrew" w:cs="Arial Hebrew" w:hint="cs"/>
                                <w:color w:val="000000"/>
                              </w:rPr>
                              <w:br/>
                            </w:r>
                            <w:r w:rsidRPr="0033693F">
                              <w:rPr>
                                <w:rFonts w:ascii="Calibri" w:eastAsia="Calibri" w:hAnsi="Calibri" w:cs="Calibri"/>
                                <w:color w:val="000000"/>
                              </w:rPr>
                              <w:t>They</w:t>
                            </w:r>
                            <w:r w:rsidRPr="0033693F">
                              <w:rPr>
                                <w:rFonts w:ascii="Arial Hebrew" w:hAnsi="Arial Hebrew" w:cs="Arial Hebrew" w:hint="cs"/>
                                <w:color w:val="000000"/>
                              </w:rPr>
                              <w:t xml:space="preserve"> </w:t>
                            </w:r>
                            <w:r w:rsidRPr="0033693F">
                              <w:rPr>
                                <w:rFonts w:ascii="Calibri" w:eastAsia="Calibri" w:hAnsi="Calibri" w:cs="Calibri"/>
                                <w:color w:val="000000"/>
                              </w:rPr>
                              <w:t>can</w:t>
                            </w:r>
                            <w:r w:rsidRPr="0033693F">
                              <w:rPr>
                                <w:rFonts w:ascii="Arial Hebrew" w:hAnsi="Arial Hebrew" w:cs="Arial Hebrew" w:hint="cs"/>
                                <w:color w:val="000000"/>
                              </w:rPr>
                              <w:t xml:space="preserve"> </w:t>
                            </w:r>
                            <w:r w:rsidRPr="0033693F">
                              <w:rPr>
                                <w:rFonts w:ascii="Calibri" w:eastAsia="Calibri" w:hAnsi="Calibri" w:cs="Calibri"/>
                                <w:color w:val="000000"/>
                              </w:rPr>
                              <w:t>join</w:t>
                            </w:r>
                            <w:r w:rsidRPr="0033693F">
                              <w:rPr>
                                <w:rFonts w:ascii="Arial Hebrew" w:hAnsi="Arial Hebrew" w:cs="Arial Hebrew" w:hint="cs"/>
                                <w:color w:val="000000"/>
                              </w:rPr>
                              <w:t xml:space="preserve"> </w:t>
                            </w:r>
                            <w:r w:rsidRPr="0033693F">
                              <w:rPr>
                                <w:rFonts w:ascii="Calibri" w:eastAsia="Calibri" w:hAnsi="Calibri" w:cs="Calibri"/>
                                <w:color w:val="000000"/>
                              </w:rPr>
                              <w:t>in</w:t>
                            </w:r>
                            <w:r w:rsidRPr="0033693F">
                              <w:rPr>
                                <w:rFonts w:ascii="Arial Hebrew" w:hAnsi="Arial Hebrew" w:cs="Arial Hebrew" w:hint="cs"/>
                                <w:color w:val="000000"/>
                              </w:rPr>
                              <w:t xml:space="preserve"> </w:t>
                            </w:r>
                            <w:r w:rsidRPr="0033693F">
                              <w:rPr>
                                <w:rFonts w:ascii="Calibri" w:eastAsia="Calibri" w:hAnsi="Calibri" w:cs="Calibri"/>
                                <w:color w:val="000000"/>
                              </w:rPr>
                              <w:t>at</w:t>
                            </w:r>
                            <w:r w:rsidRPr="0033693F">
                              <w:rPr>
                                <w:rFonts w:ascii="Arial Hebrew" w:hAnsi="Arial Hebrew" w:cs="Arial Hebrew" w:hint="cs"/>
                                <w:color w:val="000000"/>
                              </w:rPr>
                              <w:t xml:space="preserve"> </w:t>
                            </w:r>
                            <w:r w:rsidRPr="0033693F">
                              <w:rPr>
                                <w:rFonts w:ascii="Calibri" w:eastAsia="Calibri" w:hAnsi="Calibri" w:cs="Calibri"/>
                                <w:color w:val="000000"/>
                              </w:rPr>
                              <w:t>daily</w:t>
                            </w:r>
                            <w:r w:rsidRPr="0033693F">
                              <w:rPr>
                                <w:rFonts w:ascii="Arial Hebrew" w:hAnsi="Arial Hebrew" w:cs="Arial Hebrew" w:hint="cs"/>
                                <w:color w:val="000000"/>
                              </w:rPr>
                              <w:t xml:space="preserve"> </w:t>
                            </w:r>
                            <w:r w:rsidRPr="0033693F">
                              <w:rPr>
                                <w:rFonts w:ascii="Calibri" w:eastAsia="Calibri" w:hAnsi="Calibri" w:cs="Calibri"/>
                                <w:color w:val="000000"/>
                              </w:rPr>
                              <w:t>cardio</w:t>
                            </w:r>
                            <w:r w:rsidRPr="0033693F">
                              <w:rPr>
                                <w:rFonts w:ascii="Arial Hebrew" w:hAnsi="Arial Hebrew" w:cs="Arial Hebrew" w:hint="cs"/>
                                <w:color w:val="000000"/>
                              </w:rPr>
                              <w:t xml:space="preserve"> </w:t>
                            </w:r>
                            <w:r w:rsidRPr="0033693F">
                              <w:rPr>
                                <w:rFonts w:ascii="Calibri" w:eastAsia="Calibri" w:hAnsi="Calibri" w:cs="Calibri"/>
                                <w:color w:val="000000"/>
                              </w:rPr>
                              <w:t>classes</w:t>
                            </w:r>
                            <w:r w:rsidRPr="0033693F">
                              <w:rPr>
                                <w:rFonts w:ascii="Arial Hebrew" w:hAnsi="Arial Hebrew" w:cs="Arial Hebrew" w:hint="cs"/>
                                <w:color w:val="000000"/>
                              </w:rPr>
                              <w:t xml:space="preserve">, </w:t>
                            </w:r>
                            <w:r w:rsidRPr="0033693F">
                              <w:rPr>
                                <w:rFonts w:ascii="Calibri" w:eastAsia="Calibri" w:hAnsi="Calibri" w:cs="Calibri"/>
                                <w:color w:val="000000"/>
                              </w:rPr>
                              <w:t>attend</w:t>
                            </w:r>
                            <w:r w:rsidRPr="0033693F">
                              <w:rPr>
                                <w:rFonts w:ascii="Arial Hebrew" w:hAnsi="Arial Hebrew" w:cs="Arial Hebrew" w:hint="cs"/>
                                <w:color w:val="000000"/>
                              </w:rPr>
                              <w:t xml:space="preserve"> </w:t>
                            </w:r>
                            <w:r w:rsidRPr="0033693F">
                              <w:rPr>
                                <w:rFonts w:ascii="Calibri" w:eastAsia="Calibri" w:hAnsi="Calibri" w:cs="Calibri"/>
                                <w:color w:val="000000"/>
                              </w:rPr>
                              <w:t>rap</w:t>
                            </w:r>
                            <w:r w:rsidRPr="0033693F">
                              <w:rPr>
                                <w:rFonts w:ascii="Arial Hebrew" w:hAnsi="Arial Hebrew" w:cs="Arial Hebrew" w:hint="cs"/>
                                <w:color w:val="000000"/>
                              </w:rPr>
                              <w:t xml:space="preserve"> </w:t>
                            </w:r>
                            <w:r w:rsidRPr="0033693F">
                              <w:rPr>
                                <w:rFonts w:ascii="Calibri" w:eastAsia="Calibri" w:hAnsi="Calibri" w:cs="Calibri"/>
                                <w:color w:val="000000"/>
                              </w:rPr>
                              <w:t>sessions</w:t>
                            </w:r>
                            <w:r w:rsidRPr="0033693F">
                              <w:rPr>
                                <w:rFonts w:ascii="Arial Hebrew" w:hAnsi="Arial Hebrew" w:cs="Arial Hebrew" w:hint="cs"/>
                                <w:color w:val="000000"/>
                              </w:rPr>
                              <w:t xml:space="preserve"> </w:t>
                            </w:r>
                            <w:r w:rsidRPr="0033693F">
                              <w:rPr>
                                <w:rFonts w:ascii="Calibri" w:eastAsia="Calibri" w:hAnsi="Calibri" w:cs="Calibri"/>
                                <w:color w:val="000000"/>
                              </w:rPr>
                              <w:t>and</w:t>
                            </w:r>
                            <w:r w:rsidRPr="0033693F">
                              <w:rPr>
                                <w:rFonts w:ascii="Arial Hebrew" w:hAnsi="Arial Hebrew" w:cs="Arial Hebrew" w:hint="cs"/>
                                <w:color w:val="000000"/>
                              </w:rPr>
                              <w:t xml:space="preserve"> </w:t>
                            </w:r>
                            <w:r w:rsidRPr="0033693F">
                              <w:rPr>
                                <w:rFonts w:ascii="Calibri" w:eastAsia="Calibri" w:hAnsi="Calibri" w:cs="Calibri"/>
                                <w:color w:val="000000"/>
                              </w:rPr>
                              <w:t>cooking</w:t>
                            </w:r>
                            <w:r w:rsidRPr="0033693F">
                              <w:rPr>
                                <w:rFonts w:ascii="Arial Hebrew" w:hAnsi="Arial Hebrew" w:cs="Arial Hebrew" w:hint="cs"/>
                                <w:color w:val="000000"/>
                              </w:rPr>
                              <w:t xml:space="preserve"> </w:t>
                            </w:r>
                            <w:r w:rsidRPr="0033693F">
                              <w:rPr>
                                <w:rFonts w:ascii="Calibri" w:eastAsia="Calibri" w:hAnsi="Calibri" w:cs="Calibri"/>
                                <w:color w:val="000000"/>
                              </w:rPr>
                              <w:t>classes</w:t>
                            </w:r>
                            <w:r w:rsidRPr="0033693F">
                              <w:rPr>
                                <w:rFonts w:ascii="Arial Hebrew" w:hAnsi="Arial Hebrew" w:cs="Arial Hebrew" w:hint="cs"/>
                                <w:color w:val="000000"/>
                              </w:rPr>
                              <w:t xml:space="preserve"> </w:t>
                            </w:r>
                            <w:r w:rsidRPr="0033693F">
                              <w:rPr>
                                <w:rFonts w:ascii="Calibri" w:eastAsia="Calibri" w:hAnsi="Calibri" w:cs="Calibri"/>
                                <w:color w:val="000000"/>
                              </w:rPr>
                              <w:t>with</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nutrition</w:t>
                            </w:r>
                            <w:r w:rsidRPr="0033693F">
                              <w:rPr>
                                <w:rFonts w:ascii="Arial Hebrew" w:hAnsi="Arial Hebrew" w:cs="Arial Hebrew" w:hint="cs"/>
                                <w:color w:val="000000"/>
                              </w:rPr>
                              <w:t xml:space="preserve"> </w:t>
                            </w:r>
                            <w:r w:rsidRPr="0033693F">
                              <w:rPr>
                                <w:rFonts w:ascii="Calibri" w:eastAsia="Calibri" w:hAnsi="Calibri" w:cs="Calibri"/>
                                <w:color w:val="000000"/>
                              </w:rPr>
                              <w:t>team</w:t>
                            </w:r>
                            <w:r w:rsidRPr="0033693F">
                              <w:rPr>
                                <w:rFonts w:ascii="Arial Hebrew" w:hAnsi="Arial Hebrew" w:cs="Arial Hebrew" w:hint="cs"/>
                                <w:color w:val="000000"/>
                              </w:rPr>
                              <w:t xml:space="preserve"> </w:t>
                            </w:r>
                            <w:r w:rsidRPr="0033693F">
                              <w:rPr>
                                <w:rFonts w:ascii="Calibri" w:eastAsia="Calibri" w:hAnsi="Calibri" w:cs="Calibri"/>
                                <w:color w:val="000000"/>
                              </w:rPr>
                              <w:t>and</w:t>
                            </w:r>
                            <w:r w:rsidRPr="0033693F">
                              <w:rPr>
                                <w:rFonts w:ascii="Arial Hebrew" w:hAnsi="Arial Hebrew" w:cs="Arial Hebrew" w:hint="cs"/>
                                <w:color w:val="000000"/>
                              </w:rPr>
                              <w:t xml:space="preserve"> </w:t>
                            </w:r>
                            <w:r w:rsidRPr="0033693F">
                              <w:rPr>
                                <w:rFonts w:ascii="Calibri" w:eastAsia="Calibri" w:hAnsi="Calibri" w:cs="Calibri"/>
                                <w:color w:val="000000"/>
                              </w:rPr>
                              <w:t>take</w:t>
                            </w:r>
                            <w:r w:rsidRPr="0033693F">
                              <w:rPr>
                                <w:rFonts w:ascii="Arial Hebrew" w:hAnsi="Arial Hebrew" w:cs="Arial Hebrew" w:hint="cs"/>
                                <w:color w:val="000000"/>
                              </w:rPr>
                              <w:t xml:space="preserve"> </w:t>
                            </w:r>
                            <w:r w:rsidRPr="0033693F">
                              <w:rPr>
                                <w:rFonts w:ascii="Calibri" w:eastAsia="Calibri" w:hAnsi="Calibri" w:cs="Calibri"/>
                                <w:color w:val="000000"/>
                              </w:rPr>
                              <w:t>advantage</w:t>
                            </w:r>
                            <w:r w:rsidRPr="0033693F">
                              <w:rPr>
                                <w:rFonts w:ascii="Arial Hebrew" w:hAnsi="Arial Hebrew" w:cs="Arial Hebrew" w:hint="cs"/>
                                <w:color w:val="000000"/>
                              </w:rPr>
                              <w:t xml:space="preserve"> </w:t>
                            </w:r>
                            <w:r w:rsidRPr="0033693F">
                              <w:rPr>
                                <w:rFonts w:ascii="Calibri" w:eastAsia="Calibri" w:hAnsi="Calibri" w:cs="Calibri"/>
                                <w:color w:val="000000"/>
                              </w:rPr>
                              <w:t>of</w:t>
                            </w:r>
                            <w:r w:rsidRPr="0033693F">
                              <w:rPr>
                                <w:rFonts w:ascii="Arial Hebrew" w:hAnsi="Arial Hebrew" w:cs="Arial Hebrew" w:hint="cs"/>
                                <w:color w:val="000000"/>
                              </w:rPr>
                              <w:t xml:space="preserve"> </w:t>
                            </w:r>
                            <w:r w:rsidRPr="0033693F">
                              <w:rPr>
                                <w:rFonts w:ascii="Calibri" w:eastAsia="Calibri" w:hAnsi="Calibri" w:cs="Calibri"/>
                                <w:color w:val="000000"/>
                              </w:rPr>
                              <w:t>some</w:t>
                            </w:r>
                            <w:r w:rsidRPr="0033693F">
                              <w:rPr>
                                <w:rFonts w:ascii="Arial Hebrew" w:hAnsi="Arial Hebrew" w:cs="Arial Hebrew" w:hint="cs"/>
                                <w:color w:val="000000"/>
                              </w:rPr>
                              <w:t xml:space="preserve"> </w:t>
                            </w:r>
                            <w:r w:rsidRPr="0033693F">
                              <w:rPr>
                                <w:rFonts w:ascii="Calibri" w:eastAsia="Calibri" w:hAnsi="Calibri" w:cs="Calibri"/>
                                <w:color w:val="000000"/>
                              </w:rPr>
                              <w:t>of</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camp</w:t>
                            </w:r>
                            <w:r w:rsidRPr="0033693F">
                              <w:rPr>
                                <w:rFonts w:ascii="Arial Hebrew" w:hAnsi="Arial Hebrew" w:cs="Arial Hebrew" w:hint="cs"/>
                                <w:color w:val="000000"/>
                              </w:rPr>
                              <w:t xml:space="preserve"> </w:t>
                            </w:r>
                            <w:r w:rsidRPr="0033693F">
                              <w:rPr>
                                <w:rFonts w:ascii="Calibri" w:eastAsia="Calibri" w:hAnsi="Calibri" w:cs="Calibri"/>
                                <w:color w:val="000000"/>
                              </w:rPr>
                              <w:t>sports</w:t>
                            </w:r>
                            <w:r w:rsidRPr="0033693F">
                              <w:rPr>
                                <w:rFonts w:ascii="Arial Hebrew" w:hAnsi="Arial Hebrew" w:cs="Arial Hebrew" w:hint="cs"/>
                                <w:color w:val="000000"/>
                              </w:rPr>
                              <w:t xml:space="preserve">, </w:t>
                            </w:r>
                            <w:r w:rsidRPr="0033693F">
                              <w:rPr>
                                <w:rFonts w:ascii="Calibri" w:eastAsia="Calibri" w:hAnsi="Calibri" w:cs="Calibri"/>
                                <w:color w:val="000000"/>
                              </w:rPr>
                              <w:t>evening</w:t>
                            </w:r>
                            <w:r w:rsidRPr="0033693F">
                              <w:rPr>
                                <w:rFonts w:ascii="Arial Hebrew" w:hAnsi="Arial Hebrew" w:cs="Arial Hebrew" w:hint="cs"/>
                                <w:color w:val="000000"/>
                              </w:rPr>
                              <w:t xml:space="preserve"> </w:t>
                            </w:r>
                            <w:r w:rsidRPr="0033693F">
                              <w:rPr>
                                <w:rFonts w:ascii="Calibri" w:eastAsia="Calibri" w:hAnsi="Calibri" w:cs="Calibri"/>
                                <w:color w:val="000000"/>
                              </w:rPr>
                              <w:t>activities</w:t>
                            </w:r>
                            <w:r w:rsidRPr="0033693F">
                              <w:rPr>
                                <w:rFonts w:ascii="Arial Hebrew" w:hAnsi="Arial Hebrew" w:cs="Arial Hebrew" w:hint="cs"/>
                                <w:color w:val="000000"/>
                              </w:rPr>
                              <w:t xml:space="preserve">, </w:t>
                            </w:r>
                            <w:r w:rsidRPr="0033693F">
                              <w:rPr>
                                <w:rFonts w:ascii="Calibri" w:eastAsia="Calibri" w:hAnsi="Calibri" w:cs="Calibri"/>
                                <w:color w:val="000000"/>
                              </w:rPr>
                              <w:t>and</w:t>
                            </w:r>
                            <w:r w:rsidRPr="0033693F">
                              <w:rPr>
                                <w:rFonts w:ascii="Arial Hebrew" w:hAnsi="Arial Hebrew" w:cs="Arial Hebrew" w:hint="cs"/>
                                <w:color w:val="000000"/>
                              </w:rPr>
                              <w:t xml:space="preserve"> </w:t>
                            </w:r>
                            <w:r w:rsidRPr="0033693F">
                              <w:rPr>
                                <w:rFonts w:ascii="Calibri" w:eastAsia="Calibri" w:hAnsi="Calibri" w:cs="Calibri"/>
                                <w:color w:val="000000"/>
                              </w:rPr>
                              <w:t>trips</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program</w:t>
                            </w:r>
                            <w:r w:rsidRPr="0033693F">
                              <w:rPr>
                                <w:rFonts w:ascii="Arial Hebrew" w:hAnsi="Arial Hebrew" w:cs="Arial Hebrew" w:hint="cs"/>
                                <w:color w:val="000000"/>
                              </w:rPr>
                              <w:t xml:space="preserve"> </w:t>
                            </w:r>
                            <w:r w:rsidRPr="0033693F">
                              <w:rPr>
                                <w:rFonts w:ascii="Calibri" w:eastAsia="Calibri" w:hAnsi="Calibri" w:cs="Calibri"/>
                                <w:color w:val="000000"/>
                              </w:rPr>
                              <w:t>can</w:t>
                            </w:r>
                            <w:r w:rsidRPr="0033693F">
                              <w:rPr>
                                <w:rFonts w:ascii="Arial Hebrew" w:hAnsi="Arial Hebrew" w:cs="Arial Hebrew" w:hint="cs"/>
                                <w:color w:val="000000"/>
                              </w:rPr>
                              <w:t xml:space="preserve"> </w:t>
                            </w:r>
                            <w:r w:rsidRPr="0033693F">
                              <w:rPr>
                                <w:rFonts w:ascii="Calibri" w:eastAsia="Calibri" w:hAnsi="Calibri" w:cs="Calibri"/>
                                <w:color w:val="000000"/>
                              </w:rPr>
                              <w:t>be</w:t>
                            </w:r>
                            <w:r w:rsidRPr="0033693F">
                              <w:rPr>
                                <w:rFonts w:ascii="Arial Hebrew" w:hAnsi="Arial Hebrew" w:cs="Arial Hebrew" w:hint="cs"/>
                                <w:color w:val="000000"/>
                              </w:rPr>
                              <w:t xml:space="preserve"> </w:t>
                            </w:r>
                            <w:r w:rsidRPr="0033693F">
                              <w:rPr>
                                <w:rFonts w:ascii="Calibri" w:eastAsia="Calibri" w:hAnsi="Calibri" w:cs="Calibri"/>
                                <w:color w:val="000000"/>
                              </w:rPr>
                              <w:t>as</w:t>
                            </w:r>
                            <w:r w:rsidRPr="0033693F">
                              <w:rPr>
                                <w:rFonts w:ascii="Arial Hebrew" w:hAnsi="Arial Hebrew" w:cs="Arial Hebrew" w:hint="cs"/>
                                <w:color w:val="000000"/>
                              </w:rPr>
                              <w:t xml:space="preserve"> </w:t>
                            </w:r>
                            <w:r w:rsidRPr="0033693F">
                              <w:rPr>
                                <w:rFonts w:ascii="Calibri" w:eastAsia="Calibri" w:hAnsi="Calibri" w:cs="Calibri"/>
                                <w:color w:val="000000"/>
                              </w:rPr>
                              <w:t>structured</w:t>
                            </w:r>
                            <w:r w:rsidRPr="0033693F">
                              <w:rPr>
                                <w:rFonts w:ascii="Arial Hebrew" w:hAnsi="Arial Hebrew" w:cs="Arial Hebrew" w:hint="cs"/>
                                <w:color w:val="000000"/>
                              </w:rPr>
                              <w:t xml:space="preserve"> </w:t>
                            </w:r>
                            <w:r w:rsidRPr="0033693F">
                              <w:rPr>
                                <w:rFonts w:ascii="Calibri" w:eastAsia="Calibri" w:hAnsi="Calibri" w:cs="Calibri"/>
                                <w:color w:val="000000"/>
                              </w:rPr>
                              <w:t>or</w:t>
                            </w:r>
                            <w:r w:rsidRPr="0033693F">
                              <w:rPr>
                                <w:rFonts w:ascii="Arial Hebrew" w:hAnsi="Arial Hebrew" w:cs="Arial Hebrew" w:hint="cs"/>
                                <w:color w:val="000000"/>
                              </w:rPr>
                              <w:t xml:space="preserve"> </w:t>
                            </w:r>
                            <w:r w:rsidRPr="0033693F">
                              <w:rPr>
                                <w:rFonts w:ascii="Calibri" w:eastAsia="Calibri" w:hAnsi="Calibri" w:cs="Calibri"/>
                                <w:color w:val="000000"/>
                              </w:rPr>
                              <w:t>non</w:t>
                            </w:r>
                            <w:r w:rsidRPr="0033693F">
                              <w:rPr>
                                <w:rFonts w:ascii="Arial Hebrew" w:hAnsi="Arial Hebrew" w:cs="Arial Hebrew" w:hint="cs"/>
                                <w:color w:val="000000"/>
                              </w:rPr>
                              <w:t>-</w:t>
                            </w:r>
                            <w:r w:rsidRPr="0033693F">
                              <w:rPr>
                                <w:rFonts w:ascii="Calibri" w:eastAsia="Calibri" w:hAnsi="Calibri" w:cs="Calibri"/>
                                <w:color w:val="000000"/>
                              </w:rPr>
                              <w:t>structured</w:t>
                            </w:r>
                            <w:r w:rsidRPr="0033693F">
                              <w:rPr>
                                <w:rFonts w:ascii="Arial Hebrew" w:hAnsi="Arial Hebrew" w:cs="Arial Hebrew" w:hint="cs"/>
                                <w:color w:val="000000"/>
                              </w:rPr>
                              <w:t xml:space="preserve"> </w:t>
                            </w:r>
                            <w:r w:rsidRPr="0033693F">
                              <w:rPr>
                                <w:rFonts w:ascii="Calibri" w:eastAsia="Calibri" w:hAnsi="Calibri" w:cs="Calibri"/>
                                <w:color w:val="000000"/>
                              </w:rPr>
                              <w:t>for</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moms</w:t>
                            </w:r>
                            <w:r w:rsidRPr="0033693F">
                              <w:rPr>
                                <w:rFonts w:ascii="Arial Hebrew" w:hAnsi="Arial Hebrew" w:cs="Arial Hebrew" w:hint="cs"/>
                                <w:color w:val="000000"/>
                              </w:rPr>
                              <w:t xml:space="preserve"> </w:t>
                            </w:r>
                            <w:r w:rsidRPr="0033693F">
                              <w:rPr>
                                <w:rFonts w:ascii="Calibri" w:eastAsia="Calibri" w:hAnsi="Calibri" w:cs="Calibri"/>
                                <w:color w:val="000000"/>
                              </w:rPr>
                              <w:t>individual</w:t>
                            </w:r>
                            <w:r w:rsidRPr="0033693F">
                              <w:rPr>
                                <w:rFonts w:ascii="Arial Hebrew" w:hAnsi="Arial Hebrew" w:cs="Arial Hebrew" w:hint="cs"/>
                                <w:color w:val="000000"/>
                              </w:rPr>
                              <w:t xml:space="preserve"> </w:t>
                            </w:r>
                            <w:r w:rsidRPr="0033693F">
                              <w:rPr>
                                <w:rFonts w:ascii="Calibri" w:eastAsia="Calibri" w:hAnsi="Calibri" w:cs="Calibri"/>
                                <w:color w:val="000000"/>
                              </w:rPr>
                              <w:t>preference</w:t>
                            </w:r>
                            <w:r w:rsidRPr="0033693F">
                              <w:rPr>
                                <w:rFonts w:ascii="Arial Hebrew" w:hAnsi="Arial Hebrew" w:cs="Arial Hebrew" w:hint="cs"/>
                                <w:color w:val="000000"/>
                              </w:rPr>
                              <w:t xml:space="preserve">. </w:t>
                            </w:r>
                            <w:r w:rsidRPr="0033693F">
                              <w:rPr>
                                <w:rFonts w:ascii="Calibri" w:eastAsia="Calibri" w:hAnsi="Calibri" w:cs="Calibri"/>
                                <w:color w:val="000000"/>
                              </w:rPr>
                              <w:t>Some</w:t>
                            </w:r>
                            <w:r w:rsidRPr="0033693F">
                              <w:rPr>
                                <w:rFonts w:ascii="Arial Hebrew" w:hAnsi="Arial Hebrew" w:cs="Arial Hebrew" w:hint="cs"/>
                                <w:color w:val="000000"/>
                              </w:rPr>
                              <w:t xml:space="preserve"> </w:t>
                            </w:r>
                            <w:r w:rsidRPr="0033693F">
                              <w:rPr>
                                <w:rFonts w:ascii="Calibri" w:eastAsia="Calibri" w:hAnsi="Calibri" w:cs="Calibri"/>
                                <w:color w:val="000000"/>
                              </w:rPr>
                              <w:t>moms</w:t>
                            </w:r>
                            <w:r w:rsidRPr="0033693F">
                              <w:rPr>
                                <w:rFonts w:ascii="Arial Hebrew" w:hAnsi="Arial Hebrew" w:cs="Arial Hebrew" w:hint="cs"/>
                                <w:color w:val="000000"/>
                              </w:rPr>
                              <w:t xml:space="preserve"> </w:t>
                            </w:r>
                            <w:r w:rsidRPr="0033693F">
                              <w:rPr>
                                <w:rFonts w:ascii="Calibri" w:eastAsia="Calibri" w:hAnsi="Calibri" w:cs="Calibri"/>
                                <w:color w:val="000000"/>
                              </w:rPr>
                              <w:t>go</w:t>
                            </w:r>
                            <w:r w:rsidRPr="0033693F">
                              <w:rPr>
                                <w:rFonts w:ascii="Arial Hebrew" w:hAnsi="Arial Hebrew" w:cs="Arial Hebrew" w:hint="cs"/>
                                <w:color w:val="000000"/>
                              </w:rPr>
                              <w:t xml:space="preserve"> </w:t>
                            </w:r>
                            <w:r w:rsidRPr="0033693F">
                              <w:rPr>
                                <w:rFonts w:ascii="Calibri" w:eastAsia="Calibri" w:hAnsi="Calibri" w:cs="Calibri"/>
                                <w:color w:val="000000"/>
                              </w:rPr>
                              <w:t>out</w:t>
                            </w:r>
                            <w:r w:rsidRPr="0033693F">
                              <w:rPr>
                                <w:rFonts w:ascii="Arial Hebrew" w:hAnsi="Arial Hebrew" w:cs="Arial Hebrew" w:hint="cs"/>
                                <w:color w:val="000000"/>
                              </w:rPr>
                              <w:t xml:space="preserve"> </w:t>
                            </w:r>
                            <w:r w:rsidRPr="0033693F">
                              <w:rPr>
                                <w:rFonts w:ascii="Calibri" w:eastAsia="Calibri" w:hAnsi="Calibri" w:cs="Calibri"/>
                                <w:color w:val="000000"/>
                              </w:rPr>
                              <w:t>to</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malls</w:t>
                            </w:r>
                            <w:r w:rsidRPr="0033693F">
                              <w:rPr>
                                <w:rFonts w:ascii="Arial Hebrew" w:hAnsi="Arial Hebrew" w:cs="Arial Hebrew" w:hint="cs"/>
                                <w:color w:val="000000"/>
                              </w:rPr>
                              <w:t xml:space="preserve"> </w:t>
                            </w:r>
                            <w:r w:rsidRPr="0033693F">
                              <w:rPr>
                                <w:rFonts w:ascii="Calibri" w:eastAsia="Calibri" w:hAnsi="Calibri" w:cs="Calibri"/>
                                <w:color w:val="000000"/>
                              </w:rPr>
                              <w:t>and</w:t>
                            </w:r>
                            <w:r w:rsidRPr="0033693F">
                              <w:rPr>
                                <w:rFonts w:ascii="Arial Hebrew" w:hAnsi="Arial Hebrew" w:cs="Arial Hebrew" w:hint="cs"/>
                                <w:color w:val="000000"/>
                              </w:rPr>
                              <w:t xml:space="preserve"> </w:t>
                            </w:r>
                            <w:r w:rsidRPr="0033693F">
                              <w:rPr>
                                <w:rFonts w:ascii="Calibri" w:eastAsia="Calibri" w:hAnsi="Calibri" w:cs="Calibri"/>
                                <w:color w:val="000000"/>
                              </w:rPr>
                              <w:t>local</w:t>
                            </w:r>
                            <w:r w:rsidRPr="0033693F">
                              <w:rPr>
                                <w:rFonts w:ascii="Arial Hebrew" w:hAnsi="Arial Hebrew" w:cs="Arial Hebrew" w:hint="cs"/>
                                <w:color w:val="000000"/>
                              </w:rPr>
                              <w:t xml:space="preserve"> </w:t>
                            </w:r>
                            <w:r w:rsidRPr="0033693F">
                              <w:rPr>
                                <w:rFonts w:ascii="Calibri" w:eastAsia="Calibri" w:hAnsi="Calibri" w:cs="Calibri"/>
                                <w:color w:val="000000"/>
                              </w:rPr>
                              <w:t>attractions</w:t>
                            </w:r>
                            <w:r w:rsidRPr="0033693F">
                              <w:rPr>
                                <w:rFonts w:ascii="Arial Hebrew" w:hAnsi="Arial Hebrew" w:cs="Arial Hebrew" w:hint="cs"/>
                                <w:color w:val="000000"/>
                              </w:rPr>
                              <w:t xml:space="preserve"> </w:t>
                            </w:r>
                            <w:r w:rsidRPr="0033693F">
                              <w:rPr>
                                <w:rFonts w:ascii="Calibri" w:eastAsia="Calibri" w:hAnsi="Calibri" w:cs="Calibri"/>
                                <w:color w:val="000000"/>
                              </w:rPr>
                              <w:t>in</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afternoon</w:t>
                            </w:r>
                            <w:r w:rsidRPr="0033693F">
                              <w:rPr>
                                <w:rFonts w:ascii="Arial Hebrew" w:hAnsi="Arial Hebrew" w:cs="Arial Hebrew" w:hint="cs"/>
                                <w:color w:val="000000"/>
                              </w:rPr>
                              <w:t xml:space="preserve"> </w:t>
                            </w:r>
                            <w:r w:rsidRPr="0033693F">
                              <w:rPr>
                                <w:rFonts w:ascii="Calibri" w:eastAsia="Calibri" w:hAnsi="Calibri" w:cs="Calibri"/>
                                <w:color w:val="000000"/>
                              </w:rPr>
                              <w:t>but</w:t>
                            </w:r>
                            <w:r w:rsidRPr="0033693F">
                              <w:rPr>
                                <w:rFonts w:ascii="Arial Hebrew" w:hAnsi="Arial Hebrew" w:cs="Arial Hebrew" w:hint="cs"/>
                                <w:color w:val="000000"/>
                              </w:rPr>
                              <w:t xml:space="preserve"> </w:t>
                            </w:r>
                            <w:r w:rsidRPr="0033693F">
                              <w:rPr>
                                <w:rFonts w:ascii="Calibri" w:eastAsia="Calibri" w:hAnsi="Calibri" w:cs="Calibri"/>
                                <w:color w:val="000000"/>
                              </w:rPr>
                              <w:t>have</w:t>
                            </w:r>
                            <w:r w:rsidRPr="0033693F">
                              <w:rPr>
                                <w:rFonts w:ascii="Arial Hebrew" w:hAnsi="Arial Hebrew" w:cs="Arial Hebrew" w:hint="cs"/>
                                <w:color w:val="000000"/>
                              </w:rPr>
                              <w:t xml:space="preserve"> </w:t>
                            </w:r>
                            <w:r w:rsidRPr="0033693F">
                              <w:rPr>
                                <w:rFonts w:ascii="Calibri" w:eastAsia="Calibri" w:hAnsi="Calibri" w:cs="Calibri"/>
                                <w:color w:val="000000"/>
                              </w:rPr>
                              <w:t>all</w:t>
                            </w:r>
                            <w:r w:rsidRPr="0033693F">
                              <w:rPr>
                                <w:rFonts w:ascii="Arial Hebrew" w:hAnsi="Arial Hebrew" w:cs="Arial Hebrew" w:hint="cs"/>
                                <w:color w:val="000000"/>
                              </w:rPr>
                              <w:t xml:space="preserve"> </w:t>
                            </w:r>
                            <w:r w:rsidRPr="0033693F">
                              <w:rPr>
                                <w:rFonts w:ascii="Calibri" w:eastAsia="Calibri" w:hAnsi="Calibri" w:cs="Calibri"/>
                                <w:color w:val="000000"/>
                              </w:rPr>
                              <w:t>o</w:t>
                            </w:r>
                            <w:r w:rsidRPr="0033693F">
                              <w:rPr>
                                <w:rFonts w:ascii="Arial Hebrew" w:hAnsi="Arial Hebrew" w:cs="Arial Hebrew" w:hint="cs"/>
                                <w:color w:val="000000"/>
                              </w:rPr>
                              <w:t xml:space="preserve">3 </w:t>
                            </w:r>
                            <w:r w:rsidRPr="0033693F">
                              <w:rPr>
                                <w:rFonts w:ascii="Calibri" w:eastAsia="Calibri" w:hAnsi="Calibri" w:cs="Calibri"/>
                                <w:color w:val="000000"/>
                              </w:rPr>
                              <w:t>of</w:t>
                            </w:r>
                            <w:r w:rsidRPr="0033693F">
                              <w:rPr>
                                <w:rFonts w:ascii="Arial Hebrew" w:hAnsi="Arial Hebrew" w:cs="Arial Hebrew" w:hint="cs"/>
                                <w:color w:val="000000"/>
                              </w:rPr>
                              <w:t xml:space="preserve"> </w:t>
                            </w:r>
                            <w:r w:rsidRPr="0033693F">
                              <w:rPr>
                                <w:rFonts w:ascii="Calibri" w:eastAsia="Calibri" w:hAnsi="Calibri" w:cs="Calibri"/>
                                <w:color w:val="000000"/>
                              </w:rPr>
                              <w:t>their</w:t>
                            </w:r>
                            <w:r w:rsidRPr="0033693F">
                              <w:rPr>
                                <w:rFonts w:ascii="Arial Hebrew" w:hAnsi="Arial Hebrew" w:cs="Arial Hebrew" w:hint="cs"/>
                                <w:color w:val="000000"/>
                              </w:rPr>
                              <w:t xml:space="preserve"> </w:t>
                            </w:r>
                            <w:r w:rsidRPr="0033693F">
                              <w:rPr>
                                <w:rFonts w:ascii="Calibri" w:eastAsia="Calibri" w:hAnsi="Calibri" w:cs="Calibri"/>
                                <w:color w:val="000000"/>
                              </w:rPr>
                              <w:t>meals</w:t>
                            </w:r>
                            <w:r w:rsidRPr="0033693F">
                              <w:rPr>
                                <w:rFonts w:ascii="Arial Hebrew" w:hAnsi="Arial Hebrew" w:cs="Arial Hebrew" w:hint="cs"/>
                                <w:color w:val="000000"/>
                              </w:rPr>
                              <w:t xml:space="preserve"> </w:t>
                            </w:r>
                            <w:r w:rsidRPr="0033693F">
                              <w:rPr>
                                <w:rFonts w:ascii="Calibri" w:eastAsia="Calibri" w:hAnsi="Calibri" w:cs="Calibri"/>
                                <w:color w:val="000000"/>
                              </w:rPr>
                              <w:t>at</w:t>
                            </w:r>
                            <w:r w:rsidRPr="0033693F">
                              <w:rPr>
                                <w:rFonts w:ascii="Arial Hebrew" w:hAnsi="Arial Hebrew" w:cs="Arial Hebrew" w:hint="cs"/>
                                <w:color w:val="000000"/>
                              </w:rPr>
                              <w:t xml:space="preserve"> </w:t>
                            </w:r>
                            <w:r w:rsidRPr="0033693F">
                              <w:rPr>
                                <w:rFonts w:ascii="Calibri" w:eastAsia="Calibri" w:hAnsi="Calibri" w:cs="Calibri"/>
                                <w:color w:val="000000"/>
                              </w:rPr>
                              <w:t>camp</w:t>
                            </w:r>
                            <w:r w:rsidRPr="0033693F">
                              <w:rPr>
                                <w:rFonts w:ascii="Arial Hebrew" w:hAnsi="Arial Hebrew" w:cs="Arial Hebrew" w:hint="cs"/>
                                <w:color w:val="000000"/>
                              </w:rPr>
                              <w:t xml:space="preserve">. </w:t>
                            </w:r>
                            <w:r w:rsidRPr="0033693F">
                              <w:rPr>
                                <w:rFonts w:ascii="Calibri" w:eastAsia="Calibri" w:hAnsi="Calibri" w:cs="Calibri"/>
                                <w:color w:val="000000"/>
                              </w:rPr>
                              <w:t>They</w:t>
                            </w:r>
                            <w:r w:rsidRPr="0033693F">
                              <w:rPr>
                                <w:rFonts w:ascii="Arial Hebrew" w:hAnsi="Arial Hebrew" w:cs="Arial Hebrew" w:hint="cs"/>
                                <w:color w:val="000000"/>
                              </w:rPr>
                              <w:t xml:space="preserve"> </w:t>
                            </w:r>
                            <w:r w:rsidRPr="0033693F">
                              <w:rPr>
                                <w:rFonts w:ascii="Calibri" w:eastAsia="Calibri" w:hAnsi="Calibri" w:cs="Calibri"/>
                                <w:color w:val="000000"/>
                              </w:rPr>
                              <w:t>also</w:t>
                            </w:r>
                            <w:r w:rsidRPr="0033693F">
                              <w:rPr>
                                <w:rFonts w:ascii="Arial Hebrew" w:hAnsi="Arial Hebrew" w:cs="Arial Hebrew" w:hint="cs"/>
                                <w:color w:val="000000"/>
                              </w:rPr>
                              <w:t xml:space="preserve"> </w:t>
                            </w:r>
                            <w:r w:rsidRPr="0033693F">
                              <w:rPr>
                                <w:rFonts w:ascii="Calibri" w:eastAsia="Calibri" w:hAnsi="Calibri" w:cs="Calibri"/>
                                <w:color w:val="000000"/>
                              </w:rPr>
                              <w:t>will</w:t>
                            </w:r>
                            <w:r w:rsidRPr="0033693F">
                              <w:rPr>
                                <w:rFonts w:ascii="Arial Hebrew" w:hAnsi="Arial Hebrew" w:cs="Arial Hebrew" w:hint="cs"/>
                                <w:color w:val="000000"/>
                              </w:rPr>
                              <w:t xml:space="preserve"> </w:t>
                            </w:r>
                            <w:r w:rsidRPr="0033693F">
                              <w:rPr>
                                <w:rFonts w:ascii="Calibri" w:eastAsia="Calibri" w:hAnsi="Calibri" w:cs="Calibri"/>
                                <w:color w:val="000000"/>
                              </w:rPr>
                              <w:t>have</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option</w:t>
                            </w:r>
                            <w:r w:rsidRPr="0033693F">
                              <w:rPr>
                                <w:rFonts w:ascii="Arial Hebrew" w:hAnsi="Arial Hebrew" w:cs="Arial Hebrew" w:hint="cs"/>
                                <w:color w:val="000000"/>
                              </w:rPr>
                              <w:t xml:space="preserve"> </w:t>
                            </w:r>
                            <w:r w:rsidRPr="0033693F">
                              <w:rPr>
                                <w:rFonts w:ascii="Calibri" w:eastAsia="Calibri" w:hAnsi="Calibri" w:cs="Calibri"/>
                                <w:color w:val="000000"/>
                              </w:rPr>
                              <w:t>to</w:t>
                            </w:r>
                            <w:r w:rsidRPr="0033693F">
                              <w:rPr>
                                <w:rFonts w:ascii="Arial Hebrew" w:hAnsi="Arial Hebrew" w:cs="Arial Hebrew" w:hint="cs"/>
                                <w:color w:val="000000"/>
                              </w:rPr>
                              <w:t xml:space="preserve"> </w:t>
                            </w:r>
                            <w:r w:rsidRPr="0033693F">
                              <w:rPr>
                                <w:rFonts w:ascii="Calibri" w:eastAsia="Calibri" w:hAnsi="Calibri" w:cs="Calibri"/>
                                <w:color w:val="000000"/>
                              </w:rPr>
                              <w:t>go</w:t>
                            </w:r>
                            <w:r w:rsidRPr="0033693F">
                              <w:rPr>
                                <w:rFonts w:ascii="Arial Hebrew" w:hAnsi="Arial Hebrew" w:cs="Arial Hebrew" w:hint="cs"/>
                                <w:color w:val="000000"/>
                              </w:rPr>
                              <w:t xml:space="preserve"> </w:t>
                            </w:r>
                            <w:r w:rsidRPr="0033693F">
                              <w:rPr>
                                <w:rFonts w:ascii="Calibri" w:eastAsia="Calibri" w:hAnsi="Calibri" w:cs="Calibri"/>
                                <w:color w:val="000000"/>
                              </w:rPr>
                              <w:t>on</w:t>
                            </w:r>
                            <w:r w:rsidRPr="0033693F">
                              <w:rPr>
                                <w:rFonts w:ascii="Arial Hebrew" w:hAnsi="Arial Hebrew" w:cs="Arial Hebrew" w:hint="cs"/>
                                <w:color w:val="000000"/>
                              </w:rPr>
                              <w:t xml:space="preserve"> </w:t>
                            </w:r>
                            <w:r w:rsidRPr="0033693F">
                              <w:rPr>
                                <w:rFonts w:ascii="Calibri" w:eastAsia="Calibri" w:hAnsi="Calibri" w:cs="Calibri"/>
                                <w:color w:val="000000"/>
                              </w:rPr>
                              <w:t>our</w:t>
                            </w:r>
                            <w:r w:rsidRPr="0033693F">
                              <w:rPr>
                                <w:rFonts w:ascii="Arial Hebrew" w:hAnsi="Arial Hebrew" w:cs="Arial Hebrew" w:hint="cs"/>
                                <w:color w:val="000000"/>
                              </w:rPr>
                              <w:t xml:space="preserve"> </w:t>
                            </w:r>
                            <w:r w:rsidRPr="0033693F">
                              <w:rPr>
                                <w:rFonts w:ascii="Calibri" w:eastAsia="Calibri" w:hAnsi="Calibri" w:cs="Calibri"/>
                                <w:color w:val="000000"/>
                              </w:rPr>
                              <w:t>special</w:t>
                            </w:r>
                            <w:r w:rsidRPr="0033693F">
                              <w:rPr>
                                <w:rFonts w:ascii="Arial Hebrew" w:hAnsi="Arial Hebrew" w:cs="Arial Hebrew" w:hint="cs"/>
                                <w:color w:val="000000"/>
                              </w:rPr>
                              <w:t xml:space="preserve"> </w:t>
                            </w:r>
                            <w:r w:rsidRPr="0033693F">
                              <w:rPr>
                                <w:rFonts w:ascii="Calibri" w:eastAsia="Calibri" w:hAnsi="Calibri" w:cs="Calibri"/>
                                <w:color w:val="000000"/>
                              </w:rPr>
                              <w:t>trips</w:t>
                            </w:r>
                            <w:r w:rsidRPr="0033693F">
                              <w:rPr>
                                <w:rFonts w:ascii="Arial Hebrew" w:hAnsi="Arial Hebrew" w:cs="Arial Hebrew" w:hint="cs"/>
                                <w:color w:val="000000"/>
                              </w:rPr>
                              <w:t xml:space="preserve"> </w:t>
                            </w:r>
                            <w:r w:rsidRPr="0033693F">
                              <w:rPr>
                                <w:rFonts w:ascii="Calibri" w:eastAsia="Calibri" w:hAnsi="Calibri" w:cs="Calibri"/>
                                <w:color w:val="000000"/>
                              </w:rPr>
                              <w:t>to</w:t>
                            </w:r>
                            <w:r w:rsidRPr="0033693F">
                              <w:rPr>
                                <w:rFonts w:ascii="Arial Hebrew" w:hAnsi="Arial Hebrew" w:cs="Arial Hebrew" w:hint="cs"/>
                                <w:color w:val="000000"/>
                              </w:rPr>
                              <w:t xml:space="preserve"> </w:t>
                            </w:r>
                            <w:r w:rsidRPr="0033693F">
                              <w:rPr>
                                <w:rFonts w:ascii="Calibri" w:eastAsia="Calibri" w:hAnsi="Calibri" w:cs="Calibri"/>
                                <w:color w:val="000000"/>
                              </w:rPr>
                              <w:t>Broadway</w:t>
                            </w:r>
                            <w:r w:rsidRPr="0033693F">
                              <w:rPr>
                                <w:rFonts w:ascii="Arial Hebrew" w:hAnsi="Arial Hebrew" w:cs="Arial Hebrew" w:hint="cs"/>
                                <w:color w:val="000000"/>
                              </w:rPr>
                              <w:t xml:space="preserve"> </w:t>
                            </w:r>
                            <w:r w:rsidRPr="0033693F">
                              <w:rPr>
                                <w:rFonts w:ascii="Calibri" w:eastAsia="Calibri" w:hAnsi="Calibri" w:cs="Calibri"/>
                                <w:color w:val="000000"/>
                              </w:rPr>
                              <w:t>shows</w:t>
                            </w:r>
                            <w:r w:rsidRPr="0033693F">
                              <w:rPr>
                                <w:rFonts w:ascii="Arial Hebrew" w:hAnsi="Arial Hebrew" w:cs="Arial Hebrew" w:hint="cs"/>
                                <w:color w:val="000000"/>
                              </w:rPr>
                              <w:t xml:space="preserve">, </w:t>
                            </w:r>
                            <w:r w:rsidRPr="0033693F">
                              <w:rPr>
                                <w:rFonts w:ascii="Calibri" w:eastAsia="Calibri" w:hAnsi="Calibri" w:cs="Calibri"/>
                                <w:color w:val="000000"/>
                              </w:rPr>
                              <w:t>shopping</w:t>
                            </w:r>
                            <w:r w:rsidRPr="0033693F">
                              <w:rPr>
                                <w:rFonts w:ascii="Arial Hebrew" w:hAnsi="Arial Hebrew" w:cs="Arial Hebrew" w:hint="cs"/>
                                <w:color w:val="000000"/>
                              </w:rPr>
                              <w:t xml:space="preserve"> </w:t>
                            </w:r>
                            <w:r w:rsidRPr="0033693F">
                              <w:rPr>
                                <w:rFonts w:ascii="Calibri" w:eastAsia="Calibri" w:hAnsi="Calibri" w:cs="Calibri"/>
                                <w:color w:val="000000"/>
                              </w:rPr>
                              <w:t>in</w:t>
                            </w:r>
                            <w:r w:rsidRPr="0033693F">
                              <w:rPr>
                                <w:rFonts w:ascii="Arial Hebrew" w:hAnsi="Arial Hebrew" w:cs="Arial Hebrew" w:hint="cs"/>
                                <w:color w:val="000000"/>
                              </w:rPr>
                              <w:t xml:space="preserve"> </w:t>
                            </w:r>
                            <w:r w:rsidRPr="0033693F">
                              <w:rPr>
                                <w:rFonts w:ascii="Calibri" w:eastAsia="Calibri" w:hAnsi="Calibri" w:cs="Calibri"/>
                                <w:color w:val="000000"/>
                              </w:rPr>
                              <w:t>New</w:t>
                            </w:r>
                            <w:r w:rsidRPr="0033693F">
                              <w:rPr>
                                <w:rFonts w:ascii="Arial Hebrew" w:hAnsi="Arial Hebrew" w:cs="Arial Hebrew" w:hint="cs"/>
                                <w:color w:val="000000"/>
                              </w:rPr>
                              <w:t xml:space="preserve"> </w:t>
                            </w:r>
                            <w:r w:rsidRPr="0033693F">
                              <w:rPr>
                                <w:rFonts w:ascii="Calibri" w:eastAsia="Calibri" w:hAnsi="Calibri" w:cs="Calibri"/>
                                <w:color w:val="000000"/>
                              </w:rPr>
                              <w:t>York</w:t>
                            </w:r>
                            <w:r w:rsidRPr="0033693F">
                              <w:rPr>
                                <w:rFonts w:ascii="Arial Hebrew" w:hAnsi="Arial Hebrew" w:cs="Arial Hebrew" w:hint="cs"/>
                                <w:color w:val="000000"/>
                              </w:rPr>
                              <w:t xml:space="preserve"> </w:t>
                            </w:r>
                            <w:r w:rsidRPr="0033693F">
                              <w:rPr>
                                <w:rFonts w:ascii="Calibri" w:eastAsia="Calibri" w:hAnsi="Calibri" w:cs="Calibri"/>
                                <w:color w:val="000000"/>
                              </w:rPr>
                              <w:t>City</w:t>
                            </w:r>
                            <w:r w:rsidRPr="0033693F">
                              <w:rPr>
                                <w:rFonts w:ascii="Arial Hebrew" w:hAnsi="Arial Hebrew" w:cs="Arial Hebrew" w:hint="cs"/>
                                <w:color w:val="000000"/>
                              </w:rPr>
                              <w:t xml:space="preserve">, </w:t>
                            </w:r>
                            <w:r w:rsidRPr="0033693F">
                              <w:rPr>
                                <w:rFonts w:ascii="Calibri" w:eastAsia="Calibri" w:hAnsi="Calibri" w:cs="Calibri"/>
                                <w:color w:val="000000"/>
                              </w:rPr>
                              <w:t>and</w:t>
                            </w:r>
                            <w:r w:rsidRPr="0033693F">
                              <w:rPr>
                                <w:rFonts w:ascii="Arial Hebrew" w:hAnsi="Arial Hebrew" w:cs="Arial Hebrew" w:hint="cs"/>
                                <w:color w:val="000000"/>
                              </w:rPr>
                              <w:t xml:space="preserve"> </w:t>
                            </w:r>
                            <w:r w:rsidRPr="0033693F">
                              <w:rPr>
                                <w:rFonts w:ascii="Calibri" w:eastAsia="Calibri" w:hAnsi="Calibri" w:cs="Calibri"/>
                                <w:color w:val="000000"/>
                              </w:rPr>
                              <w:t>buy</w:t>
                            </w:r>
                            <w:r w:rsidRPr="0033693F">
                              <w:rPr>
                                <w:rFonts w:ascii="Arial Hebrew" w:hAnsi="Arial Hebrew" w:cs="Arial Hebrew" w:hint="cs"/>
                                <w:color w:val="000000"/>
                              </w:rPr>
                              <w:t xml:space="preserve"> </w:t>
                            </w:r>
                            <w:r w:rsidRPr="0033693F">
                              <w:rPr>
                                <w:rFonts w:ascii="Calibri" w:eastAsia="Calibri" w:hAnsi="Calibri" w:cs="Calibri"/>
                                <w:color w:val="000000"/>
                              </w:rPr>
                              <w:t>new</w:t>
                            </w:r>
                            <w:r w:rsidRPr="0033693F">
                              <w:rPr>
                                <w:rFonts w:ascii="Arial Hebrew" w:hAnsi="Arial Hebrew" w:cs="Arial Hebrew" w:hint="cs"/>
                                <w:color w:val="000000"/>
                              </w:rPr>
                              <w:t xml:space="preserve"> </w:t>
                            </w:r>
                            <w:r w:rsidRPr="0033693F">
                              <w:rPr>
                                <w:rFonts w:ascii="Calibri" w:eastAsia="Calibri" w:hAnsi="Calibri" w:cs="Calibri"/>
                                <w:color w:val="000000"/>
                              </w:rPr>
                              <w:t>clothes</w:t>
                            </w:r>
                            <w:r w:rsidRPr="0033693F">
                              <w:rPr>
                                <w:rFonts w:ascii="Arial Hebrew" w:hAnsi="Arial Hebrew" w:cs="Arial Hebrew" w:hint="cs"/>
                                <w:color w:val="000000"/>
                              </w:rPr>
                              <w:t xml:space="preserve"> </w:t>
                            </w:r>
                            <w:r w:rsidRPr="0033693F">
                              <w:rPr>
                                <w:rFonts w:ascii="Calibri" w:eastAsia="Calibri" w:hAnsi="Calibri" w:cs="Calibri"/>
                                <w:color w:val="000000"/>
                              </w:rPr>
                              <w:t>at</w:t>
                            </w:r>
                            <w:r w:rsidRPr="0033693F">
                              <w:rPr>
                                <w:rFonts w:ascii="Arial Hebrew" w:hAnsi="Arial Hebrew" w:cs="Arial Hebrew" w:hint="cs"/>
                                <w:color w:val="000000"/>
                              </w:rPr>
                              <w:t xml:space="preserve"> </w:t>
                            </w:r>
                            <w:r w:rsidRPr="0033693F">
                              <w:rPr>
                                <w:rFonts w:ascii="Calibri" w:eastAsia="Calibri" w:hAnsi="Calibri" w:cs="Calibri"/>
                                <w:color w:val="000000"/>
                              </w:rPr>
                              <w:t>King</w:t>
                            </w:r>
                            <w:r w:rsidRPr="0033693F">
                              <w:rPr>
                                <w:rFonts w:ascii="Arial Hebrew" w:hAnsi="Arial Hebrew" w:cs="Arial Hebrew" w:hint="cs"/>
                                <w:color w:val="000000"/>
                              </w:rPr>
                              <w:t xml:space="preserve"> </w:t>
                            </w:r>
                            <w:r w:rsidRPr="0033693F">
                              <w:rPr>
                                <w:rFonts w:ascii="Calibri" w:eastAsia="Calibri" w:hAnsi="Calibri" w:cs="Calibri"/>
                                <w:color w:val="000000"/>
                              </w:rPr>
                              <w:t>of</w:t>
                            </w:r>
                            <w:r w:rsidRPr="0033693F">
                              <w:rPr>
                                <w:rFonts w:ascii="Arial Hebrew" w:hAnsi="Arial Hebrew" w:cs="Arial Hebrew" w:hint="cs"/>
                                <w:color w:val="000000"/>
                              </w:rPr>
                              <w:t xml:space="preserve"> </w:t>
                            </w:r>
                            <w:r w:rsidRPr="0033693F">
                              <w:rPr>
                                <w:rFonts w:ascii="Calibri" w:eastAsia="Calibri" w:hAnsi="Calibri" w:cs="Calibri"/>
                                <w:color w:val="000000"/>
                              </w:rPr>
                              <w:t>Prussia</w:t>
                            </w:r>
                            <w:r w:rsidRPr="0033693F">
                              <w:rPr>
                                <w:rFonts w:ascii="Arial Hebrew" w:hAnsi="Arial Hebrew" w:cs="Arial Hebrew" w:hint="cs"/>
                                <w:color w:val="000000"/>
                              </w:rPr>
                              <w:t xml:space="preserve"> </w:t>
                            </w:r>
                            <w:r w:rsidRPr="0033693F">
                              <w:rPr>
                                <w:rFonts w:ascii="Calibri" w:eastAsia="Calibri" w:hAnsi="Calibri" w:cs="Calibri"/>
                                <w:color w:val="000000"/>
                              </w:rPr>
                              <w:t>Mall</w:t>
                            </w:r>
                            <w:r w:rsidRPr="0033693F">
                              <w:rPr>
                                <w:rFonts w:ascii="Arial Hebrew" w:hAnsi="Arial Hebrew" w:cs="Arial Hebrew" w:hint="cs"/>
                                <w:color w:val="000000"/>
                              </w:rPr>
                              <w:t xml:space="preserve"> </w:t>
                            </w:r>
                            <w:r w:rsidRPr="0033693F">
                              <w:rPr>
                                <w:rFonts w:ascii="Calibri" w:eastAsia="Calibri" w:hAnsi="Calibri" w:cs="Calibri"/>
                                <w:color w:val="000000"/>
                              </w:rPr>
                              <w:t>at</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end</w:t>
                            </w:r>
                            <w:r w:rsidRPr="0033693F">
                              <w:rPr>
                                <w:rFonts w:ascii="Arial Hebrew" w:hAnsi="Arial Hebrew" w:cs="Arial Hebrew" w:hint="cs"/>
                                <w:color w:val="000000"/>
                              </w:rPr>
                              <w:t xml:space="preserve"> </w:t>
                            </w:r>
                            <w:r w:rsidRPr="0033693F">
                              <w:rPr>
                                <w:rFonts w:ascii="Calibri" w:eastAsia="Calibri" w:hAnsi="Calibri" w:cs="Calibri"/>
                                <w:color w:val="000000"/>
                              </w:rPr>
                              <w:t>of</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season</w:t>
                            </w:r>
                          </w:p>
                          <w:p w14:paraId="2BDB752F" w14:textId="77777777" w:rsidR="00766BC6" w:rsidRPr="0033693F" w:rsidRDefault="00766BC6" w:rsidP="008E0ACA">
                            <w:pPr>
                              <w:rPr>
                                <w:rFonts w:ascii="Arial Hebrew" w:hAnsi="Arial Hebrew" w:cs="Arial Hebrew"/>
                                <w:color w:val="000000"/>
                              </w:rPr>
                            </w:pPr>
                          </w:p>
                          <w:p w14:paraId="1D2B5D39" w14:textId="77777777" w:rsidR="00766BC6" w:rsidRPr="0033693F" w:rsidRDefault="00766BC6" w:rsidP="008E0ACA">
                            <w:pPr>
                              <w:rPr>
                                <w:rFonts w:ascii="Arial Hebrew" w:hAnsi="Arial Hebrew" w:cs="Arial Hebrew"/>
                                <w:color w:val="000000"/>
                              </w:rPr>
                            </w:pPr>
                            <w:r w:rsidRPr="0033693F">
                              <w:rPr>
                                <w:rFonts w:ascii="Calibri" w:eastAsia="Calibri" w:hAnsi="Calibri" w:cs="Calibri"/>
                                <w:color w:val="000000"/>
                              </w:rPr>
                              <w:t>Please</w:t>
                            </w:r>
                            <w:r w:rsidRPr="0033693F">
                              <w:rPr>
                                <w:rFonts w:ascii="Arial Hebrew" w:hAnsi="Arial Hebrew" w:cs="Arial Hebrew" w:hint="cs"/>
                                <w:color w:val="000000"/>
                              </w:rPr>
                              <w:t xml:space="preserve"> </w:t>
                            </w:r>
                            <w:r w:rsidRPr="0033693F">
                              <w:rPr>
                                <w:rFonts w:ascii="Calibri" w:eastAsia="Calibri" w:hAnsi="Calibri" w:cs="Calibri"/>
                                <w:color w:val="000000"/>
                              </w:rPr>
                              <w:t>call</w:t>
                            </w:r>
                            <w:r w:rsidRPr="0033693F">
                              <w:rPr>
                                <w:rFonts w:ascii="Arial Hebrew" w:hAnsi="Arial Hebrew" w:cs="Arial Hebrew" w:hint="cs"/>
                                <w:color w:val="000000"/>
                              </w:rPr>
                              <w:t xml:space="preserve"> </w:t>
                            </w:r>
                            <w:r w:rsidRPr="0033693F">
                              <w:rPr>
                                <w:rFonts w:ascii="Calibri" w:eastAsia="Calibri" w:hAnsi="Calibri" w:cs="Calibri"/>
                                <w:color w:val="000000"/>
                              </w:rPr>
                              <w:t>for</w:t>
                            </w:r>
                            <w:r w:rsidRPr="0033693F">
                              <w:rPr>
                                <w:rFonts w:ascii="Arial Hebrew" w:hAnsi="Arial Hebrew" w:cs="Arial Hebrew" w:hint="cs"/>
                                <w:color w:val="000000"/>
                              </w:rPr>
                              <w:t xml:space="preserve"> </w:t>
                            </w:r>
                            <w:r w:rsidRPr="0033693F">
                              <w:rPr>
                                <w:rFonts w:ascii="Calibri" w:eastAsia="Calibri" w:hAnsi="Calibri" w:cs="Calibri"/>
                                <w:color w:val="000000"/>
                              </w:rPr>
                              <w:t>details</w:t>
                            </w:r>
                            <w:r w:rsidRPr="0033693F">
                              <w:rPr>
                                <w:rFonts w:ascii="Arial Hebrew" w:hAnsi="Arial Hebrew" w:cs="Arial Hebrew" w:hint="cs"/>
                                <w:color w:val="000000"/>
                              </w:rPr>
                              <w:t xml:space="preserve"> </w:t>
                            </w:r>
                            <w:r w:rsidRPr="0033693F">
                              <w:rPr>
                                <w:rFonts w:ascii="Calibri" w:eastAsia="Calibri" w:hAnsi="Calibri" w:cs="Calibri"/>
                                <w:color w:val="000000"/>
                              </w:rPr>
                              <w:t>on</w:t>
                            </w:r>
                            <w:r w:rsidRPr="0033693F">
                              <w:rPr>
                                <w:rFonts w:ascii="Arial Hebrew" w:hAnsi="Arial Hebrew" w:cs="Arial Hebrew" w:hint="cs"/>
                                <w:color w:val="000000"/>
                              </w:rPr>
                              <w:t xml:space="preserve"> </w:t>
                            </w:r>
                            <w:r w:rsidRPr="0033693F">
                              <w:rPr>
                                <w:rFonts w:ascii="Calibri" w:eastAsia="Calibri" w:hAnsi="Calibri" w:cs="Calibri"/>
                                <w:color w:val="000000"/>
                              </w:rPr>
                              <w:t>this</w:t>
                            </w:r>
                            <w:r w:rsidRPr="0033693F">
                              <w:rPr>
                                <w:rFonts w:ascii="Arial Hebrew" w:hAnsi="Arial Hebrew" w:cs="Arial Hebrew" w:hint="cs"/>
                                <w:color w:val="000000"/>
                              </w:rPr>
                              <w:t xml:space="preserve"> </w:t>
                            </w:r>
                            <w:r w:rsidRPr="0033693F">
                              <w:rPr>
                                <w:rFonts w:ascii="Calibri" w:eastAsia="Calibri" w:hAnsi="Calibri" w:cs="Calibri"/>
                                <w:color w:val="000000"/>
                              </w:rPr>
                              <w:t>new</w:t>
                            </w:r>
                            <w:r w:rsidRPr="0033693F">
                              <w:rPr>
                                <w:rFonts w:ascii="Arial Hebrew" w:hAnsi="Arial Hebrew" w:cs="Arial Hebrew" w:hint="cs"/>
                                <w:color w:val="000000"/>
                              </w:rPr>
                              <w:t xml:space="preserve"> </w:t>
                            </w:r>
                            <w:r w:rsidRPr="0033693F">
                              <w:rPr>
                                <w:rFonts w:ascii="Calibri" w:eastAsia="Calibri" w:hAnsi="Calibri" w:cs="Calibri"/>
                                <w:color w:val="000000"/>
                              </w:rPr>
                              <w:t>expanded</w:t>
                            </w:r>
                            <w:r w:rsidRPr="0033693F">
                              <w:rPr>
                                <w:rFonts w:ascii="Arial Hebrew" w:hAnsi="Arial Hebrew" w:cs="Arial Hebrew" w:hint="cs"/>
                                <w:color w:val="000000"/>
                              </w:rPr>
                              <w:t xml:space="preserve"> </w:t>
                            </w:r>
                            <w:r w:rsidRPr="0033693F">
                              <w:rPr>
                                <w:rFonts w:ascii="Calibri" w:eastAsia="Calibri" w:hAnsi="Calibri" w:cs="Calibri"/>
                                <w:color w:val="000000"/>
                              </w:rPr>
                              <w:t>program</w:t>
                            </w:r>
                            <w:r w:rsidRPr="0033693F">
                              <w:rPr>
                                <w:rFonts w:ascii="Arial Hebrew" w:hAnsi="Arial Hebrew" w:cs="Arial Hebrew" w:hint="cs"/>
                                <w:color w:val="000000"/>
                              </w:rPr>
                              <w:t>!</w:t>
                            </w:r>
                          </w:p>
                          <w:p w14:paraId="2E6D3D95" w14:textId="77777777" w:rsidR="00766BC6" w:rsidRDefault="00766BC6" w:rsidP="008E0A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5803B" id="_x0000_s1052" type="#_x0000_t202" style="position:absolute;margin-left:41pt;margin-top:225pt;width:520.75pt;height:351.2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" filled="f" stroked="f">
                <v:textbox inset="0,0,0,0">
                  <w:txbxContent>
                    <w:p w14:paraId="16686FFE" w14:textId="77777777" w:rsidR="00766BC6" w:rsidRPr="0033693F" w:rsidRDefault="00766BC6" w:rsidP="008E0ACA">
                      <w:pPr>
                        <w:rPr>
                          <w:rFonts w:ascii="Arial Hebrew" w:hAnsi="Arial Hebrew" w:cs="Arial Hebrew"/>
                          <w:color w:val="000000"/>
                        </w:rPr>
                      </w:pPr>
                      <w:r w:rsidRPr="0033693F">
                        <w:rPr>
                          <w:rFonts w:ascii="Calibri" w:eastAsia="Calibri" w:hAnsi="Calibri" w:cs="Calibri"/>
                          <w:color w:val="000000"/>
                        </w:rPr>
                        <w:t>Due</w:t>
                      </w:r>
                      <w:r w:rsidRPr="0033693F">
                        <w:rPr>
                          <w:rFonts w:ascii="Arial Hebrew" w:hAnsi="Arial Hebrew" w:cs="Arial Hebrew" w:hint="cs"/>
                          <w:color w:val="000000"/>
                        </w:rPr>
                        <w:t xml:space="preserve"> </w:t>
                      </w:r>
                      <w:r w:rsidRPr="0033693F">
                        <w:rPr>
                          <w:rFonts w:ascii="Calibri" w:eastAsia="Calibri" w:hAnsi="Calibri" w:cs="Calibri"/>
                          <w:color w:val="000000"/>
                        </w:rPr>
                        <w:t>to</w:t>
                      </w:r>
                      <w:r w:rsidRPr="0033693F">
                        <w:rPr>
                          <w:rFonts w:ascii="Arial Hebrew" w:hAnsi="Arial Hebrew" w:cs="Arial Hebrew" w:hint="cs"/>
                          <w:color w:val="000000"/>
                        </w:rPr>
                        <w:t xml:space="preserve"> </w:t>
                      </w:r>
                      <w:r w:rsidRPr="0033693F">
                        <w:rPr>
                          <w:rFonts w:ascii="Calibri" w:eastAsia="Calibri" w:hAnsi="Calibri" w:cs="Calibri"/>
                          <w:color w:val="000000"/>
                        </w:rPr>
                        <w:t>popular</w:t>
                      </w:r>
                      <w:r w:rsidRPr="0033693F">
                        <w:rPr>
                          <w:rFonts w:ascii="Arial Hebrew" w:hAnsi="Arial Hebrew" w:cs="Arial Hebrew" w:hint="cs"/>
                          <w:color w:val="000000"/>
                        </w:rPr>
                        <w:t xml:space="preserve"> </w:t>
                      </w:r>
                      <w:r w:rsidRPr="0033693F">
                        <w:rPr>
                          <w:rFonts w:ascii="Calibri" w:eastAsia="Calibri" w:hAnsi="Calibri" w:cs="Calibri"/>
                          <w:color w:val="000000"/>
                        </w:rPr>
                        <w:t>demand</w:t>
                      </w:r>
                      <w:r w:rsidRPr="0033693F">
                        <w:rPr>
                          <w:rFonts w:ascii="Arial Hebrew" w:hAnsi="Arial Hebrew" w:cs="Arial Hebrew" w:hint="cs"/>
                          <w:color w:val="000000"/>
                        </w:rPr>
                        <w:t xml:space="preserve">, </w:t>
                      </w:r>
                      <w:r w:rsidRPr="0033693F">
                        <w:rPr>
                          <w:rFonts w:ascii="Calibri" w:eastAsia="Calibri" w:hAnsi="Calibri" w:cs="Calibri"/>
                          <w:color w:val="000000"/>
                        </w:rPr>
                        <w:t>many</w:t>
                      </w:r>
                      <w:r w:rsidRPr="0033693F">
                        <w:rPr>
                          <w:rFonts w:ascii="Arial Hebrew" w:hAnsi="Arial Hebrew" w:cs="Arial Hebrew" w:hint="cs"/>
                          <w:color w:val="000000"/>
                        </w:rPr>
                        <w:t xml:space="preserve"> </w:t>
                      </w:r>
                      <w:r w:rsidRPr="0033693F">
                        <w:rPr>
                          <w:rFonts w:ascii="Calibri" w:eastAsia="Calibri" w:hAnsi="Calibri" w:cs="Calibri"/>
                          <w:color w:val="000000"/>
                        </w:rPr>
                        <w:t>moms</w:t>
                      </w:r>
                      <w:r w:rsidRPr="0033693F">
                        <w:rPr>
                          <w:rFonts w:ascii="Arial Hebrew" w:hAnsi="Arial Hebrew" w:cs="Arial Hebrew" w:hint="cs"/>
                          <w:color w:val="000000"/>
                        </w:rPr>
                        <w:t xml:space="preserve"> </w:t>
                      </w:r>
                      <w:r w:rsidRPr="0033693F">
                        <w:rPr>
                          <w:rFonts w:ascii="Calibri" w:eastAsia="Calibri" w:hAnsi="Calibri" w:cs="Calibri"/>
                          <w:color w:val="000000"/>
                        </w:rPr>
                        <w:t>have</w:t>
                      </w:r>
                      <w:r w:rsidRPr="0033693F">
                        <w:rPr>
                          <w:rFonts w:ascii="Arial Hebrew" w:hAnsi="Arial Hebrew" w:cs="Arial Hebrew" w:hint="cs"/>
                          <w:color w:val="000000"/>
                        </w:rPr>
                        <w:t xml:space="preserve"> </w:t>
                      </w:r>
                      <w:r w:rsidRPr="0033693F">
                        <w:rPr>
                          <w:rFonts w:ascii="Calibri" w:eastAsia="Calibri" w:hAnsi="Calibri" w:cs="Calibri"/>
                          <w:color w:val="000000"/>
                        </w:rPr>
                        <w:t>inquired</w:t>
                      </w:r>
                      <w:r w:rsidRPr="0033693F">
                        <w:rPr>
                          <w:rFonts w:ascii="Arial Hebrew" w:hAnsi="Arial Hebrew" w:cs="Arial Hebrew" w:hint="cs"/>
                          <w:color w:val="000000"/>
                        </w:rPr>
                        <w:t xml:space="preserve"> </w:t>
                      </w:r>
                      <w:r w:rsidRPr="0033693F">
                        <w:rPr>
                          <w:rFonts w:ascii="Calibri" w:eastAsia="Calibri" w:hAnsi="Calibri" w:cs="Calibri"/>
                          <w:color w:val="000000"/>
                        </w:rPr>
                        <w:t>about</w:t>
                      </w:r>
                      <w:r w:rsidRPr="0033693F">
                        <w:rPr>
                          <w:rFonts w:ascii="Arial Hebrew" w:hAnsi="Arial Hebrew" w:cs="Arial Hebrew" w:hint="cs"/>
                          <w:color w:val="000000"/>
                        </w:rPr>
                        <w:t xml:space="preserve"> </w:t>
                      </w:r>
                      <w:r w:rsidRPr="0033693F">
                        <w:rPr>
                          <w:rFonts w:ascii="Calibri" w:eastAsia="Calibri" w:hAnsi="Calibri" w:cs="Calibri"/>
                          <w:color w:val="000000"/>
                        </w:rPr>
                        <w:t>attending</w:t>
                      </w:r>
                      <w:r w:rsidRPr="0033693F">
                        <w:rPr>
                          <w:rFonts w:ascii="Arial Hebrew" w:hAnsi="Arial Hebrew" w:cs="Arial Hebrew" w:hint="cs"/>
                          <w:color w:val="000000"/>
                        </w:rPr>
                        <w:t xml:space="preserve"> </w:t>
                      </w:r>
                      <w:r w:rsidRPr="0033693F">
                        <w:rPr>
                          <w:rFonts w:ascii="Calibri" w:eastAsia="Calibri" w:hAnsi="Calibri" w:cs="Calibri"/>
                          <w:color w:val="000000"/>
                        </w:rPr>
                        <w:t>camp</w:t>
                      </w:r>
                      <w:r w:rsidRPr="0033693F">
                        <w:rPr>
                          <w:rFonts w:ascii="Arial Hebrew" w:hAnsi="Arial Hebrew" w:cs="Arial Hebrew" w:hint="cs"/>
                          <w:color w:val="000000"/>
                        </w:rPr>
                        <w:t xml:space="preserve"> </w:t>
                      </w:r>
                      <w:r w:rsidRPr="0033693F">
                        <w:rPr>
                          <w:rFonts w:ascii="Calibri" w:eastAsia="Calibri" w:hAnsi="Calibri" w:cs="Calibri"/>
                          <w:color w:val="000000"/>
                        </w:rPr>
                        <w:t>so</w:t>
                      </w:r>
                      <w:r w:rsidRPr="0033693F">
                        <w:rPr>
                          <w:rFonts w:ascii="Arial Hebrew" w:hAnsi="Arial Hebrew" w:cs="Arial Hebrew" w:hint="cs"/>
                          <w:color w:val="000000"/>
                        </w:rPr>
                        <w:t xml:space="preserve"> </w:t>
                      </w:r>
                      <w:r w:rsidRPr="0033693F">
                        <w:rPr>
                          <w:rFonts w:ascii="Calibri" w:eastAsia="Calibri" w:hAnsi="Calibri" w:cs="Calibri"/>
                          <w:color w:val="000000"/>
                        </w:rPr>
                        <w:t>that</w:t>
                      </w:r>
                      <w:r w:rsidRPr="0033693F">
                        <w:rPr>
                          <w:rFonts w:ascii="Arial Hebrew" w:hAnsi="Arial Hebrew" w:cs="Arial Hebrew" w:hint="cs"/>
                          <w:color w:val="000000"/>
                        </w:rPr>
                        <w:t xml:space="preserve"> </w:t>
                      </w:r>
                      <w:r w:rsidRPr="0033693F">
                        <w:rPr>
                          <w:rFonts w:ascii="Calibri" w:eastAsia="Calibri" w:hAnsi="Calibri" w:cs="Calibri"/>
                          <w:color w:val="000000"/>
                        </w:rPr>
                        <w:t>they</w:t>
                      </w:r>
                      <w:r w:rsidRPr="0033693F">
                        <w:rPr>
                          <w:rFonts w:ascii="Arial Hebrew" w:hAnsi="Arial Hebrew" w:cs="Arial Hebrew" w:hint="cs"/>
                          <w:color w:val="000000"/>
                        </w:rPr>
                        <w:t xml:space="preserve"> </w:t>
                      </w:r>
                      <w:r w:rsidRPr="0033693F">
                        <w:rPr>
                          <w:rFonts w:ascii="Calibri" w:eastAsia="Calibri" w:hAnsi="Calibri" w:cs="Calibri"/>
                          <w:color w:val="000000"/>
                        </w:rPr>
                        <w:t>can</w:t>
                      </w:r>
                      <w:r w:rsidRPr="0033693F">
                        <w:rPr>
                          <w:rFonts w:ascii="Arial Hebrew" w:hAnsi="Arial Hebrew" w:cs="Arial Hebrew" w:hint="cs"/>
                          <w:color w:val="000000"/>
                        </w:rPr>
                        <w:t xml:space="preserve"> </w:t>
                      </w:r>
                      <w:r w:rsidRPr="0033693F">
                        <w:rPr>
                          <w:rFonts w:ascii="Calibri" w:eastAsia="Calibri" w:hAnsi="Calibri" w:cs="Calibri"/>
                          <w:color w:val="000000"/>
                        </w:rPr>
                        <w:t>lose</w:t>
                      </w:r>
                      <w:r w:rsidRPr="0033693F">
                        <w:rPr>
                          <w:rFonts w:ascii="Arial Hebrew" w:hAnsi="Arial Hebrew" w:cs="Arial Hebrew" w:hint="cs"/>
                          <w:color w:val="000000"/>
                        </w:rPr>
                        <w:t xml:space="preserve"> </w:t>
                      </w:r>
                      <w:r w:rsidRPr="0033693F">
                        <w:rPr>
                          <w:rFonts w:ascii="Calibri" w:eastAsia="Calibri" w:hAnsi="Calibri" w:cs="Calibri"/>
                          <w:color w:val="000000"/>
                        </w:rPr>
                        <w:t>weight</w:t>
                      </w:r>
                      <w:r w:rsidRPr="0033693F">
                        <w:rPr>
                          <w:rFonts w:ascii="Arial Hebrew" w:hAnsi="Arial Hebrew" w:cs="Arial Hebrew" w:hint="cs"/>
                          <w:color w:val="000000"/>
                        </w:rPr>
                        <w:t xml:space="preserve"> </w:t>
                      </w:r>
                      <w:r w:rsidRPr="0033693F">
                        <w:rPr>
                          <w:rFonts w:ascii="Calibri" w:eastAsia="Calibri" w:hAnsi="Calibri" w:cs="Calibri"/>
                          <w:color w:val="000000"/>
                        </w:rPr>
                        <w:t>and</w:t>
                      </w:r>
                      <w:r w:rsidRPr="0033693F">
                        <w:rPr>
                          <w:rFonts w:ascii="Arial Hebrew" w:hAnsi="Arial Hebrew" w:cs="Arial Hebrew" w:hint="cs"/>
                          <w:color w:val="000000"/>
                        </w:rPr>
                        <w:t xml:space="preserve"> </w:t>
                      </w:r>
                      <w:r w:rsidRPr="0033693F">
                        <w:rPr>
                          <w:rFonts w:ascii="Calibri" w:eastAsia="Calibri" w:hAnsi="Calibri" w:cs="Calibri"/>
                          <w:color w:val="000000"/>
                        </w:rPr>
                        <w:t>get</w:t>
                      </w:r>
                      <w:r w:rsidRPr="0033693F">
                        <w:rPr>
                          <w:rFonts w:ascii="Arial Hebrew" w:hAnsi="Arial Hebrew" w:cs="Arial Hebrew" w:hint="cs"/>
                          <w:color w:val="000000"/>
                        </w:rPr>
                        <w:t xml:space="preserve"> </w:t>
                      </w:r>
                      <w:r w:rsidRPr="0033693F">
                        <w:rPr>
                          <w:rFonts w:ascii="Calibri" w:eastAsia="Calibri" w:hAnsi="Calibri" w:cs="Calibri"/>
                          <w:color w:val="000000"/>
                        </w:rPr>
                        <w:t>all</w:t>
                      </w:r>
                      <w:r w:rsidRPr="0033693F">
                        <w:rPr>
                          <w:rFonts w:ascii="Arial Hebrew" w:hAnsi="Arial Hebrew" w:cs="Arial Hebrew" w:hint="cs"/>
                          <w:color w:val="000000"/>
                        </w:rPr>
                        <w:t xml:space="preserve"> </w:t>
                      </w:r>
                      <w:r w:rsidRPr="0033693F">
                        <w:rPr>
                          <w:rFonts w:ascii="Calibri" w:eastAsia="Calibri" w:hAnsi="Calibri" w:cs="Calibri"/>
                          <w:color w:val="000000"/>
                        </w:rPr>
                        <w:t>of</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benefits</w:t>
                      </w:r>
                      <w:r w:rsidRPr="0033693F">
                        <w:rPr>
                          <w:rFonts w:ascii="Arial Hebrew" w:hAnsi="Arial Hebrew" w:cs="Arial Hebrew" w:hint="cs"/>
                          <w:color w:val="000000"/>
                        </w:rPr>
                        <w:t xml:space="preserve"> </w:t>
                      </w:r>
                      <w:r w:rsidRPr="0033693F">
                        <w:rPr>
                          <w:rFonts w:ascii="Calibri" w:eastAsia="Calibri" w:hAnsi="Calibri" w:cs="Calibri"/>
                          <w:color w:val="000000"/>
                        </w:rPr>
                        <w:t>for</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program</w:t>
                      </w:r>
                      <w:r w:rsidRPr="0033693F">
                        <w:rPr>
                          <w:rFonts w:ascii="Arial Hebrew" w:hAnsi="Arial Hebrew" w:cs="Arial Hebrew" w:hint="cs"/>
                          <w:color w:val="000000"/>
                        </w:rPr>
                        <w:t xml:space="preserve">. </w:t>
                      </w:r>
                      <w:r w:rsidRPr="0033693F">
                        <w:rPr>
                          <w:rFonts w:ascii="Calibri" w:eastAsia="Calibri" w:hAnsi="Calibri" w:cs="Calibri"/>
                          <w:color w:val="000000"/>
                        </w:rPr>
                        <w:t>It</w:t>
                      </w:r>
                      <w:r w:rsidRPr="0033693F">
                        <w:rPr>
                          <w:rFonts w:ascii="Arial Hebrew" w:hAnsi="Arial Hebrew" w:cs="Arial Hebrew" w:hint="cs"/>
                          <w:color w:val="000000"/>
                        </w:rPr>
                        <w:t xml:space="preserve"> </w:t>
                      </w:r>
                      <w:r w:rsidRPr="0033693F">
                        <w:rPr>
                          <w:rFonts w:ascii="Calibri" w:eastAsia="Calibri" w:hAnsi="Calibri" w:cs="Calibri"/>
                          <w:color w:val="000000"/>
                        </w:rPr>
                        <w:t>also</w:t>
                      </w:r>
                      <w:r w:rsidRPr="0033693F">
                        <w:rPr>
                          <w:rFonts w:ascii="Arial Hebrew" w:hAnsi="Arial Hebrew" w:cs="Arial Hebrew" w:hint="cs"/>
                          <w:color w:val="000000"/>
                        </w:rPr>
                        <w:t xml:space="preserve"> </w:t>
                      </w:r>
                      <w:r w:rsidRPr="0033693F">
                        <w:rPr>
                          <w:rFonts w:ascii="Calibri" w:eastAsia="Calibri" w:hAnsi="Calibri" w:cs="Calibri"/>
                          <w:color w:val="000000"/>
                        </w:rPr>
                        <w:t>helps</w:t>
                      </w:r>
                      <w:r w:rsidRPr="0033693F">
                        <w:rPr>
                          <w:rFonts w:ascii="Arial Hebrew" w:hAnsi="Arial Hebrew" w:cs="Arial Hebrew" w:hint="cs"/>
                          <w:color w:val="000000"/>
                        </w:rPr>
                        <w:t xml:space="preserve"> </w:t>
                      </w:r>
                      <w:r w:rsidRPr="0033693F">
                        <w:rPr>
                          <w:rFonts w:ascii="Calibri" w:eastAsia="Calibri" w:hAnsi="Calibri" w:cs="Calibri"/>
                          <w:color w:val="000000"/>
                        </w:rPr>
                        <w:t>them</w:t>
                      </w:r>
                      <w:r w:rsidRPr="0033693F">
                        <w:rPr>
                          <w:rFonts w:ascii="Arial Hebrew" w:hAnsi="Arial Hebrew" w:cs="Arial Hebrew" w:hint="cs"/>
                          <w:color w:val="000000"/>
                        </w:rPr>
                        <w:t xml:space="preserve"> </w:t>
                      </w:r>
                      <w:r w:rsidRPr="0033693F">
                        <w:rPr>
                          <w:rFonts w:ascii="Calibri" w:eastAsia="Calibri" w:hAnsi="Calibri" w:cs="Calibri"/>
                          <w:color w:val="000000"/>
                        </w:rPr>
                        <w:t>learn</w:t>
                      </w:r>
                      <w:r w:rsidRPr="0033693F">
                        <w:rPr>
                          <w:rFonts w:ascii="Arial Hebrew" w:hAnsi="Arial Hebrew" w:cs="Arial Hebrew" w:hint="cs"/>
                          <w:color w:val="000000"/>
                        </w:rPr>
                        <w:t xml:space="preserve"> </w:t>
                      </w:r>
                      <w:r w:rsidRPr="0033693F">
                        <w:rPr>
                          <w:rFonts w:ascii="Calibri" w:eastAsia="Calibri" w:hAnsi="Calibri" w:cs="Calibri"/>
                          <w:color w:val="000000"/>
                        </w:rPr>
                        <w:t>about</w:t>
                      </w:r>
                      <w:r w:rsidRPr="0033693F">
                        <w:rPr>
                          <w:rFonts w:ascii="Arial Hebrew" w:hAnsi="Arial Hebrew" w:cs="Arial Hebrew" w:hint="cs"/>
                          <w:color w:val="000000"/>
                        </w:rPr>
                        <w:t xml:space="preserve"> </w:t>
                      </w:r>
                      <w:r w:rsidRPr="0033693F">
                        <w:rPr>
                          <w:rFonts w:ascii="Calibri" w:eastAsia="Calibri" w:hAnsi="Calibri" w:cs="Calibri"/>
                          <w:color w:val="000000"/>
                        </w:rPr>
                        <w:t>our</w:t>
                      </w:r>
                      <w:r w:rsidRPr="0033693F">
                        <w:rPr>
                          <w:rFonts w:ascii="Arial Hebrew" w:hAnsi="Arial Hebrew" w:cs="Arial Hebrew" w:hint="cs"/>
                          <w:color w:val="000000"/>
                        </w:rPr>
                        <w:t xml:space="preserve"> </w:t>
                      </w:r>
                      <w:r w:rsidRPr="0033693F">
                        <w:rPr>
                          <w:rFonts w:ascii="Calibri" w:eastAsia="Calibri" w:hAnsi="Calibri" w:cs="Calibri"/>
                          <w:color w:val="000000"/>
                        </w:rPr>
                        <w:t>program</w:t>
                      </w:r>
                      <w:r w:rsidRPr="0033693F">
                        <w:rPr>
                          <w:rFonts w:ascii="Arial Hebrew" w:hAnsi="Arial Hebrew" w:cs="Arial Hebrew" w:hint="cs"/>
                          <w:color w:val="000000"/>
                        </w:rPr>
                        <w:t xml:space="preserve"> </w:t>
                      </w:r>
                      <w:r w:rsidRPr="0033693F">
                        <w:rPr>
                          <w:rFonts w:ascii="Calibri" w:eastAsia="Calibri" w:hAnsi="Calibri" w:cs="Calibri"/>
                          <w:color w:val="000000"/>
                        </w:rPr>
                        <w:t>so</w:t>
                      </w:r>
                      <w:r w:rsidRPr="0033693F">
                        <w:rPr>
                          <w:rFonts w:ascii="Arial Hebrew" w:hAnsi="Arial Hebrew" w:cs="Arial Hebrew" w:hint="cs"/>
                          <w:color w:val="000000"/>
                        </w:rPr>
                        <w:t xml:space="preserve"> </w:t>
                      </w:r>
                      <w:r w:rsidRPr="0033693F">
                        <w:rPr>
                          <w:rFonts w:ascii="Calibri" w:eastAsia="Calibri" w:hAnsi="Calibri" w:cs="Calibri"/>
                          <w:color w:val="000000"/>
                        </w:rPr>
                        <w:t>that</w:t>
                      </w:r>
                      <w:r w:rsidRPr="0033693F">
                        <w:rPr>
                          <w:rFonts w:ascii="Arial Hebrew" w:hAnsi="Arial Hebrew" w:cs="Arial Hebrew" w:hint="cs"/>
                          <w:color w:val="000000"/>
                        </w:rPr>
                        <w:t xml:space="preserve"> </w:t>
                      </w:r>
                      <w:r w:rsidRPr="0033693F">
                        <w:rPr>
                          <w:rFonts w:ascii="Calibri" w:eastAsia="Calibri" w:hAnsi="Calibri" w:cs="Calibri"/>
                          <w:color w:val="000000"/>
                        </w:rPr>
                        <w:t>they</w:t>
                      </w:r>
                      <w:r w:rsidRPr="0033693F">
                        <w:rPr>
                          <w:rFonts w:ascii="Arial Hebrew" w:hAnsi="Arial Hebrew" w:cs="Arial Hebrew" w:hint="cs"/>
                          <w:color w:val="000000"/>
                        </w:rPr>
                        <w:t xml:space="preserve"> </w:t>
                      </w:r>
                      <w:r w:rsidRPr="0033693F">
                        <w:rPr>
                          <w:rFonts w:ascii="Calibri" w:eastAsia="Calibri" w:hAnsi="Calibri" w:cs="Calibri"/>
                          <w:color w:val="000000"/>
                        </w:rPr>
                        <w:t>can</w:t>
                      </w:r>
                      <w:r w:rsidRPr="0033693F">
                        <w:rPr>
                          <w:rFonts w:ascii="Arial Hebrew" w:hAnsi="Arial Hebrew" w:cs="Arial Hebrew" w:hint="cs"/>
                          <w:color w:val="000000"/>
                        </w:rPr>
                        <w:t xml:space="preserve"> </w:t>
                      </w:r>
                      <w:r w:rsidRPr="0033693F">
                        <w:rPr>
                          <w:rFonts w:ascii="Calibri" w:eastAsia="Calibri" w:hAnsi="Calibri" w:cs="Calibri"/>
                          <w:color w:val="000000"/>
                        </w:rPr>
                        <w:t>help</w:t>
                      </w:r>
                      <w:r w:rsidRPr="0033693F">
                        <w:rPr>
                          <w:rFonts w:ascii="Arial Hebrew" w:hAnsi="Arial Hebrew" w:cs="Arial Hebrew" w:hint="cs"/>
                          <w:color w:val="000000"/>
                        </w:rPr>
                        <w:t xml:space="preserve"> </w:t>
                      </w:r>
                      <w:r w:rsidRPr="0033693F">
                        <w:rPr>
                          <w:rFonts w:ascii="Calibri" w:eastAsia="Calibri" w:hAnsi="Calibri" w:cs="Calibri"/>
                          <w:color w:val="000000"/>
                        </w:rPr>
                        <w:t>their</w:t>
                      </w:r>
                      <w:r w:rsidRPr="0033693F">
                        <w:rPr>
                          <w:rFonts w:ascii="Arial Hebrew" w:hAnsi="Arial Hebrew" w:cs="Arial Hebrew" w:hint="cs"/>
                          <w:color w:val="000000"/>
                        </w:rPr>
                        <w:t xml:space="preserve"> </w:t>
                      </w:r>
                      <w:r w:rsidRPr="0033693F">
                        <w:rPr>
                          <w:rFonts w:ascii="Calibri" w:eastAsia="Calibri" w:hAnsi="Calibri" w:cs="Calibri"/>
                          <w:color w:val="000000"/>
                        </w:rPr>
                        <w:t>daughter</w:t>
                      </w:r>
                      <w:r w:rsidRPr="0033693F">
                        <w:rPr>
                          <w:rFonts w:ascii="Arial Hebrew" w:hAnsi="Arial Hebrew" w:cs="Arial Hebrew" w:hint="cs"/>
                          <w:color w:val="000000"/>
                        </w:rPr>
                        <w:t xml:space="preserve"> </w:t>
                      </w:r>
                      <w:r w:rsidRPr="0033693F">
                        <w:rPr>
                          <w:rFonts w:ascii="Calibri" w:eastAsia="Calibri" w:hAnsi="Calibri" w:cs="Calibri"/>
                          <w:color w:val="000000"/>
                        </w:rPr>
                        <w:t>follow</w:t>
                      </w:r>
                      <w:r w:rsidRPr="0033693F">
                        <w:rPr>
                          <w:rFonts w:ascii="Arial Hebrew" w:hAnsi="Arial Hebrew" w:cs="Arial Hebrew" w:hint="cs"/>
                          <w:color w:val="000000"/>
                        </w:rPr>
                        <w:t xml:space="preserve"> </w:t>
                      </w:r>
                      <w:r w:rsidRPr="0033693F">
                        <w:rPr>
                          <w:rFonts w:ascii="Calibri" w:eastAsia="Calibri" w:hAnsi="Calibri" w:cs="Calibri"/>
                          <w:color w:val="000000"/>
                        </w:rPr>
                        <w:t>along</w:t>
                      </w:r>
                      <w:r w:rsidRPr="0033693F">
                        <w:rPr>
                          <w:rFonts w:ascii="Arial Hebrew" w:hAnsi="Arial Hebrew" w:cs="Arial Hebrew" w:hint="cs"/>
                          <w:color w:val="000000"/>
                        </w:rPr>
                        <w:t xml:space="preserve"> </w:t>
                      </w:r>
                      <w:r w:rsidRPr="0033693F">
                        <w:rPr>
                          <w:rFonts w:ascii="Calibri" w:eastAsia="Calibri" w:hAnsi="Calibri" w:cs="Calibri"/>
                          <w:color w:val="000000"/>
                        </w:rPr>
                        <w:t>after</w:t>
                      </w:r>
                      <w:r w:rsidRPr="0033693F">
                        <w:rPr>
                          <w:rFonts w:ascii="Arial Hebrew" w:hAnsi="Arial Hebrew" w:cs="Arial Hebrew" w:hint="cs"/>
                          <w:color w:val="000000"/>
                        </w:rPr>
                        <w:t xml:space="preserve"> </w:t>
                      </w:r>
                      <w:r w:rsidRPr="0033693F">
                        <w:rPr>
                          <w:rFonts w:ascii="Calibri" w:eastAsia="Calibri" w:hAnsi="Calibri" w:cs="Calibri"/>
                          <w:color w:val="000000"/>
                        </w:rPr>
                        <w:t>camp</w:t>
                      </w:r>
                      <w:r w:rsidRPr="0033693F">
                        <w:rPr>
                          <w:rFonts w:ascii="Arial Hebrew" w:hAnsi="Arial Hebrew" w:cs="Arial Hebrew" w:hint="cs"/>
                          <w:color w:val="000000"/>
                        </w:rPr>
                        <w:t xml:space="preserve"> </w:t>
                      </w:r>
                      <w:r w:rsidRPr="0033693F">
                        <w:rPr>
                          <w:rFonts w:ascii="Calibri" w:eastAsia="Calibri" w:hAnsi="Calibri" w:cs="Calibri"/>
                          <w:color w:val="000000"/>
                        </w:rPr>
                        <w:t>is</w:t>
                      </w:r>
                      <w:r w:rsidRPr="0033693F">
                        <w:rPr>
                          <w:rFonts w:ascii="Arial Hebrew" w:hAnsi="Arial Hebrew" w:cs="Arial Hebrew" w:hint="cs"/>
                          <w:color w:val="000000"/>
                        </w:rPr>
                        <w:t xml:space="preserve"> </w:t>
                      </w:r>
                      <w:r w:rsidRPr="0033693F">
                        <w:rPr>
                          <w:rFonts w:ascii="Calibri" w:eastAsia="Calibri" w:hAnsi="Calibri" w:cs="Calibri"/>
                          <w:color w:val="000000"/>
                        </w:rPr>
                        <w:t>over</w:t>
                      </w:r>
                      <w:r w:rsidRPr="0033693F">
                        <w:rPr>
                          <w:rFonts w:ascii="Arial Hebrew" w:hAnsi="Arial Hebrew" w:cs="Arial Hebrew" w:hint="cs"/>
                          <w:color w:val="000000"/>
                        </w:rPr>
                        <w:t>.  </w:t>
                      </w:r>
                    </w:p>
                    <w:p w14:paraId="3F9D2E5A" w14:textId="77777777" w:rsidR="00766BC6" w:rsidRPr="0033693F" w:rsidRDefault="00766BC6" w:rsidP="008E0ACA">
                      <w:pPr>
                        <w:rPr>
                          <w:rFonts w:ascii="Arial Hebrew" w:hAnsi="Arial Hebrew" w:cs="Arial Hebrew"/>
                          <w:color w:val="000000"/>
                        </w:rPr>
                      </w:pPr>
                      <w:r w:rsidRPr="0033693F">
                        <w:rPr>
                          <w:rFonts w:ascii="Calibri" w:eastAsia="Calibri" w:hAnsi="Calibri" w:cs="Calibri"/>
                          <w:color w:val="000000"/>
                        </w:rPr>
                        <w:t>In</w:t>
                      </w:r>
                      <w:r w:rsidRPr="0033693F">
                        <w:rPr>
                          <w:rFonts w:ascii="Arial Hebrew" w:hAnsi="Arial Hebrew" w:cs="Arial Hebrew" w:hint="cs"/>
                          <w:color w:val="000000"/>
                        </w:rPr>
                        <w:t xml:space="preserve"> </w:t>
                      </w:r>
                      <w:r w:rsidRPr="0033693F">
                        <w:rPr>
                          <w:rFonts w:ascii="Calibri" w:eastAsia="Calibri" w:hAnsi="Calibri" w:cs="Calibri"/>
                          <w:color w:val="000000"/>
                        </w:rPr>
                        <w:t>past</w:t>
                      </w:r>
                      <w:r w:rsidRPr="0033693F">
                        <w:rPr>
                          <w:rFonts w:ascii="Arial Hebrew" w:hAnsi="Arial Hebrew" w:cs="Arial Hebrew" w:hint="cs"/>
                          <w:color w:val="000000"/>
                        </w:rPr>
                        <w:t xml:space="preserve"> </w:t>
                      </w:r>
                      <w:r w:rsidRPr="0033693F">
                        <w:rPr>
                          <w:rFonts w:ascii="Calibri" w:eastAsia="Calibri" w:hAnsi="Calibri" w:cs="Calibri"/>
                          <w:color w:val="000000"/>
                        </w:rPr>
                        <w:t>years</w:t>
                      </w:r>
                      <w:r w:rsidRPr="0033693F">
                        <w:rPr>
                          <w:rFonts w:ascii="Arial Hebrew" w:hAnsi="Arial Hebrew" w:cs="Arial Hebrew" w:hint="cs"/>
                          <w:color w:val="000000"/>
                        </w:rPr>
                        <w:t xml:space="preserve">, </w:t>
                      </w:r>
                      <w:r w:rsidRPr="0033693F">
                        <w:rPr>
                          <w:rFonts w:ascii="Calibri" w:eastAsia="Calibri" w:hAnsi="Calibri" w:cs="Calibri"/>
                          <w:color w:val="000000"/>
                        </w:rPr>
                        <w:t>we</w:t>
                      </w:r>
                      <w:r w:rsidRPr="0033693F">
                        <w:rPr>
                          <w:rFonts w:ascii="Arial Hebrew" w:hAnsi="Arial Hebrew" w:cs="Arial Hebrew" w:hint="cs"/>
                          <w:color w:val="000000"/>
                        </w:rPr>
                        <w:t xml:space="preserve"> </w:t>
                      </w:r>
                      <w:r w:rsidRPr="0033693F">
                        <w:rPr>
                          <w:rFonts w:ascii="Calibri" w:eastAsia="Calibri" w:hAnsi="Calibri" w:cs="Calibri"/>
                          <w:color w:val="000000"/>
                        </w:rPr>
                        <w:t>have</w:t>
                      </w:r>
                      <w:r w:rsidRPr="0033693F">
                        <w:rPr>
                          <w:rFonts w:ascii="Arial Hebrew" w:hAnsi="Arial Hebrew" w:cs="Arial Hebrew" w:hint="cs"/>
                          <w:color w:val="000000"/>
                        </w:rPr>
                        <w:t xml:space="preserve"> </w:t>
                      </w:r>
                      <w:r w:rsidRPr="0033693F">
                        <w:rPr>
                          <w:rFonts w:ascii="Calibri" w:eastAsia="Calibri" w:hAnsi="Calibri" w:cs="Calibri"/>
                          <w:color w:val="000000"/>
                        </w:rPr>
                        <w:t>permitted</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moms</w:t>
                      </w:r>
                      <w:r w:rsidRPr="0033693F">
                        <w:rPr>
                          <w:rFonts w:ascii="Arial Hebrew" w:hAnsi="Arial Hebrew" w:cs="Arial Hebrew" w:hint="cs"/>
                          <w:color w:val="000000"/>
                        </w:rPr>
                        <w:t xml:space="preserve"> </w:t>
                      </w:r>
                      <w:r w:rsidRPr="0033693F">
                        <w:rPr>
                          <w:rFonts w:ascii="Calibri" w:eastAsia="Calibri" w:hAnsi="Calibri" w:cs="Calibri"/>
                          <w:color w:val="000000"/>
                        </w:rPr>
                        <w:t>of</w:t>
                      </w:r>
                      <w:r w:rsidRPr="0033693F">
                        <w:rPr>
                          <w:rFonts w:ascii="Arial Hebrew" w:hAnsi="Arial Hebrew" w:cs="Arial Hebrew" w:hint="cs"/>
                          <w:color w:val="000000"/>
                        </w:rPr>
                        <w:t xml:space="preserve"> </w:t>
                      </w:r>
                      <w:r w:rsidRPr="0033693F">
                        <w:rPr>
                          <w:rFonts w:ascii="Calibri" w:eastAsia="Calibri" w:hAnsi="Calibri" w:cs="Calibri"/>
                          <w:color w:val="000000"/>
                        </w:rPr>
                        <w:t>their</w:t>
                      </w:r>
                      <w:r w:rsidRPr="0033693F">
                        <w:rPr>
                          <w:rFonts w:ascii="Arial Hebrew" w:hAnsi="Arial Hebrew" w:cs="Arial Hebrew" w:hint="cs"/>
                          <w:color w:val="000000"/>
                        </w:rPr>
                        <w:t xml:space="preserve"> </w:t>
                      </w:r>
                      <w:r w:rsidRPr="0033693F">
                        <w:rPr>
                          <w:rFonts w:ascii="Calibri" w:eastAsia="Calibri" w:hAnsi="Calibri" w:cs="Calibri"/>
                          <w:color w:val="000000"/>
                        </w:rPr>
                        <w:t>campers</w:t>
                      </w:r>
                      <w:r w:rsidRPr="0033693F">
                        <w:rPr>
                          <w:rFonts w:ascii="Arial Hebrew" w:hAnsi="Arial Hebrew" w:cs="Arial Hebrew" w:hint="cs"/>
                          <w:color w:val="000000"/>
                        </w:rPr>
                        <w:t xml:space="preserve"> (</w:t>
                      </w:r>
                      <w:r w:rsidRPr="0033693F">
                        <w:rPr>
                          <w:rFonts w:ascii="Calibri" w:eastAsia="Calibri" w:hAnsi="Calibri" w:cs="Calibri"/>
                          <w:color w:val="000000"/>
                        </w:rPr>
                        <w:t>and</w:t>
                      </w:r>
                      <w:r w:rsidRPr="0033693F">
                        <w:rPr>
                          <w:rFonts w:ascii="Arial Hebrew" w:hAnsi="Arial Hebrew" w:cs="Arial Hebrew" w:hint="cs"/>
                          <w:color w:val="000000"/>
                        </w:rPr>
                        <w:t xml:space="preserve"> </w:t>
                      </w:r>
                      <w:r w:rsidRPr="0033693F">
                        <w:rPr>
                          <w:rFonts w:ascii="Calibri" w:eastAsia="Calibri" w:hAnsi="Calibri" w:cs="Calibri"/>
                          <w:color w:val="000000"/>
                        </w:rPr>
                        <w:t>their</w:t>
                      </w:r>
                      <w:r w:rsidRPr="0033693F">
                        <w:rPr>
                          <w:rFonts w:ascii="Arial Hebrew" w:hAnsi="Arial Hebrew" w:cs="Arial Hebrew" w:hint="cs"/>
                          <w:color w:val="000000"/>
                        </w:rPr>
                        <w:t xml:space="preserve"> </w:t>
                      </w:r>
                      <w:r w:rsidRPr="0033693F">
                        <w:rPr>
                          <w:rFonts w:ascii="Calibri" w:eastAsia="Calibri" w:hAnsi="Calibri" w:cs="Calibri"/>
                          <w:color w:val="000000"/>
                        </w:rPr>
                        <w:t>friends</w:t>
                      </w:r>
                      <w:r w:rsidRPr="0033693F">
                        <w:rPr>
                          <w:rFonts w:ascii="Arial Hebrew" w:hAnsi="Arial Hebrew" w:cs="Arial Hebrew" w:hint="cs"/>
                          <w:color w:val="000000"/>
                        </w:rPr>
                        <w:t xml:space="preserve">) </w:t>
                      </w:r>
                      <w:r w:rsidRPr="0033693F">
                        <w:rPr>
                          <w:rFonts w:ascii="Calibri" w:eastAsia="Calibri" w:hAnsi="Calibri" w:cs="Calibri"/>
                          <w:color w:val="000000"/>
                        </w:rPr>
                        <w:t>to</w:t>
                      </w:r>
                      <w:r w:rsidRPr="0033693F">
                        <w:rPr>
                          <w:rFonts w:ascii="Arial Hebrew" w:hAnsi="Arial Hebrew" w:cs="Arial Hebrew" w:hint="cs"/>
                          <w:color w:val="000000"/>
                        </w:rPr>
                        <w:t xml:space="preserve"> </w:t>
                      </w:r>
                      <w:r w:rsidRPr="0033693F">
                        <w:rPr>
                          <w:rFonts w:ascii="Calibri" w:eastAsia="Calibri" w:hAnsi="Calibri" w:cs="Calibri"/>
                          <w:color w:val="000000"/>
                        </w:rPr>
                        <w:t>attend</w:t>
                      </w:r>
                      <w:r w:rsidRPr="0033693F">
                        <w:rPr>
                          <w:rFonts w:ascii="Arial Hebrew" w:hAnsi="Arial Hebrew" w:cs="Arial Hebrew" w:hint="cs"/>
                          <w:color w:val="000000"/>
                        </w:rPr>
                        <w:t xml:space="preserve"> </w:t>
                      </w:r>
                      <w:r w:rsidRPr="0033693F">
                        <w:rPr>
                          <w:rFonts w:ascii="Calibri" w:eastAsia="Calibri" w:hAnsi="Calibri" w:cs="Calibri"/>
                          <w:color w:val="000000"/>
                        </w:rPr>
                        <w:t>camp</w:t>
                      </w:r>
                      <w:r w:rsidRPr="0033693F">
                        <w:rPr>
                          <w:rFonts w:ascii="Arial Hebrew" w:hAnsi="Arial Hebrew" w:cs="Arial Hebrew" w:hint="cs"/>
                          <w:color w:val="000000"/>
                        </w:rPr>
                        <w:t xml:space="preserve"> </w:t>
                      </w:r>
                      <w:r w:rsidRPr="0033693F">
                        <w:rPr>
                          <w:rFonts w:ascii="Calibri" w:eastAsia="Calibri" w:hAnsi="Calibri" w:cs="Calibri"/>
                          <w:color w:val="000000"/>
                        </w:rPr>
                        <w:t>after</w:t>
                      </w:r>
                      <w:r w:rsidRPr="0033693F">
                        <w:rPr>
                          <w:rFonts w:ascii="Arial Hebrew" w:hAnsi="Arial Hebrew" w:cs="Arial Hebrew" w:hint="cs"/>
                          <w:color w:val="000000"/>
                        </w:rPr>
                        <w:t> </w:t>
                      </w:r>
                      <w:r w:rsidRPr="0033693F">
                        <w:rPr>
                          <w:rFonts w:ascii="Calibri" w:eastAsia="Calibri" w:hAnsi="Calibri" w:cs="Calibri"/>
                          <w:color w:val="000000"/>
                        </w:rPr>
                        <w:t>August</w:t>
                      </w:r>
                      <w:r w:rsidRPr="0033693F">
                        <w:rPr>
                          <w:rFonts w:ascii="Arial Hebrew" w:hAnsi="Arial Hebrew" w:cs="Arial Hebrew" w:hint="cs"/>
                          <w:color w:val="000000"/>
                        </w:rPr>
                        <w:t xml:space="preserve"> 1</w:t>
                      </w:r>
                      <w:r w:rsidRPr="0033693F">
                        <w:rPr>
                          <w:rFonts w:ascii="Calibri" w:eastAsia="Calibri" w:hAnsi="Calibri" w:cs="Calibri"/>
                          <w:color w:val="000000"/>
                        </w:rPr>
                        <w:t>st</w:t>
                      </w:r>
                      <w:r w:rsidRPr="0033693F">
                        <w:rPr>
                          <w:rFonts w:ascii="Arial Hebrew" w:hAnsi="Arial Hebrew" w:cs="Arial Hebrew" w:hint="cs"/>
                          <w:color w:val="000000"/>
                        </w:rPr>
                        <w:t> </w:t>
                      </w:r>
                      <w:r w:rsidRPr="0033693F">
                        <w:rPr>
                          <w:rFonts w:ascii="Calibri" w:eastAsia="Calibri" w:hAnsi="Calibri" w:cs="Calibri"/>
                          <w:color w:val="000000"/>
                        </w:rPr>
                        <w:t>for</w:t>
                      </w:r>
                      <w:r w:rsidRPr="0033693F">
                        <w:rPr>
                          <w:rFonts w:ascii="Arial Hebrew" w:hAnsi="Arial Hebrew" w:cs="Arial Hebrew" w:hint="cs"/>
                          <w:color w:val="000000"/>
                        </w:rPr>
                        <w:t xml:space="preserve"> </w:t>
                      </w:r>
                      <w:r w:rsidRPr="0033693F">
                        <w:rPr>
                          <w:rFonts w:ascii="Calibri" w:eastAsia="Calibri" w:hAnsi="Calibri" w:cs="Calibri"/>
                          <w:color w:val="000000"/>
                        </w:rPr>
                        <w:t>either</w:t>
                      </w:r>
                      <w:r w:rsidRPr="0033693F">
                        <w:rPr>
                          <w:rFonts w:ascii="Arial Hebrew" w:hAnsi="Arial Hebrew" w:cs="Arial Hebrew" w:hint="cs"/>
                          <w:color w:val="000000"/>
                        </w:rPr>
                        <w:t xml:space="preserve"> </w:t>
                      </w:r>
                      <w:r w:rsidRPr="0033693F">
                        <w:rPr>
                          <w:rFonts w:ascii="Calibri" w:eastAsia="Calibri" w:hAnsi="Calibri" w:cs="Calibri"/>
                          <w:color w:val="000000"/>
                        </w:rPr>
                        <w:t>a</w:t>
                      </w:r>
                      <w:r w:rsidRPr="0033693F">
                        <w:rPr>
                          <w:rFonts w:ascii="Arial Hebrew" w:hAnsi="Arial Hebrew" w:cs="Arial Hebrew" w:hint="cs"/>
                          <w:color w:val="000000"/>
                        </w:rPr>
                        <w:t xml:space="preserve"> </w:t>
                      </w:r>
                      <w:r w:rsidRPr="0033693F">
                        <w:rPr>
                          <w:rFonts w:ascii="Calibri" w:eastAsia="Calibri" w:hAnsi="Calibri" w:cs="Calibri"/>
                          <w:color w:val="000000"/>
                        </w:rPr>
                        <w:t>long</w:t>
                      </w:r>
                      <w:r w:rsidRPr="0033693F">
                        <w:rPr>
                          <w:rFonts w:ascii="Arial Hebrew" w:hAnsi="Arial Hebrew" w:cs="Arial Hebrew" w:hint="cs"/>
                          <w:color w:val="000000"/>
                        </w:rPr>
                        <w:t xml:space="preserve"> </w:t>
                      </w:r>
                      <w:r w:rsidRPr="0033693F">
                        <w:rPr>
                          <w:rFonts w:ascii="Calibri" w:eastAsia="Calibri" w:hAnsi="Calibri" w:cs="Calibri"/>
                          <w:color w:val="000000"/>
                        </w:rPr>
                        <w:t>weekend</w:t>
                      </w:r>
                      <w:r w:rsidRPr="0033693F">
                        <w:rPr>
                          <w:rFonts w:ascii="Arial Hebrew" w:hAnsi="Arial Hebrew" w:cs="Arial Hebrew" w:hint="cs"/>
                          <w:color w:val="000000"/>
                        </w:rPr>
                        <w:t xml:space="preserve"> </w:t>
                      </w:r>
                      <w:r w:rsidRPr="0033693F">
                        <w:rPr>
                          <w:rFonts w:ascii="Calibri" w:eastAsia="Calibri" w:hAnsi="Calibri" w:cs="Calibri"/>
                          <w:color w:val="000000"/>
                        </w:rPr>
                        <w:t>or</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last</w:t>
                      </w:r>
                      <w:r w:rsidRPr="0033693F">
                        <w:rPr>
                          <w:rFonts w:ascii="Arial Hebrew" w:hAnsi="Arial Hebrew" w:cs="Arial Hebrew" w:hint="cs"/>
                          <w:color w:val="000000"/>
                        </w:rPr>
                        <w:t xml:space="preserve"> </w:t>
                      </w:r>
                      <w:r w:rsidRPr="0033693F">
                        <w:rPr>
                          <w:rFonts w:ascii="Calibri" w:eastAsia="Calibri" w:hAnsi="Calibri" w:cs="Calibri"/>
                          <w:color w:val="000000"/>
                        </w:rPr>
                        <w:t>week</w:t>
                      </w:r>
                      <w:r w:rsidRPr="0033693F">
                        <w:rPr>
                          <w:rFonts w:ascii="Arial Hebrew" w:hAnsi="Arial Hebrew" w:cs="Arial Hebrew" w:hint="cs"/>
                          <w:color w:val="000000"/>
                        </w:rPr>
                        <w:t xml:space="preserve">. </w:t>
                      </w:r>
                      <w:r w:rsidRPr="0033693F">
                        <w:rPr>
                          <w:rFonts w:ascii="Calibri" w:eastAsia="Calibri" w:hAnsi="Calibri" w:cs="Calibri"/>
                          <w:color w:val="000000"/>
                        </w:rPr>
                        <w:t>This</w:t>
                      </w:r>
                      <w:r w:rsidRPr="0033693F">
                        <w:rPr>
                          <w:rFonts w:ascii="Arial Hebrew" w:hAnsi="Arial Hebrew" w:cs="Arial Hebrew" w:hint="cs"/>
                          <w:color w:val="000000"/>
                        </w:rPr>
                        <w:t xml:space="preserve"> </w:t>
                      </w:r>
                      <w:r w:rsidRPr="0033693F">
                        <w:rPr>
                          <w:rFonts w:ascii="Calibri" w:eastAsia="Calibri" w:hAnsi="Calibri" w:cs="Calibri"/>
                          <w:color w:val="000000"/>
                        </w:rPr>
                        <w:t>year</w:t>
                      </w:r>
                      <w:r w:rsidRPr="0033693F">
                        <w:rPr>
                          <w:rFonts w:ascii="Arial Hebrew" w:hAnsi="Arial Hebrew" w:cs="Arial Hebrew" w:hint="cs"/>
                          <w:color w:val="000000"/>
                        </w:rPr>
                        <w:t xml:space="preserve"> </w:t>
                      </w:r>
                      <w:r w:rsidRPr="0033693F">
                        <w:rPr>
                          <w:rFonts w:ascii="Calibri" w:eastAsia="Calibri" w:hAnsi="Calibri" w:cs="Calibri"/>
                          <w:color w:val="000000"/>
                        </w:rPr>
                        <w:t>we</w:t>
                      </w:r>
                      <w:r w:rsidRPr="0033693F">
                        <w:rPr>
                          <w:rFonts w:ascii="Arial Hebrew" w:hAnsi="Arial Hebrew" w:cs="Arial Hebrew" w:hint="cs"/>
                          <w:color w:val="000000"/>
                        </w:rPr>
                        <w:t xml:space="preserve"> </w:t>
                      </w:r>
                      <w:r w:rsidRPr="0033693F">
                        <w:rPr>
                          <w:rFonts w:ascii="Calibri" w:eastAsia="Calibri" w:hAnsi="Calibri" w:cs="Calibri"/>
                          <w:color w:val="000000"/>
                        </w:rPr>
                        <w:t>now</w:t>
                      </w:r>
                      <w:r w:rsidRPr="0033693F">
                        <w:rPr>
                          <w:rFonts w:ascii="Arial Hebrew" w:hAnsi="Arial Hebrew" w:cs="Arial Hebrew" w:hint="cs"/>
                          <w:color w:val="000000"/>
                        </w:rPr>
                        <w:t xml:space="preserve"> </w:t>
                      </w:r>
                      <w:r w:rsidRPr="0033693F">
                        <w:rPr>
                          <w:rFonts w:ascii="Calibri" w:eastAsia="Calibri" w:hAnsi="Calibri" w:cs="Calibri"/>
                          <w:color w:val="000000"/>
                        </w:rPr>
                        <w:t>have</w:t>
                      </w:r>
                      <w:r w:rsidRPr="0033693F">
                        <w:rPr>
                          <w:rFonts w:ascii="Arial Hebrew" w:hAnsi="Arial Hebrew" w:cs="Arial Hebrew" w:hint="cs"/>
                          <w:color w:val="000000"/>
                        </w:rPr>
                        <w:t xml:space="preserve"> </w:t>
                      </w:r>
                      <w:r w:rsidRPr="0033693F">
                        <w:rPr>
                          <w:rFonts w:ascii="Calibri" w:eastAsia="Calibri" w:hAnsi="Calibri" w:cs="Calibri"/>
                          <w:color w:val="000000"/>
                        </w:rPr>
                        <w:t>a</w:t>
                      </w:r>
                      <w:r w:rsidRPr="0033693F">
                        <w:rPr>
                          <w:rFonts w:ascii="Arial Hebrew" w:hAnsi="Arial Hebrew" w:cs="Arial Hebrew" w:hint="cs"/>
                          <w:color w:val="000000"/>
                        </w:rPr>
                        <w:t xml:space="preserve"> </w:t>
                      </w:r>
                      <w:r w:rsidRPr="0033693F">
                        <w:rPr>
                          <w:rFonts w:ascii="Calibri" w:eastAsia="Calibri" w:hAnsi="Calibri" w:cs="Calibri"/>
                          <w:color w:val="000000"/>
                        </w:rPr>
                        <w:t>new</w:t>
                      </w:r>
                      <w:r w:rsidRPr="0033693F">
                        <w:rPr>
                          <w:rFonts w:ascii="Arial Hebrew" w:hAnsi="Arial Hebrew" w:cs="Arial Hebrew" w:hint="cs"/>
                          <w:color w:val="000000"/>
                        </w:rPr>
                        <w:t xml:space="preserve"> </w:t>
                      </w:r>
                      <w:r w:rsidRPr="0033693F">
                        <w:rPr>
                          <w:rFonts w:ascii="Calibri" w:eastAsia="Calibri" w:hAnsi="Calibri" w:cs="Calibri"/>
                          <w:color w:val="000000"/>
                        </w:rPr>
                        <w:t>air</w:t>
                      </w:r>
                      <w:r w:rsidRPr="0033693F">
                        <w:rPr>
                          <w:rFonts w:ascii="Arial Hebrew" w:hAnsi="Arial Hebrew" w:cs="Arial Hebrew" w:hint="cs"/>
                          <w:color w:val="000000"/>
                        </w:rPr>
                        <w:t>-</w:t>
                      </w:r>
                      <w:r w:rsidRPr="0033693F">
                        <w:rPr>
                          <w:rFonts w:ascii="Calibri" w:eastAsia="Calibri" w:hAnsi="Calibri" w:cs="Calibri"/>
                          <w:color w:val="000000"/>
                        </w:rPr>
                        <w:t>conditioned</w:t>
                      </w:r>
                      <w:r w:rsidRPr="0033693F">
                        <w:rPr>
                          <w:rFonts w:ascii="Arial Hebrew" w:hAnsi="Arial Hebrew" w:cs="Arial Hebrew" w:hint="cs"/>
                          <w:color w:val="000000"/>
                        </w:rPr>
                        <w:t> </w:t>
                      </w:r>
                      <w:r w:rsidRPr="0033693F">
                        <w:rPr>
                          <w:rFonts w:ascii="Calibri" w:eastAsia="Calibri" w:hAnsi="Calibri" w:cs="Calibri"/>
                          <w:color w:val="000000"/>
                        </w:rPr>
                        <w:t>dorm</w:t>
                      </w:r>
                      <w:r w:rsidRPr="0033693F">
                        <w:rPr>
                          <w:rFonts w:ascii="Arial Hebrew" w:hAnsi="Arial Hebrew" w:cs="Arial Hebrew" w:hint="cs"/>
                          <w:color w:val="000000"/>
                        </w:rPr>
                        <w:t xml:space="preserve"> </w:t>
                      </w:r>
                      <w:r w:rsidRPr="0033693F">
                        <w:rPr>
                          <w:rFonts w:ascii="Calibri" w:eastAsia="Calibri" w:hAnsi="Calibri" w:cs="Calibri"/>
                          <w:color w:val="000000"/>
                        </w:rPr>
                        <w:t>set</w:t>
                      </w:r>
                      <w:r w:rsidRPr="0033693F">
                        <w:rPr>
                          <w:rFonts w:ascii="Arial Hebrew" w:hAnsi="Arial Hebrew" w:cs="Arial Hebrew" w:hint="cs"/>
                          <w:color w:val="000000"/>
                        </w:rPr>
                        <w:t xml:space="preserve"> </w:t>
                      </w:r>
                      <w:r w:rsidRPr="0033693F">
                        <w:rPr>
                          <w:rFonts w:ascii="Calibri" w:eastAsia="Calibri" w:hAnsi="Calibri" w:cs="Calibri"/>
                          <w:color w:val="000000"/>
                        </w:rPr>
                        <w:t>aside</w:t>
                      </w:r>
                      <w:r w:rsidRPr="0033693F">
                        <w:rPr>
                          <w:rFonts w:ascii="Arial Hebrew" w:hAnsi="Arial Hebrew" w:cs="Arial Hebrew" w:hint="cs"/>
                          <w:color w:val="000000"/>
                        </w:rPr>
                        <w:t xml:space="preserve"> </w:t>
                      </w:r>
                      <w:r w:rsidRPr="0033693F">
                        <w:rPr>
                          <w:rFonts w:ascii="Calibri" w:eastAsia="Calibri" w:hAnsi="Calibri" w:cs="Calibri"/>
                          <w:color w:val="000000"/>
                        </w:rPr>
                        <w:t>for</w:t>
                      </w:r>
                      <w:r w:rsidRPr="0033693F">
                        <w:rPr>
                          <w:rFonts w:ascii="Arial Hebrew" w:hAnsi="Arial Hebrew" w:cs="Arial Hebrew" w:hint="cs"/>
                          <w:color w:val="000000"/>
                        </w:rPr>
                        <w:t xml:space="preserve"> </w:t>
                      </w:r>
                      <w:r w:rsidRPr="0033693F">
                        <w:rPr>
                          <w:rFonts w:ascii="Calibri" w:eastAsia="Calibri" w:hAnsi="Calibri" w:cs="Calibri"/>
                          <w:color w:val="000000"/>
                        </w:rPr>
                        <w:t>our</w:t>
                      </w:r>
                      <w:r w:rsidRPr="0033693F">
                        <w:rPr>
                          <w:rFonts w:ascii="Arial Hebrew" w:hAnsi="Arial Hebrew" w:cs="Arial Hebrew" w:hint="cs"/>
                          <w:color w:val="000000"/>
                        </w:rPr>
                        <w:t xml:space="preserve"> </w:t>
                      </w:r>
                      <w:r w:rsidRPr="0033693F">
                        <w:rPr>
                          <w:rFonts w:ascii="Calibri" w:eastAsia="Calibri" w:hAnsi="Calibri" w:cs="Calibri"/>
                          <w:color w:val="000000"/>
                        </w:rPr>
                        <w:t>moms</w:t>
                      </w:r>
                      <w:r w:rsidRPr="0033693F">
                        <w:rPr>
                          <w:rFonts w:ascii="Arial Hebrew" w:hAnsi="Arial Hebrew" w:cs="Arial Hebrew" w:hint="cs"/>
                          <w:color w:val="000000"/>
                        </w:rPr>
                        <w:t xml:space="preserve"> </w:t>
                      </w:r>
                      <w:r w:rsidRPr="0033693F">
                        <w:rPr>
                          <w:rFonts w:ascii="Calibri" w:eastAsia="Calibri" w:hAnsi="Calibri" w:cs="Calibri"/>
                          <w:color w:val="000000"/>
                        </w:rPr>
                        <w:t>to</w:t>
                      </w:r>
                      <w:r w:rsidRPr="0033693F">
                        <w:rPr>
                          <w:rFonts w:ascii="Arial Hebrew" w:hAnsi="Arial Hebrew" w:cs="Arial Hebrew" w:hint="cs"/>
                          <w:color w:val="000000"/>
                        </w:rPr>
                        <w:t xml:space="preserve"> </w:t>
                      </w:r>
                      <w:r w:rsidRPr="0033693F">
                        <w:rPr>
                          <w:rFonts w:ascii="Calibri" w:eastAsia="Calibri" w:hAnsi="Calibri" w:cs="Calibri"/>
                          <w:color w:val="000000"/>
                        </w:rPr>
                        <w:t>reside</w:t>
                      </w:r>
                      <w:r w:rsidRPr="0033693F">
                        <w:rPr>
                          <w:rFonts w:ascii="Arial Hebrew" w:hAnsi="Arial Hebrew" w:cs="Arial Hebrew" w:hint="cs"/>
                          <w:color w:val="000000"/>
                        </w:rPr>
                        <w:t xml:space="preserve"> </w:t>
                      </w:r>
                      <w:r w:rsidRPr="0033693F">
                        <w:rPr>
                          <w:rFonts w:ascii="Calibri" w:eastAsia="Calibri" w:hAnsi="Calibri" w:cs="Calibri"/>
                          <w:color w:val="000000"/>
                        </w:rPr>
                        <w:t>with</w:t>
                      </w:r>
                      <w:r w:rsidRPr="0033693F">
                        <w:rPr>
                          <w:rFonts w:ascii="Arial Hebrew" w:hAnsi="Arial Hebrew" w:cs="Arial Hebrew" w:hint="cs"/>
                          <w:color w:val="000000"/>
                        </w:rPr>
                        <w:t xml:space="preserve"> </w:t>
                      </w:r>
                      <w:r w:rsidRPr="0033693F">
                        <w:rPr>
                          <w:rFonts w:ascii="Calibri" w:eastAsia="Calibri" w:hAnsi="Calibri" w:cs="Calibri"/>
                          <w:color w:val="000000"/>
                        </w:rPr>
                        <w:t>our</w:t>
                      </w:r>
                      <w:r w:rsidRPr="0033693F">
                        <w:rPr>
                          <w:rFonts w:ascii="Arial Hebrew" w:hAnsi="Arial Hebrew" w:cs="Arial Hebrew" w:hint="cs"/>
                          <w:color w:val="000000"/>
                        </w:rPr>
                        <w:t xml:space="preserve"> </w:t>
                      </w:r>
                      <w:r w:rsidRPr="0033693F">
                        <w:rPr>
                          <w:rFonts w:ascii="Calibri" w:eastAsia="Calibri" w:hAnsi="Calibri" w:cs="Calibri"/>
                          <w:color w:val="000000"/>
                        </w:rPr>
                        <w:t>adult</w:t>
                      </w:r>
                      <w:r w:rsidRPr="0033693F">
                        <w:rPr>
                          <w:rFonts w:ascii="Arial Hebrew" w:hAnsi="Arial Hebrew" w:cs="Arial Hebrew" w:hint="cs"/>
                          <w:color w:val="000000"/>
                        </w:rPr>
                        <w:t xml:space="preserve"> </w:t>
                      </w:r>
                      <w:r w:rsidRPr="0033693F">
                        <w:rPr>
                          <w:rFonts w:ascii="Calibri" w:eastAsia="Calibri" w:hAnsi="Calibri" w:cs="Calibri"/>
                          <w:color w:val="000000"/>
                        </w:rPr>
                        <w:t>staff</w:t>
                      </w:r>
                      <w:r w:rsidRPr="0033693F">
                        <w:rPr>
                          <w:rFonts w:ascii="Arial Hebrew" w:hAnsi="Arial Hebrew" w:cs="Arial Hebrew" w:hint="cs"/>
                          <w:color w:val="000000"/>
                        </w:rPr>
                        <w:t>.  </w:t>
                      </w:r>
                      <w:r w:rsidRPr="0033693F">
                        <w:rPr>
                          <w:rFonts w:ascii="Calibri" w:eastAsia="Calibri" w:hAnsi="Calibri" w:cs="Calibri"/>
                          <w:color w:val="000000"/>
                        </w:rPr>
                        <w:t>Moms</w:t>
                      </w:r>
                      <w:r w:rsidRPr="0033693F">
                        <w:rPr>
                          <w:rFonts w:ascii="Arial Hebrew" w:hAnsi="Arial Hebrew" w:cs="Arial Hebrew" w:hint="cs"/>
                          <w:color w:val="000000"/>
                        </w:rPr>
                        <w:t xml:space="preserve"> </w:t>
                      </w:r>
                      <w:r w:rsidRPr="0033693F">
                        <w:rPr>
                          <w:rFonts w:ascii="Calibri" w:eastAsia="Calibri" w:hAnsi="Calibri" w:cs="Calibri"/>
                          <w:color w:val="000000"/>
                        </w:rPr>
                        <w:t>may</w:t>
                      </w:r>
                      <w:r w:rsidRPr="0033693F">
                        <w:rPr>
                          <w:rFonts w:ascii="Arial Hebrew" w:hAnsi="Arial Hebrew" w:cs="Arial Hebrew" w:hint="cs"/>
                          <w:color w:val="000000"/>
                        </w:rPr>
                        <w:t xml:space="preserve"> </w:t>
                      </w:r>
                      <w:r w:rsidRPr="0033693F">
                        <w:rPr>
                          <w:rFonts w:ascii="Calibri" w:eastAsia="Calibri" w:hAnsi="Calibri" w:cs="Calibri"/>
                          <w:color w:val="000000"/>
                        </w:rPr>
                        <w:t>register</w:t>
                      </w:r>
                      <w:r w:rsidRPr="0033693F">
                        <w:rPr>
                          <w:rFonts w:ascii="Arial Hebrew" w:hAnsi="Arial Hebrew" w:cs="Arial Hebrew" w:hint="cs"/>
                          <w:color w:val="000000"/>
                        </w:rPr>
                        <w:t xml:space="preserve"> </w:t>
                      </w:r>
                      <w:r w:rsidRPr="0033693F">
                        <w:rPr>
                          <w:rFonts w:ascii="Calibri" w:eastAsia="Calibri" w:hAnsi="Calibri" w:cs="Calibri"/>
                          <w:color w:val="000000"/>
                        </w:rPr>
                        <w:t>for</w:t>
                      </w:r>
                      <w:r w:rsidRPr="0033693F">
                        <w:rPr>
                          <w:rFonts w:ascii="Arial Hebrew" w:hAnsi="Arial Hebrew" w:cs="Arial Hebrew" w:hint="cs"/>
                          <w:color w:val="000000"/>
                        </w:rPr>
                        <w:t xml:space="preserve"> </w:t>
                      </w:r>
                      <w:r w:rsidRPr="0033693F">
                        <w:rPr>
                          <w:rFonts w:ascii="Calibri" w:eastAsia="Calibri" w:hAnsi="Calibri" w:cs="Calibri"/>
                          <w:color w:val="000000"/>
                        </w:rPr>
                        <w:t>either</w:t>
                      </w:r>
                      <w:r w:rsidRPr="0033693F">
                        <w:rPr>
                          <w:rFonts w:ascii="Arial Hebrew" w:hAnsi="Arial Hebrew" w:cs="Arial Hebrew" w:hint="cs"/>
                          <w:color w:val="000000"/>
                        </w:rPr>
                        <w:t xml:space="preserve"> </w:t>
                      </w:r>
                      <w:r w:rsidRPr="0033693F">
                        <w:rPr>
                          <w:rFonts w:ascii="Calibri" w:eastAsia="Calibri" w:hAnsi="Calibri" w:cs="Calibri"/>
                          <w:color w:val="000000"/>
                        </w:rPr>
                        <w:t>a</w:t>
                      </w:r>
                      <w:r w:rsidRPr="0033693F">
                        <w:rPr>
                          <w:rFonts w:ascii="Arial Hebrew" w:hAnsi="Arial Hebrew" w:cs="Arial Hebrew" w:hint="cs"/>
                          <w:color w:val="000000"/>
                        </w:rPr>
                        <w:t xml:space="preserve"> </w:t>
                      </w:r>
                      <w:r w:rsidRPr="0033693F">
                        <w:rPr>
                          <w:rFonts w:ascii="Calibri" w:eastAsia="Calibri" w:hAnsi="Calibri" w:cs="Calibri"/>
                          <w:color w:val="000000"/>
                        </w:rPr>
                        <w:t>long</w:t>
                      </w:r>
                      <w:r w:rsidRPr="0033693F">
                        <w:rPr>
                          <w:rFonts w:ascii="Arial Hebrew" w:hAnsi="Arial Hebrew" w:cs="Arial Hebrew" w:hint="cs"/>
                          <w:color w:val="000000"/>
                        </w:rPr>
                        <w:t xml:space="preserve"> </w:t>
                      </w:r>
                      <w:r w:rsidRPr="0033693F">
                        <w:rPr>
                          <w:rFonts w:ascii="Calibri" w:eastAsia="Calibri" w:hAnsi="Calibri" w:cs="Calibri"/>
                          <w:color w:val="000000"/>
                        </w:rPr>
                        <w:t>weekend</w:t>
                      </w:r>
                      <w:r w:rsidRPr="0033693F">
                        <w:rPr>
                          <w:rFonts w:ascii="Arial Hebrew" w:hAnsi="Arial Hebrew" w:cs="Arial Hebrew" w:hint="cs"/>
                          <w:color w:val="000000"/>
                        </w:rPr>
                        <w:t xml:space="preserve"> </w:t>
                      </w:r>
                      <w:r w:rsidRPr="0033693F">
                        <w:rPr>
                          <w:rFonts w:ascii="Calibri" w:eastAsia="Calibri" w:hAnsi="Calibri" w:cs="Calibri"/>
                          <w:color w:val="000000"/>
                        </w:rPr>
                        <w:t>or</w:t>
                      </w:r>
                      <w:r w:rsidRPr="0033693F">
                        <w:rPr>
                          <w:rFonts w:ascii="Arial Hebrew" w:hAnsi="Arial Hebrew" w:cs="Arial Hebrew" w:hint="cs"/>
                          <w:color w:val="000000"/>
                        </w:rPr>
                        <w:t xml:space="preserve"> </w:t>
                      </w:r>
                      <w:r w:rsidRPr="0033693F">
                        <w:rPr>
                          <w:rFonts w:ascii="Calibri" w:eastAsia="Calibri" w:hAnsi="Calibri" w:cs="Calibri"/>
                          <w:color w:val="000000"/>
                        </w:rPr>
                        <w:t>a</w:t>
                      </w:r>
                      <w:r w:rsidRPr="0033693F">
                        <w:rPr>
                          <w:rFonts w:ascii="Arial Hebrew" w:hAnsi="Arial Hebrew" w:cs="Arial Hebrew" w:hint="cs"/>
                          <w:color w:val="000000"/>
                        </w:rPr>
                        <w:t xml:space="preserve"> </w:t>
                      </w:r>
                      <w:r w:rsidRPr="0033693F">
                        <w:rPr>
                          <w:rFonts w:ascii="Calibri" w:eastAsia="Calibri" w:hAnsi="Calibri" w:cs="Calibri"/>
                          <w:color w:val="000000"/>
                        </w:rPr>
                        <w:t>stay</w:t>
                      </w:r>
                      <w:r w:rsidRPr="0033693F">
                        <w:rPr>
                          <w:rFonts w:ascii="Arial Hebrew" w:hAnsi="Arial Hebrew" w:cs="Arial Hebrew" w:hint="cs"/>
                          <w:color w:val="000000"/>
                        </w:rPr>
                        <w:t xml:space="preserve"> </w:t>
                      </w:r>
                      <w:r w:rsidRPr="0033693F">
                        <w:rPr>
                          <w:rFonts w:ascii="Calibri" w:eastAsia="Calibri" w:hAnsi="Calibri" w:cs="Calibri"/>
                          <w:color w:val="000000"/>
                        </w:rPr>
                        <w:t>or</w:t>
                      </w:r>
                      <w:r w:rsidRPr="0033693F">
                        <w:rPr>
                          <w:rFonts w:ascii="Arial Hebrew" w:hAnsi="Arial Hebrew" w:cs="Arial Hebrew" w:hint="cs"/>
                          <w:color w:val="000000"/>
                        </w:rPr>
                        <w:t xml:space="preserve"> </w:t>
                      </w:r>
                      <w:r w:rsidRPr="0033693F">
                        <w:rPr>
                          <w:rFonts w:ascii="Calibri" w:eastAsia="Calibri" w:hAnsi="Calibri" w:cs="Calibri"/>
                          <w:color w:val="000000"/>
                        </w:rPr>
                        <w:t>one</w:t>
                      </w:r>
                      <w:r w:rsidRPr="0033693F">
                        <w:rPr>
                          <w:rFonts w:ascii="Arial Hebrew" w:hAnsi="Arial Hebrew" w:cs="Arial Hebrew" w:hint="cs"/>
                          <w:color w:val="000000"/>
                        </w:rPr>
                        <w:t xml:space="preserve"> </w:t>
                      </w:r>
                      <w:r w:rsidRPr="0033693F">
                        <w:rPr>
                          <w:rFonts w:ascii="Calibri" w:eastAsia="Calibri" w:hAnsi="Calibri" w:cs="Calibri"/>
                          <w:color w:val="000000"/>
                        </w:rPr>
                        <w:t>week</w:t>
                      </w:r>
                      <w:r w:rsidRPr="0033693F">
                        <w:rPr>
                          <w:rFonts w:ascii="Arial Hebrew" w:hAnsi="Arial Hebrew" w:cs="Arial Hebrew" w:hint="cs"/>
                          <w:color w:val="000000"/>
                        </w:rPr>
                        <w:t xml:space="preserve"> </w:t>
                      </w:r>
                      <w:r w:rsidRPr="0033693F">
                        <w:rPr>
                          <w:rFonts w:ascii="Calibri" w:eastAsia="Calibri" w:hAnsi="Calibri" w:cs="Calibri"/>
                          <w:color w:val="000000"/>
                        </w:rPr>
                        <w:t>or</w:t>
                      </w:r>
                      <w:r w:rsidRPr="0033693F">
                        <w:rPr>
                          <w:rFonts w:ascii="Arial Hebrew" w:hAnsi="Arial Hebrew" w:cs="Arial Hebrew" w:hint="cs"/>
                          <w:color w:val="000000"/>
                        </w:rPr>
                        <w:t xml:space="preserve"> </w:t>
                      </w:r>
                      <w:r w:rsidRPr="0033693F">
                        <w:rPr>
                          <w:rFonts w:ascii="Calibri" w:eastAsia="Calibri" w:hAnsi="Calibri" w:cs="Calibri"/>
                          <w:color w:val="000000"/>
                        </w:rPr>
                        <w:t>mom</w:t>
                      </w:r>
                      <w:r w:rsidRPr="0033693F">
                        <w:rPr>
                          <w:rFonts w:ascii="Arial Hebrew" w:hAnsi="Arial Hebrew" w:cs="Arial Hebrew" w:hint="cs"/>
                          <w:color w:val="000000"/>
                        </w:rPr>
                        <w:t xml:space="preserve"> </w:t>
                      </w:r>
                      <w:r w:rsidRPr="0033693F">
                        <w:rPr>
                          <w:rFonts w:ascii="Calibri" w:eastAsia="Calibri" w:hAnsi="Calibri" w:cs="Calibri"/>
                          <w:color w:val="000000"/>
                        </w:rPr>
                        <w:t>anytime</w:t>
                      </w:r>
                      <w:r w:rsidRPr="0033693F">
                        <w:rPr>
                          <w:rFonts w:ascii="Arial Hebrew" w:hAnsi="Arial Hebrew" w:cs="Arial Hebrew" w:hint="cs"/>
                          <w:color w:val="000000"/>
                        </w:rPr>
                        <w:t xml:space="preserve"> </w:t>
                      </w:r>
                      <w:r w:rsidRPr="0033693F">
                        <w:rPr>
                          <w:rFonts w:ascii="Calibri" w:eastAsia="Calibri" w:hAnsi="Calibri" w:cs="Calibri"/>
                          <w:color w:val="000000"/>
                        </w:rPr>
                        <w:t>during</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summer</w:t>
                      </w:r>
                      <w:r w:rsidRPr="0033693F">
                        <w:rPr>
                          <w:rFonts w:ascii="Arial Hebrew" w:hAnsi="Arial Hebrew" w:cs="Arial Hebrew" w:hint="cs"/>
                          <w:color w:val="000000"/>
                        </w:rPr>
                        <w:t>.</w:t>
                      </w:r>
                    </w:p>
                    <w:p w14:paraId="0C080CB0" w14:textId="77777777" w:rsidR="00766BC6" w:rsidRPr="0033693F" w:rsidRDefault="00766BC6" w:rsidP="008E0ACA">
                      <w:pPr>
                        <w:rPr>
                          <w:rFonts w:ascii="Arial Hebrew" w:hAnsi="Arial Hebrew" w:cs="Arial Hebrew"/>
                          <w:color w:val="000000"/>
                        </w:rPr>
                      </w:pPr>
                      <w:r w:rsidRPr="0033693F">
                        <w:rPr>
                          <w:rFonts w:ascii="Arial Hebrew" w:hAnsi="Arial Hebrew" w:cs="Arial Hebrew" w:hint="cs"/>
                          <w:color w:val="000000"/>
                        </w:rPr>
                        <w:br/>
                      </w:r>
                      <w:r w:rsidRPr="0033693F">
                        <w:rPr>
                          <w:rFonts w:ascii="Calibri" w:eastAsia="Calibri" w:hAnsi="Calibri" w:cs="Calibri"/>
                          <w:color w:val="000000"/>
                        </w:rPr>
                        <w:t>They</w:t>
                      </w:r>
                      <w:r w:rsidRPr="0033693F">
                        <w:rPr>
                          <w:rFonts w:ascii="Arial Hebrew" w:hAnsi="Arial Hebrew" w:cs="Arial Hebrew" w:hint="cs"/>
                          <w:color w:val="000000"/>
                        </w:rPr>
                        <w:t xml:space="preserve"> </w:t>
                      </w:r>
                      <w:r w:rsidRPr="0033693F">
                        <w:rPr>
                          <w:rFonts w:ascii="Calibri" w:eastAsia="Calibri" w:hAnsi="Calibri" w:cs="Calibri"/>
                          <w:color w:val="000000"/>
                        </w:rPr>
                        <w:t>can</w:t>
                      </w:r>
                      <w:r w:rsidRPr="0033693F">
                        <w:rPr>
                          <w:rFonts w:ascii="Arial Hebrew" w:hAnsi="Arial Hebrew" w:cs="Arial Hebrew" w:hint="cs"/>
                          <w:color w:val="000000"/>
                        </w:rPr>
                        <w:t xml:space="preserve"> </w:t>
                      </w:r>
                      <w:r w:rsidRPr="0033693F">
                        <w:rPr>
                          <w:rFonts w:ascii="Calibri" w:eastAsia="Calibri" w:hAnsi="Calibri" w:cs="Calibri"/>
                          <w:color w:val="000000"/>
                        </w:rPr>
                        <w:t>join</w:t>
                      </w:r>
                      <w:r w:rsidRPr="0033693F">
                        <w:rPr>
                          <w:rFonts w:ascii="Arial Hebrew" w:hAnsi="Arial Hebrew" w:cs="Arial Hebrew" w:hint="cs"/>
                          <w:color w:val="000000"/>
                        </w:rPr>
                        <w:t xml:space="preserve"> </w:t>
                      </w:r>
                      <w:r w:rsidRPr="0033693F">
                        <w:rPr>
                          <w:rFonts w:ascii="Calibri" w:eastAsia="Calibri" w:hAnsi="Calibri" w:cs="Calibri"/>
                          <w:color w:val="000000"/>
                        </w:rPr>
                        <w:t>in</w:t>
                      </w:r>
                      <w:r w:rsidRPr="0033693F">
                        <w:rPr>
                          <w:rFonts w:ascii="Arial Hebrew" w:hAnsi="Arial Hebrew" w:cs="Arial Hebrew" w:hint="cs"/>
                          <w:color w:val="000000"/>
                        </w:rPr>
                        <w:t xml:space="preserve"> </w:t>
                      </w:r>
                      <w:r w:rsidRPr="0033693F">
                        <w:rPr>
                          <w:rFonts w:ascii="Calibri" w:eastAsia="Calibri" w:hAnsi="Calibri" w:cs="Calibri"/>
                          <w:color w:val="000000"/>
                        </w:rPr>
                        <w:t>at</w:t>
                      </w:r>
                      <w:r w:rsidRPr="0033693F">
                        <w:rPr>
                          <w:rFonts w:ascii="Arial Hebrew" w:hAnsi="Arial Hebrew" w:cs="Arial Hebrew" w:hint="cs"/>
                          <w:color w:val="000000"/>
                        </w:rPr>
                        <w:t xml:space="preserve"> </w:t>
                      </w:r>
                      <w:r w:rsidRPr="0033693F">
                        <w:rPr>
                          <w:rFonts w:ascii="Calibri" w:eastAsia="Calibri" w:hAnsi="Calibri" w:cs="Calibri"/>
                          <w:color w:val="000000"/>
                        </w:rPr>
                        <w:t>daily</w:t>
                      </w:r>
                      <w:r w:rsidRPr="0033693F">
                        <w:rPr>
                          <w:rFonts w:ascii="Arial Hebrew" w:hAnsi="Arial Hebrew" w:cs="Arial Hebrew" w:hint="cs"/>
                          <w:color w:val="000000"/>
                        </w:rPr>
                        <w:t xml:space="preserve"> </w:t>
                      </w:r>
                      <w:r w:rsidRPr="0033693F">
                        <w:rPr>
                          <w:rFonts w:ascii="Calibri" w:eastAsia="Calibri" w:hAnsi="Calibri" w:cs="Calibri"/>
                          <w:color w:val="000000"/>
                        </w:rPr>
                        <w:t>cardio</w:t>
                      </w:r>
                      <w:r w:rsidRPr="0033693F">
                        <w:rPr>
                          <w:rFonts w:ascii="Arial Hebrew" w:hAnsi="Arial Hebrew" w:cs="Arial Hebrew" w:hint="cs"/>
                          <w:color w:val="000000"/>
                        </w:rPr>
                        <w:t xml:space="preserve"> </w:t>
                      </w:r>
                      <w:r w:rsidRPr="0033693F">
                        <w:rPr>
                          <w:rFonts w:ascii="Calibri" w:eastAsia="Calibri" w:hAnsi="Calibri" w:cs="Calibri"/>
                          <w:color w:val="000000"/>
                        </w:rPr>
                        <w:t>classes</w:t>
                      </w:r>
                      <w:r w:rsidRPr="0033693F">
                        <w:rPr>
                          <w:rFonts w:ascii="Arial Hebrew" w:hAnsi="Arial Hebrew" w:cs="Arial Hebrew" w:hint="cs"/>
                          <w:color w:val="000000"/>
                        </w:rPr>
                        <w:t xml:space="preserve">, </w:t>
                      </w:r>
                      <w:r w:rsidRPr="0033693F">
                        <w:rPr>
                          <w:rFonts w:ascii="Calibri" w:eastAsia="Calibri" w:hAnsi="Calibri" w:cs="Calibri"/>
                          <w:color w:val="000000"/>
                        </w:rPr>
                        <w:t>attend</w:t>
                      </w:r>
                      <w:r w:rsidRPr="0033693F">
                        <w:rPr>
                          <w:rFonts w:ascii="Arial Hebrew" w:hAnsi="Arial Hebrew" w:cs="Arial Hebrew" w:hint="cs"/>
                          <w:color w:val="000000"/>
                        </w:rPr>
                        <w:t xml:space="preserve"> </w:t>
                      </w:r>
                      <w:r w:rsidRPr="0033693F">
                        <w:rPr>
                          <w:rFonts w:ascii="Calibri" w:eastAsia="Calibri" w:hAnsi="Calibri" w:cs="Calibri"/>
                          <w:color w:val="000000"/>
                        </w:rPr>
                        <w:t>rap</w:t>
                      </w:r>
                      <w:r w:rsidRPr="0033693F">
                        <w:rPr>
                          <w:rFonts w:ascii="Arial Hebrew" w:hAnsi="Arial Hebrew" w:cs="Arial Hebrew" w:hint="cs"/>
                          <w:color w:val="000000"/>
                        </w:rPr>
                        <w:t xml:space="preserve"> </w:t>
                      </w:r>
                      <w:r w:rsidRPr="0033693F">
                        <w:rPr>
                          <w:rFonts w:ascii="Calibri" w:eastAsia="Calibri" w:hAnsi="Calibri" w:cs="Calibri"/>
                          <w:color w:val="000000"/>
                        </w:rPr>
                        <w:t>sessions</w:t>
                      </w:r>
                      <w:r w:rsidRPr="0033693F">
                        <w:rPr>
                          <w:rFonts w:ascii="Arial Hebrew" w:hAnsi="Arial Hebrew" w:cs="Arial Hebrew" w:hint="cs"/>
                          <w:color w:val="000000"/>
                        </w:rPr>
                        <w:t xml:space="preserve"> </w:t>
                      </w:r>
                      <w:r w:rsidRPr="0033693F">
                        <w:rPr>
                          <w:rFonts w:ascii="Calibri" w:eastAsia="Calibri" w:hAnsi="Calibri" w:cs="Calibri"/>
                          <w:color w:val="000000"/>
                        </w:rPr>
                        <w:t>and</w:t>
                      </w:r>
                      <w:r w:rsidRPr="0033693F">
                        <w:rPr>
                          <w:rFonts w:ascii="Arial Hebrew" w:hAnsi="Arial Hebrew" w:cs="Arial Hebrew" w:hint="cs"/>
                          <w:color w:val="000000"/>
                        </w:rPr>
                        <w:t xml:space="preserve"> </w:t>
                      </w:r>
                      <w:r w:rsidRPr="0033693F">
                        <w:rPr>
                          <w:rFonts w:ascii="Calibri" w:eastAsia="Calibri" w:hAnsi="Calibri" w:cs="Calibri"/>
                          <w:color w:val="000000"/>
                        </w:rPr>
                        <w:t>cooking</w:t>
                      </w:r>
                      <w:r w:rsidRPr="0033693F">
                        <w:rPr>
                          <w:rFonts w:ascii="Arial Hebrew" w:hAnsi="Arial Hebrew" w:cs="Arial Hebrew" w:hint="cs"/>
                          <w:color w:val="000000"/>
                        </w:rPr>
                        <w:t xml:space="preserve"> </w:t>
                      </w:r>
                      <w:r w:rsidRPr="0033693F">
                        <w:rPr>
                          <w:rFonts w:ascii="Calibri" w:eastAsia="Calibri" w:hAnsi="Calibri" w:cs="Calibri"/>
                          <w:color w:val="000000"/>
                        </w:rPr>
                        <w:t>classes</w:t>
                      </w:r>
                      <w:r w:rsidRPr="0033693F">
                        <w:rPr>
                          <w:rFonts w:ascii="Arial Hebrew" w:hAnsi="Arial Hebrew" w:cs="Arial Hebrew" w:hint="cs"/>
                          <w:color w:val="000000"/>
                        </w:rPr>
                        <w:t xml:space="preserve"> </w:t>
                      </w:r>
                      <w:r w:rsidRPr="0033693F">
                        <w:rPr>
                          <w:rFonts w:ascii="Calibri" w:eastAsia="Calibri" w:hAnsi="Calibri" w:cs="Calibri"/>
                          <w:color w:val="000000"/>
                        </w:rPr>
                        <w:t>with</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nutrition</w:t>
                      </w:r>
                      <w:r w:rsidRPr="0033693F">
                        <w:rPr>
                          <w:rFonts w:ascii="Arial Hebrew" w:hAnsi="Arial Hebrew" w:cs="Arial Hebrew" w:hint="cs"/>
                          <w:color w:val="000000"/>
                        </w:rPr>
                        <w:t xml:space="preserve"> </w:t>
                      </w:r>
                      <w:r w:rsidRPr="0033693F">
                        <w:rPr>
                          <w:rFonts w:ascii="Calibri" w:eastAsia="Calibri" w:hAnsi="Calibri" w:cs="Calibri"/>
                          <w:color w:val="000000"/>
                        </w:rPr>
                        <w:t>team</w:t>
                      </w:r>
                      <w:r w:rsidRPr="0033693F">
                        <w:rPr>
                          <w:rFonts w:ascii="Arial Hebrew" w:hAnsi="Arial Hebrew" w:cs="Arial Hebrew" w:hint="cs"/>
                          <w:color w:val="000000"/>
                        </w:rPr>
                        <w:t xml:space="preserve"> </w:t>
                      </w:r>
                      <w:r w:rsidRPr="0033693F">
                        <w:rPr>
                          <w:rFonts w:ascii="Calibri" w:eastAsia="Calibri" w:hAnsi="Calibri" w:cs="Calibri"/>
                          <w:color w:val="000000"/>
                        </w:rPr>
                        <w:t>and</w:t>
                      </w:r>
                      <w:r w:rsidRPr="0033693F">
                        <w:rPr>
                          <w:rFonts w:ascii="Arial Hebrew" w:hAnsi="Arial Hebrew" w:cs="Arial Hebrew" w:hint="cs"/>
                          <w:color w:val="000000"/>
                        </w:rPr>
                        <w:t xml:space="preserve"> </w:t>
                      </w:r>
                      <w:r w:rsidRPr="0033693F">
                        <w:rPr>
                          <w:rFonts w:ascii="Calibri" w:eastAsia="Calibri" w:hAnsi="Calibri" w:cs="Calibri"/>
                          <w:color w:val="000000"/>
                        </w:rPr>
                        <w:t>take</w:t>
                      </w:r>
                      <w:r w:rsidRPr="0033693F">
                        <w:rPr>
                          <w:rFonts w:ascii="Arial Hebrew" w:hAnsi="Arial Hebrew" w:cs="Arial Hebrew" w:hint="cs"/>
                          <w:color w:val="000000"/>
                        </w:rPr>
                        <w:t xml:space="preserve"> </w:t>
                      </w:r>
                      <w:r w:rsidRPr="0033693F">
                        <w:rPr>
                          <w:rFonts w:ascii="Calibri" w:eastAsia="Calibri" w:hAnsi="Calibri" w:cs="Calibri"/>
                          <w:color w:val="000000"/>
                        </w:rPr>
                        <w:t>advantage</w:t>
                      </w:r>
                      <w:r w:rsidRPr="0033693F">
                        <w:rPr>
                          <w:rFonts w:ascii="Arial Hebrew" w:hAnsi="Arial Hebrew" w:cs="Arial Hebrew" w:hint="cs"/>
                          <w:color w:val="000000"/>
                        </w:rPr>
                        <w:t xml:space="preserve"> </w:t>
                      </w:r>
                      <w:r w:rsidRPr="0033693F">
                        <w:rPr>
                          <w:rFonts w:ascii="Calibri" w:eastAsia="Calibri" w:hAnsi="Calibri" w:cs="Calibri"/>
                          <w:color w:val="000000"/>
                        </w:rPr>
                        <w:t>of</w:t>
                      </w:r>
                      <w:r w:rsidRPr="0033693F">
                        <w:rPr>
                          <w:rFonts w:ascii="Arial Hebrew" w:hAnsi="Arial Hebrew" w:cs="Arial Hebrew" w:hint="cs"/>
                          <w:color w:val="000000"/>
                        </w:rPr>
                        <w:t xml:space="preserve"> </w:t>
                      </w:r>
                      <w:r w:rsidRPr="0033693F">
                        <w:rPr>
                          <w:rFonts w:ascii="Calibri" w:eastAsia="Calibri" w:hAnsi="Calibri" w:cs="Calibri"/>
                          <w:color w:val="000000"/>
                        </w:rPr>
                        <w:t>some</w:t>
                      </w:r>
                      <w:r w:rsidRPr="0033693F">
                        <w:rPr>
                          <w:rFonts w:ascii="Arial Hebrew" w:hAnsi="Arial Hebrew" w:cs="Arial Hebrew" w:hint="cs"/>
                          <w:color w:val="000000"/>
                        </w:rPr>
                        <w:t xml:space="preserve"> </w:t>
                      </w:r>
                      <w:r w:rsidRPr="0033693F">
                        <w:rPr>
                          <w:rFonts w:ascii="Calibri" w:eastAsia="Calibri" w:hAnsi="Calibri" w:cs="Calibri"/>
                          <w:color w:val="000000"/>
                        </w:rPr>
                        <w:t>of</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camp</w:t>
                      </w:r>
                      <w:r w:rsidRPr="0033693F">
                        <w:rPr>
                          <w:rFonts w:ascii="Arial Hebrew" w:hAnsi="Arial Hebrew" w:cs="Arial Hebrew" w:hint="cs"/>
                          <w:color w:val="000000"/>
                        </w:rPr>
                        <w:t xml:space="preserve"> </w:t>
                      </w:r>
                      <w:r w:rsidRPr="0033693F">
                        <w:rPr>
                          <w:rFonts w:ascii="Calibri" w:eastAsia="Calibri" w:hAnsi="Calibri" w:cs="Calibri"/>
                          <w:color w:val="000000"/>
                        </w:rPr>
                        <w:t>sports</w:t>
                      </w:r>
                      <w:r w:rsidRPr="0033693F">
                        <w:rPr>
                          <w:rFonts w:ascii="Arial Hebrew" w:hAnsi="Arial Hebrew" w:cs="Arial Hebrew" w:hint="cs"/>
                          <w:color w:val="000000"/>
                        </w:rPr>
                        <w:t xml:space="preserve">, </w:t>
                      </w:r>
                      <w:r w:rsidRPr="0033693F">
                        <w:rPr>
                          <w:rFonts w:ascii="Calibri" w:eastAsia="Calibri" w:hAnsi="Calibri" w:cs="Calibri"/>
                          <w:color w:val="000000"/>
                        </w:rPr>
                        <w:t>evening</w:t>
                      </w:r>
                      <w:r w:rsidRPr="0033693F">
                        <w:rPr>
                          <w:rFonts w:ascii="Arial Hebrew" w:hAnsi="Arial Hebrew" w:cs="Arial Hebrew" w:hint="cs"/>
                          <w:color w:val="000000"/>
                        </w:rPr>
                        <w:t xml:space="preserve"> </w:t>
                      </w:r>
                      <w:r w:rsidRPr="0033693F">
                        <w:rPr>
                          <w:rFonts w:ascii="Calibri" w:eastAsia="Calibri" w:hAnsi="Calibri" w:cs="Calibri"/>
                          <w:color w:val="000000"/>
                        </w:rPr>
                        <w:t>activities</w:t>
                      </w:r>
                      <w:r w:rsidRPr="0033693F">
                        <w:rPr>
                          <w:rFonts w:ascii="Arial Hebrew" w:hAnsi="Arial Hebrew" w:cs="Arial Hebrew" w:hint="cs"/>
                          <w:color w:val="000000"/>
                        </w:rPr>
                        <w:t xml:space="preserve">, </w:t>
                      </w:r>
                      <w:r w:rsidRPr="0033693F">
                        <w:rPr>
                          <w:rFonts w:ascii="Calibri" w:eastAsia="Calibri" w:hAnsi="Calibri" w:cs="Calibri"/>
                          <w:color w:val="000000"/>
                        </w:rPr>
                        <w:t>and</w:t>
                      </w:r>
                      <w:r w:rsidRPr="0033693F">
                        <w:rPr>
                          <w:rFonts w:ascii="Arial Hebrew" w:hAnsi="Arial Hebrew" w:cs="Arial Hebrew" w:hint="cs"/>
                          <w:color w:val="000000"/>
                        </w:rPr>
                        <w:t xml:space="preserve"> </w:t>
                      </w:r>
                      <w:r w:rsidRPr="0033693F">
                        <w:rPr>
                          <w:rFonts w:ascii="Calibri" w:eastAsia="Calibri" w:hAnsi="Calibri" w:cs="Calibri"/>
                          <w:color w:val="000000"/>
                        </w:rPr>
                        <w:t>trips</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program</w:t>
                      </w:r>
                      <w:r w:rsidRPr="0033693F">
                        <w:rPr>
                          <w:rFonts w:ascii="Arial Hebrew" w:hAnsi="Arial Hebrew" w:cs="Arial Hebrew" w:hint="cs"/>
                          <w:color w:val="000000"/>
                        </w:rPr>
                        <w:t xml:space="preserve"> </w:t>
                      </w:r>
                      <w:r w:rsidRPr="0033693F">
                        <w:rPr>
                          <w:rFonts w:ascii="Calibri" w:eastAsia="Calibri" w:hAnsi="Calibri" w:cs="Calibri"/>
                          <w:color w:val="000000"/>
                        </w:rPr>
                        <w:t>can</w:t>
                      </w:r>
                      <w:r w:rsidRPr="0033693F">
                        <w:rPr>
                          <w:rFonts w:ascii="Arial Hebrew" w:hAnsi="Arial Hebrew" w:cs="Arial Hebrew" w:hint="cs"/>
                          <w:color w:val="000000"/>
                        </w:rPr>
                        <w:t xml:space="preserve"> </w:t>
                      </w:r>
                      <w:r w:rsidRPr="0033693F">
                        <w:rPr>
                          <w:rFonts w:ascii="Calibri" w:eastAsia="Calibri" w:hAnsi="Calibri" w:cs="Calibri"/>
                          <w:color w:val="000000"/>
                        </w:rPr>
                        <w:t>be</w:t>
                      </w:r>
                      <w:r w:rsidRPr="0033693F">
                        <w:rPr>
                          <w:rFonts w:ascii="Arial Hebrew" w:hAnsi="Arial Hebrew" w:cs="Arial Hebrew" w:hint="cs"/>
                          <w:color w:val="000000"/>
                        </w:rPr>
                        <w:t xml:space="preserve"> </w:t>
                      </w:r>
                      <w:r w:rsidRPr="0033693F">
                        <w:rPr>
                          <w:rFonts w:ascii="Calibri" w:eastAsia="Calibri" w:hAnsi="Calibri" w:cs="Calibri"/>
                          <w:color w:val="000000"/>
                        </w:rPr>
                        <w:t>as</w:t>
                      </w:r>
                      <w:r w:rsidRPr="0033693F">
                        <w:rPr>
                          <w:rFonts w:ascii="Arial Hebrew" w:hAnsi="Arial Hebrew" w:cs="Arial Hebrew" w:hint="cs"/>
                          <w:color w:val="000000"/>
                        </w:rPr>
                        <w:t xml:space="preserve"> </w:t>
                      </w:r>
                      <w:r w:rsidRPr="0033693F">
                        <w:rPr>
                          <w:rFonts w:ascii="Calibri" w:eastAsia="Calibri" w:hAnsi="Calibri" w:cs="Calibri"/>
                          <w:color w:val="000000"/>
                        </w:rPr>
                        <w:t>structured</w:t>
                      </w:r>
                      <w:r w:rsidRPr="0033693F">
                        <w:rPr>
                          <w:rFonts w:ascii="Arial Hebrew" w:hAnsi="Arial Hebrew" w:cs="Arial Hebrew" w:hint="cs"/>
                          <w:color w:val="000000"/>
                        </w:rPr>
                        <w:t xml:space="preserve"> </w:t>
                      </w:r>
                      <w:r w:rsidRPr="0033693F">
                        <w:rPr>
                          <w:rFonts w:ascii="Calibri" w:eastAsia="Calibri" w:hAnsi="Calibri" w:cs="Calibri"/>
                          <w:color w:val="000000"/>
                        </w:rPr>
                        <w:t>or</w:t>
                      </w:r>
                      <w:r w:rsidRPr="0033693F">
                        <w:rPr>
                          <w:rFonts w:ascii="Arial Hebrew" w:hAnsi="Arial Hebrew" w:cs="Arial Hebrew" w:hint="cs"/>
                          <w:color w:val="000000"/>
                        </w:rPr>
                        <w:t xml:space="preserve"> </w:t>
                      </w:r>
                      <w:r w:rsidRPr="0033693F">
                        <w:rPr>
                          <w:rFonts w:ascii="Calibri" w:eastAsia="Calibri" w:hAnsi="Calibri" w:cs="Calibri"/>
                          <w:color w:val="000000"/>
                        </w:rPr>
                        <w:t>non</w:t>
                      </w:r>
                      <w:r w:rsidRPr="0033693F">
                        <w:rPr>
                          <w:rFonts w:ascii="Arial Hebrew" w:hAnsi="Arial Hebrew" w:cs="Arial Hebrew" w:hint="cs"/>
                          <w:color w:val="000000"/>
                        </w:rPr>
                        <w:t>-</w:t>
                      </w:r>
                      <w:r w:rsidRPr="0033693F">
                        <w:rPr>
                          <w:rFonts w:ascii="Calibri" w:eastAsia="Calibri" w:hAnsi="Calibri" w:cs="Calibri"/>
                          <w:color w:val="000000"/>
                        </w:rPr>
                        <w:t>structured</w:t>
                      </w:r>
                      <w:r w:rsidRPr="0033693F">
                        <w:rPr>
                          <w:rFonts w:ascii="Arial Hebrew" w:hAnsi="Arial Hebrew" w:cs="Arial Hebrew" w:hint="cs"/>
                          <w:color w:val="000000"/>
                        </w:rPr>
                        <w:t xml:space="preserve"> </w:t>
                      </w:r>
                      <w:r w:rsidRPr="0033693F">
                        <w:rPr>
                          <w:rFonts w:ascii="Calibri" w:eastAsia="Calibri" w:hAnsi="Calibri" w:cs="Calibri"/>
                          <w:color w:val="000000"/>
                        </w:rPr>
                        <w:t>for</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moms</w:t>
                      </w:r>
                      <w:r w:rsidRPr="0033693F">
                        <w:rPr>
                          <w:rFonts w:ascii="Arial Hebrew" w:hAnsi="Arial Hebrew" w:cs="Arial Hebrew" w:hint="cs"/>
                          <w:color w:val="000000"/>
                        </w:rPr>
                        <w:t xml:space="preserve"> </w:t>
                      </w:r>
                      <w:r w:rsidRPr="0033693F">
                        <w:rPr>
                          <w:rFonts w:ascii="Calibri" w:eastAsia="Calibri" w:hAnsi="Calibri" w:cs="Calibri"/>
                          <w:color w:val="000000"/>
                        </w:rPr>
                        <w:t>individual</w:t>
                      </w:r>
                      <w:r w:rsidRPr="0033693F">
                        <w:rPr>
                          <w:rFonts w:ascii="Arial Hebrew" w:hAnsi="Arial Hebrew" w:cs="Arial Hebrew" w:hint="cs"/>
                          <w:color w:val="000000"/>
                        </w:rPr>
                        <w:t xml:space="preserve"> </w:t>
                      </w:r>
                      <w:r w:rsidRPr="0033693F">
                        <w:rPr>
                          <w:rFonts w:ascii="Calibri" w:eastAsia="Calibri" w:hAnsi="Calibri" w:cs="Calibri"/>
                          <w:color w:val="000000"/>
                        </w:rPr>
                        <w:t>preference</w:t>
                      </w:r>
                      <w:r w:rsidRPr="0033693F">
                        <w:rPr>
                          <w:rFonts w:ascii="Arial Hebrew" w:hAnsi="Arial Hebrew" w:cs="Arial Hebrew" w:hint="cs"/>
                          <w:color w:val="000000"/>
                        </w:rPr>
                        <w:t xml:space="preserve">. </w:t>
                      </w:r>
                      <w:r w:rsidRPr="0033693F">
                        <w:rPr>
                          <w:rFonts w:ascii="Calibri" w:eastAsia="Calibri" w:hAnsi="Calibri" w:cs="Calibri"/>
                          <w:color w:val="000000"/>
                        </w:rPr>
                        <w:t>Some</w:t>
                      </w:r>
                      <w:r w:rsidRPr="0033693F">
                        <w:rPr>
                          <w:rFonts w:ascii="Arial Hebrew" w:hAnsi="Arial Hebrew" w:cs="Arial Hebrew" w:hint="cs"/>
                          <w:color w:val="000000"/>
                        </w:rPr>
                        <w:t xml:space="preserve"> </w:t>
                      </w:r>
                      <w:r w:rsidRPr="0033693F">
                        <w:rPr>
                          <w:rFonts w:ascii="Calibri" w:eastAsia="Calibri" w:hAnsi="Calibri" w:cs="Calibri"/>
                          <w:color w:val="000000"/>
                        </w:rPr>
                        <w:t>moms</w:t>
                      </w:r>
                      <w:r w:rsidRPr="0033693F">
                        <w:rPr>
                          <w:rFonts w:ascii="Arial Hebrew" w:hAnsi="Arial Hebrew" w:cs="Arial Hebrew" w:hint="cs"/>
                          <w:color w:val="000000"/>
                        </w:rPr>
                        <w:t xml:space="preserve"> </w:t>
                      </w:r>
                      <w:r w:rsidRPr="0033693F">
                        <w:rPr>
                          <w:rFonts w:ascii="Calibri" w:eastAsia="Calibri" w:hAnsi="Calibri" w:cs="Calibri"/>
                          <w:color w:val="000000"/>
                        </w:rPr>
                        <w:t>go</w:t>
                      </w:r>
                      <w:r w:rsidRPr="0033693F">
                        <w:rPr>
                          <w:rFonts w:ascii="Arial Hebrew" w:hAnsi="Arial Hebrew" w:cs="Arial Hebrew" w:hint="cs"/>
                          <w:color w:val="000000"/>
                        </w:rPr>
                        <w:t xml:space="preserve"> </w:t>
                      </w:r>
                      <w:r w:rsidRPr="0033693F">
                        <w:rPr>
                          <w:rFonts w:ascii="Calibri" w:eastAsia="Calibri" w:hAnsi="Calibri" w:cs="Calibri"/>
                          <w:color w:val="000000"/>
                        </w:rPr>
                        <w:t>out</w:t>
                      </w:r>
                      <w:r w:rsidRPr="0033693F">
                        <w:rPr>
                          <w:rFonts w:ascii="Arial Hebrew" w:hAnsi="Arial Hebrew" w:cs="Arial Hebrew" w:hint="cs"/>
                          <w:color w:val="000000"/>
                        </w:rPr>
                        <w:t xml:space="preserve"> </w:t>
                      </w:r>
                      <w:r w:rsidRPr="0033693F">
                        <w:rPr>
                          <w:rFonts w:ascii="Calibri" w:eastAsia="Calibri" w:hAnsi="Calibri" w:cs="Calibri"/>
                          <w:color w:val="000000"/>
                        </w:rPr>
                        <w:t>to</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malls</w:t>
                      </w:r>
                      <w:r w:rsidRPr="0033693F">
                        <w:rPr>
                          <w:rFonts w:ascii="Arial Hebrew" w:hAnsi="Arial Hebrew" w:cs="Arial Hebrew" w:hint="cs"/>
                          <w:color w:val="000000"/>
                        </w:rPr>
                        <w:t xml:space="preserve"> </w:t>
                      </w:r>
                      <w:r w:rsidRPr="0033693F">
                        <w:rPr>
                          <w:rFonts w:ascii="Calibri" w:eastAsia="Calibri" w:hAnsi="Calibri" w:cs="Calibri"/>
                          <w:color w:val="000000"/>
                        </w:rPr>
                        <w:t>and</w:t>
                      </w:r>
                      <w:r w:rsidRPr="0033693F">
                        <w:rPr>
                          <w:rFonts w:ascii="Arial Hebrew" w:hAnsi="Arial Hebrew" w:cs="Arial Hebrew" w:hint="cs"/>
                          <w:color w:val="000000"/>
                        </w:rPr>
                        <w:t xml:space="preserve"> </w:t>
                      </w:r>
                      <w:r w:rsidRPr="0033693F">
                        <w:rPr>
                          <w:rFonts w:ascii="Calibri" w:eastAsia="Calibri" w:hAnsi="Calibri" w:cs="Calibri"/>
                          <w:color w:val="000000"/>
                        </w:rPr>
                        <w:t>local</w:t>
                      </w:r>
                      <w:r w:rsidRPr="0033693F">
                        <w:rPr>
                          <w:rFonts w:ascii="Arial Hebrew" w:hAnsi="Arial Hebrew" w:cs="Arial Hebrew" w:hint="cs"/>
                          <w:color w:val="000000"/>
                        </w:rPr>
                        <w:t xml:space="preserve"> </w:t>
                      </w:r>
                      <w:r w:rsidRPr="0033693F">
                        <w:rPr>
                          <w:rFonts w:ascii="Calibri" w:eastAsia="Calibri" w:hAnsi="Calibri" w:cs="Calibri"/>
                          <w:color w:val="000000"/>
                        </w:rPr>
                        <w:t>attractions</w:t>
                      </w:r>
                      <w:r w:rsidRPr="0033693F">
                        <w:rPr>
                          <w:rFonts w:ascii="Arial Hebrew" w:hAnsi="Arial Hebrew" w:cs="Arial Hebrew" w:hint="cs"/>
                          <w:color w:val="000000"/>
                        </w:rPr>
                        <w:t xml:space="preserve"> </w:t>
                      </w:r>
                      <w:r w:rsidRPr="0033693F">
                        <w:rPr>
                          <w:rFonts w:ascii="Calibri" w:eastAsia="Calibri" w:hAnsi="Calibri" w:cs="Calibri"/>
                          <w:color w:val="000000"/>
                        </w:rPr>
                        <w:t>in</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afternoon</w:t>
                      </w:r>
                      <w:r w:rsidRPr="0033693F">
                        <w:rPr>
                          <w:rFonts w:ascii="Arial Hebrew" w:hAnsi="Arial Hebrew" w:cs="Arial Hebrew" w:hint="cs"/>
                          <w:color w:val="000000"/>
                        </w:rPr>
                        <w:t xml:space="preserve"> </w:t>
                      </w:r>
                      <w:r w:rsidRPr="0033693F">
                        <w:rPr>
                          <w:rFonts w:ascii="Calibri" w:eastAsia="Calibri" w:hAnsi="Calibri" w:cs="Calibri"/>
                          <w:color w:val="000000"/>
                        </w:rPr>
                        <w:t>but</w:t>
                      </w:r>
                      <w:r w:rsidRPr="0033693F">
                        <w:rPr>
                          <w:rFonts w:ascii="Arial Hebrew" w:hAnsi="Arial Hebrew" w:cs="Arial Hebrew" w:hint="cs"/>
                          <w:color w:val="000000"/>
                        </w:rPr>
                        <w:t xml:space="preserve"> </w:t>
                      </w:r>
                      <w:r w:rsidRPr="0033693F">
                        <w:rPr>
                          <w:rFonts w:ascii="Calibri" w:eastAsia="Calibri" w:hAnsi="Calibri" w:cs="Calibri"/>
                          <w:color w:val="000000"/>
                        </w:rPr>
                        <w:t>have</w:t>
                      </w:r>
                      <w:r w:rsidRPr="0033693F">
                        <w:rPr>
                          <w:rFonts w:ascii="Arial Hebrew" w:hAnsi="Arial Hebrew" w:cs="Arial Hebrew" w:hint="cs"/>
                          <w:color w:val="000000"/>
                        </w:rPr>
                        <w:t xml:space="preserve"> </w:t>
                      </w:r>
                      <w:r w:rsidRPr="0033693F">
                        <w:rPr>
                          <w:rFonts w:ascii="Calibri" w:eastAsia="Calibri" w:hAnsi="Calibri" w:cs="Calibri"/>
                          <w:color w:val="000000"/>
                        </w:rPr>
                        <w:t>all</w:t>
                      </w:r>
                      <w:r w:rsidRPr="0033693F">
                        <w:rPr>
                          <w:rFonts w:ascii="Arial Hebrew" w:hAnsi="Arial Hebrew" w:cs="Arial Hebrew" w:hint="cs"/>
                          <w:color w:val="000000"/>
                        </w:rPr>
                        <w:t xml:space="preserve"> </w:t>
                      </w:r>
                      <w:r w:rsidRPr="0033693F">
                        <w:rPr>
                          <w:rFonts w:ascii="Calibri" w:eastAsia="Calibri" w:hAnsi="Calibri" w:cs="Calibri"/>
                          <w:color w:val="000000"/>
                        </w:rPr>
                        <w:t>o</w:t>
                      </w:r>
                      <w:r w:rsidRPr="0033693F">
                        <w:rPr>
                          <w:rFonts w:ascii="Arial Hebrew" w:hAnsi="Arial Hebrew" w:cs="Arial Hebrew" w:hint="cs"/>
                          <w:color w:val="000000"/>
                        </w:rPr>
                        <w:t xml:space="preserve">3 </w:t>
                      </w:r>
                      <w:r w:rsidRPr="0033693F">
                        <w:rPr>
                          <w:rFonts w:ascii="Calibri" w:eastAsia="Calibri" w:hAnsi="Calibri" w:cs="Calibri"/>
                          <w:color w:val="000000"/>
                        </w:rPr>
                        <w:t>of</w:t>
                      </w:r>
                      <w:r w:rsidRPr="0033693F">
                        <w:rPr>
                          <w:rFonts w:ascii="Arial Hebrew" w:hAnsi="Arial Hebrew" w:cs="Arial Hebrew" w:hint="cs"/>
                          <w:color w:val="000000"/>
                        </w:rPr>
                        <w:t xml:space="preserve"> </w:t>
                      </w:r>
                      <w:r w:rsidRPr="0033693F">
                        <w:rPr>
                          <w:rFonts w:ascii="Calibri" w:eastAsia="Calibri" w:hAnsi="Calibri" w:cs="Calibri"/>
                          <w:color w:val="000000"/>
                        </w:rPr>
                        <w:t>their</w:t>
                      </w:r>
                      <w:r w:rsidRPr="0033693F">
                        <w:rPr>
                          <w:rFonts w:ascii="Arial Hebrew" w:hAnsi="Arial Hebrew" w:cs="Arial Hebrew" w:hint="cs"/>
                          <w:color w:val="000000"/>
                        </w:rPr>
                        <w:t xml:space="preserve"> </w:t>
                      </w:r>
                      <w:r w:rsidRPr="0033693F">
                        <w:rPr>
                          <w:rFonts w:ascii="Calibri" w:eastAsia="Calibri" w:hAnsi="Calibri" w:cs="Calibri"/>
                          <w:color w:val="000000"/>
                        </w:rPr>
                        <w:t>meals</w:t>
                      </w:r>
                      <w:r w:rsidRPr="0033693F">
                        <w:rPr>
                          <w:rFonts w:ascii="Arial Hebrew" w:hAnsi="Arial Hebrew" w:cs="Arial Hebrew" w:hint="cs"/>
                          <w:color w:val="000000"/>
                        </w:rPr>
                        <w:t xml:space="preserve"> </w:t>
                      </w:r>
                      <w:r w:rsidRPr="0033693F">
                        <w:rPr>
                          <w:rFonts w:ascii="Calibri" w:eastAsia="Calibri" w:hAnsi="Calibri" w:cs="Calibri"/>
                          <w:color w:val="000000"/>
                        </w:rPr>
                        <w:t>at</w:t>
                      </w:r>
                      <w:r w:rsidRPr="0033693F">
                        <w:rPr>
                          <w:rFonts w:ascii="Arial Hebrew" w:hAnsi="Arial Hebrew" w:cs="Arial Hebrew" w:hint="cs"/>
                          <w:color w:val="000000"/>
                        </w:rPr>
                        <w:t xml:space="preserve"> </w:t>
                      </w:r>
                      <w:r w:rsidRPr="0033693F">
                        <w:rPr>
                          <w:rFonts w:ascii="Calibri" w:eastAsia="Calibri" w:hAnsi="Calibri" w:cs="Calibri"/>
                          <w:color w:val="000000"/>
                        </w:rPr>
                        <w:t>camp</w:t>
                      </w:r>
                      <w:r w:rsidRPr="0033693F">
                        <w:rPr>
                          <w:rFonts w:ascii="Arial Hebrew" w:hAnsi="Arial Hebrew" w:cs="Arial Hebrew" w:hint="cs"/>
                          <w:color w:val="000000"/>
                        </w:rPr>
                        <w:t xml:space="preserve">. </w:t>
                      </w:r>
                      <w:r w:rsidRPr="0033693F">
                        <w:rPr>
                          <w:rFonts w:ascii="Calibri" w:eastAsia="Calibri" w:hAnsi="Calibri" w:cs="Calibri"/>
                          <w:color w:val="000000"/>
                        </w:rPr>
                        <w:t>They</w:t>
                      </w:r>
                      <w:r w:rsidRPr="0033693F">
                        <w:rPr>
                          <w:rFonts w:ascii="Arial Hebrew" w:hAnsi="Arial Hebrew" w:cs="Arial Hebrew" w:hint="cs"/>
                          <w:color w:val="000000"/>
                        </w:rPr>
                        <w:t xml:space="preserve"> </w:t>
                      </w:r>
                      <w:r w:rsidRPr="0033693F">
                        <w:rPr>
                          <w:rFonts w:ascii="Calibri" w:eastAsia="Calibri" w:hAnsi="Calibri" w:cs="Calibri"/>
                          <w:color w:val="000000"/>
                        </w:rPr>
                        <w:t>also</w:t>
                      </w:r>
                      <w:r w:rsidRPr="0033693F">
                        <w:rPr>
                          <w:rFonts w:ascii="Arial Hebrew" w:hAnsi="Arial Hebrew" w:cs="Arial Hebrew" w:hint="cs"/>
                          <w:color w:val="000000"/>
                        </w:rPr>
                        <w:t xml:space="preserve"> </w:t>
                      </w:r>
                      <w:r w:rsidRPr="0033693F">
                        <w:rPr>
                          <w:rFonts w:ascii="Calibri" w:eastAsia="Calibri" w:hAnsi="Calibri" w:cs="Calibri"/>
                          <w:color w:val="000000"/>
                        </w:rPr>
                        <w:t>will</w:t>
                      </w:r>
                      <w:r w:rsidRPr="0033693F">
                        <w:rPr>
                          <w:rFonts w:ascii="Arial Hebrew" w:hAnsi="Arial Hebrew" w:cs="Arial Hebrew" w:hint="cs"/>
                          <w:color w:val="000000"/>
                        </w:rPr>
                        <w:t xml:space="preserve"> </w:t>
                      </w:r>
                      <w:r w:rsidRPr="0033693F">
                        <w:rPr>
                          <w:rFonts w:ascii="Calibri" w:eastAsia="Calibri" w:hAnsi="Calibri" w:cs="Calibri"/>
                          <w:color w:val="000000"/>
                        </w:rPr>
                        <w:t>have</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option</w:t>
                      </w:r>
                      <w:r w:rsidRPr="0033693F">
                        <w:rPr>
                          <w:rFonts w:ascii="Arial Hebrew" w:hAnsi="Arial Hebrew" w:cs="Arial Hebrew" w:hint="cs"/>
                          <w:color w:val="000000"/>
                        </w:rPr>
                        <w:t xml:space="preserve"> </w:t>
                      </w:r>
                      <w:r w:rsidRPr="0033693F">
                        <w:rPr>
                          <w:rFonts w:ascii="Calibri" w:eastAsia="Calibri" w:hAnsi="Calibri" w:cs="Calibri"/>
                          <w:color w:val="000000"/>
                        </w:rPr>
                        <w:t>to</w:t>
                      </w:r>
                      <w:r w:rsidRPr="0033693F">
                        <w:rPr>
                          <w:rFonts w:ascii="Arial Hebrew" w:hAnsi="Arial Hebrew" w:cs="Arial Hebrew" w:hint="cs"/>
                          <w:color w:val="000000"/>
                        </w:rPr>
                        <w:t xml:space="preserve"> </w:t>
                      </w:r>
                      <w:r w:rsidRPr="0033693F">
                        <w:rPr>
                          <w:rFonts w:ascii="Calibri" w:eastAsia="Calibri" w:hAnsi="Calibri" w:cs="Calibri"/>
                          <w:color w:val="000000"/>
                        </w:rPr>
                        <w:t>go</w:t>
                      </w:r>
                      <w:r w:rsidRPr="0033693F">
                        <w:rPr>
                          <w:rFonts w:ascii="Arial Hebrew" w:hAnsi="Arial Hebrew" w:cs="Arial Hebrew" w:hint="cs"/>
                          <w:color w:val="000000"/>
                        </w:rPr>
                        <w:t xml:space="preserve"> </w:t>
                      </w:r>
                      <w:r w:rsidRPr="0033693F">
                        <w:rPr>
                          <w:rFonts w:ascii="Calibri" w:eastAsia="Calibri" w:hAnsi="Calibri" w:cs="Calibri"/>
                          <w:color w:val="000000"/>
                        </w:rPr>
                        <w:t>on</w:t>
                      </w:r>
                      <w:r w:rsidRPr="0033693F">
                        <w:rPr>
                          <w:rFonts w:ascii="Arial Hebrew" w:hAnsi="Arial Hebrew" w:cs="Arial Hebrew" w:hint="cs"/>
                          <w:color w:val="000000"/>
                        </w:rPr>
                        <w:t xml:space="preserve"> </w:t>
                      </w:r>
                      <w:r w:rsidRPr="0033693F">
                        <w:rPr>
                          <w:rFonts w:ascii="Calibri" w:eastAsia="Calibri" w:hAnsi="Calibri" w:cs="Calibri"/>
                          <w:color w:val="000000"/>
                        </w:rPr>
                        <w:t>our</w:t>
                      </w:r>
                      <w:r w:rsidRPr="0033693F">
                        <w:rPr>
                          <w:rFonts w:ascii="Arial Hebrew" w:hAnsi="Arial Hebrew" w:cs="Arial Hebrew" w:hint="cs"/>
                          <w:color w:val="000000"/>
                        </w:rPr>
                        <w:t xml:space="preserve"> </w:t>
                      </w:r>
                      <w:r w:rsidRPr="0033693F">
                        <w:rPr>
                          <w:rFonts w:ascii="Calibri" w:eastAsia="Calibri" w:hAnsi="Calibri" w:cs="Calibri"/>
                          <w:color w:val="000000"/>
                        </w:rPr>
                        <w:t>special</w:t>
                      </w:r>
                      <w:r w:rsidRPr="0033693F">
                        <w:rPr>
                          <w:rFonts w:ascii="Arial Hebrew" w:hAnsi="Arial Hebrew" w:cs="Arial Hebrew" w:hint="cs"/>
                          <w:color w:val="000000"/>
                        </w:rPr>
                        <w:t xml:space="preserve"> </w:t>
                      </w:r>
                      <w:r w:rsidRPr="0033693F">
                        <w:rPr>
                          <w:rFonts w:ascii="Calibri" w:eastAsia="Calibri" w:hAnsi="Calibri" w:cs="Calibri"/>
                          <w:color w:val="000000"/>
                        </w:rPr>
                        <w:t>trips</w:t>
                      </w:r>
                      <w:r w:rsidRPr="0033693F">
                        <w:rPr>
                          <w:rFonts w:ascii="Arial Hebrew" w:hAnsi="Arial Hebrew" w:cs="Arial Hebrew" w:hint="cs"/>
                          <w:color w:val="000000"/>
                        </w:rPr>
                        <w:t xml:space="preserve"> </w:t>
                      </w:r>
                      <w:r w:rsidRPr="0033693F">
                        <w:rPr>
                          <w:rFonts w:ascii="Calibri" w:eastAsia="Calibri" w:hAnsi="Calibri" w:cs="Calibri"/>
                          <w:color w:val="000000"/>
                        </w:rPr>
                        <w:t>to</w:t>
                      </w:r>
                      <w:r w:rsidRPr="0033693F">
                        <w:rPr>
                          <w:rFonts w:ascii="Arial Hebrew" w:hAnsi="Arial Hebrew" w:cs="Arial Hebrew" w:hint="cs"/>
                          <w:color w:val="000000"/>
                        </w:rPr>
                        <w:t xml:space="preserve"> </w:t>
                      </w:r>
                      <w:r w:rsidRPr="0033693F">
                        <w:rPr>
                          <w:rFonts w:ascii="Calibri" w:eastAsia="Calibri" w:hAnsi="Calibri" w:cs="Calibri"/>
                          <w:color w:val="000000"/>
                        </w:rPr>
                        <w:t>Broadway</w:t>
                      </w:r>
                      <w:r w:rsidRPr="0033693F">
                        <w:rPr>
                          <w:rFonts w:ascii="Arial Hebrew" w:hAnsi="Arial Hebrew" w:cs="Arial Hebrew" w:hint="cs"/>
                          <w:color w:val="000000"/>
                        </w:rPr>
                        <w:t xml:space="preserve"> </w:t>
                      </w:r>
                      <w:r w:rsidRPr="0033693F">
                        <w:rPr>
                          <w:rFonts w:ascii="Calibri" w:eastAsia="Calibri" w:hAnsi="Calibri" w:cs="Calibri"/>
                          <w:color w:val="000000"/>
                        </w:rPr>
                        <w:t>shows</w:t>
                      </w:r>
                      <w:r w:rsidRPr="0033693F">
                        <w:rPr>
                          <w:rFonts w:ascii="Arial Hebrew" w:hAnsi="Arial Hebrew" w:cs="Arial Hebrew" w:hint="cs"/>
                          <w:color w:val="000000"/>
                        </w:rPr>
                        <w:t xml:space="preserve">, </w:t>
                      </w:r>
                      <w:r w:rsidRPr="0033693F">
                        <w:rPr>
                          <w:rFonts w:ascii="Calibri" w:eastAsia="Calibri" w:hAnsi="Calibri" w:cs="Calibri"/>
                          <w:color w:val="000000"/>
                        </w:rPr>
                        <w:t>shopping</w:t>
                      </w:r>
                      <w:r w:rsidRPr="0033693F">
                        <w:rPr>
                          <w:rFonts w:ascii="Arial Hebrew" w:hAnsi="Arial Hebrew" w:cs="Arial Hebrew" w:hint="cs"/>
                          <w:color w:val="000000"/>
                        </w:rPr>
                        <w:t xml:space="preserve"> </w:t>
                      </w:r>
                      <w:r w:rsidRPr="0033693F">
                        <w:rPr>
                          <w:rFonts w:ascii="Calibri" w:eastAsia="Calibri" w:hAnsi="Calibri" w:cs="Calibri"/>
                          <w:color w:val="000000"/>
                        </w:rPr>
                        <w:t>in</w:t>
                      </w:r>
                      <w:r w:rsidRPr="0033693F">
                        <w:rPr>
                          <w:rFonts w:ascii="Arial Hebrew" w:hAnsi="Arial Hebrew" w:cs="Arial Hebrew" w:hint="cs"/>
                          <w:color w:val="000000"/>
                        </w:rPr>
                        <w:t xml:space="preserve"> </w:t>
                      </w:r>
                      <w:r w:rsidRPr="0033693F">
                        <w:rPr>
                          <w:rFonts w:ascii="Calibri" w:eastAsia="Calibri" w:hAnsi="Calibri" w:cs="Calibri"/>
                          <w:color w:val="000000"/>
                        </w:rPr>
                        <w:t>New</w:t>
                      </w:r>
                      <w:r w:rsidRPr="0033693F">
                        <w:rPr>
                          <w:rFonts w:ascii="Arial Hebrew" w:hAnsi="Arial Hebrew" w:cs="Arial Hebrew" w:hint="cs"/>
                          <w:color w:val="000000"/>
                        </w:rPr>
                        <w:t xml:space="preserve"> </w:t>
                      </w:r>
                      <w:r w:rsidRPr="0033693F">
                        <w:rPr>
                          <w:rFonts w:ascii="Calibri" w:eastAsia="Calibri" w:hAnsi="Calibri" w:cs="Calibri"/>
                          <w:color w:val="000000"/>
                        </w:rPr>
                        <w:t>York</w:t>
                      </w:r>
                      <w:r w:rsidRPr="0033693F">
                        <w:rPr>
                          <w:rFonts w:ascii="Arial Hebrew" w:hAnsi="Arial Hebrew" w:cs="Arial Hebrew" w:hint="cs"/>
                          <w:color w:val="000000"/>
                        </w:rPr>
                        <w:t xml:space="preserve"> </w:t>
                      </w:r>
                      <w:r w:rsidRPr="0033693F">
                        <w:rPr>
                          <w:rFonts w:ascii="Calibri" w:eastAsia="Calibri" w:hAnsi="Calibri" w:cs="Calibri"/>
                          <w:color w:val="000000"/>
                        </w:rPr>
                        <w:t>City</w:t>
                      </w:r>
                      <w:r w:rsidRPr="0033693F">
                        <w:rPr>
                          <w:rFonts w:ascii="Arial Hebrew" w:hAnsi="Arial Hebrew" w:cs="Arial Hebrew" w:hint="cs"/>
                          <w:color w:val="000000"/>
                        </w:rPr>
                        <w:t xml:space="preserve">, </w:t>
                      </w:r>
                      <w:r w:rsidRPr="0033693F">
                        <w:rPr>
                          <w:rFonts w:ascii="Calibri" w:eastAsia="Calibri" w:hAnsi="Calibri" w:cs="Calibri"/>
                          <w:color w:val="000000"/>
                        </w:rPr>
                        <w:t>and</w:t>
                      </w:r>
                      <w:r w:rsidRPr="0033693F">
                        <w:rPr>
                          <w:rFonts w:ascii="Arial Hebrew" w:hAnsi="Arial Hebrew" w:cs="Arial Hebrew" w:hint="cs"/>
                          <w:color w:val="000000"/>
                        </w:rPr>
                        <w:t xml:space="preserve"> </w:t>
                      </w:r>
                      <w:r w:rsidRPr="0033693F">
                        <w:rPr>
                          <w:rFonts w:ascii="Calibri" w:eastAsia="Calibri" w:hAnsi="Calibri" w:cs="Calibri"/>
                          <w:color w:val="000000"/>
                        </w:rPr>
                        <w:t>buy</w:t>
                      </w:r>
                      <w:r w:rsidRPr="0033693F">
                        <w:rPr>
                          <w:rFonts w:ascii="Arial Hebrew" w:hAnsi="Arial Hebrew" w:cs="Arial Hebrew" w:hint="cs"/>
                          <w:color w:val="000000"/>
                        </w:rPr>
                        <w:t xml:space="preserve"> </w:t>
                      </w:r>
                      <w:r w:rsidRPr="0033693F">
                        <w:rPr>
                          <w:rFonts w:ascii="Calibri" w:eastAsia="Calibri" w:hAnsi="Calibri" w:cs="Calibri"/>
                          <w:color w:val="000000"/>
                        </w:rPr>
                        <w:t>new</w:t>
                      </w:r>
                      <w:r w:rsidRPr="0033693F">
                        <w:rPr>
                          <w:rFonts w:ascii="Arial Hebrew" w:hAnsi="Arial Hebrew" w:cs="Arial Hebrew" w:hint="cs"/>
                          <w:color w:val="000000"/>
                        </w:rPr>
                        <w:t xml:space="preserve"> </w:t>
                      </w:r>
                      <w:r w:rsidRPr="0033693F">
                        <w:rPr>
                          <w:rFonts w:ascii="Calibri" w:eastAsia="Calibri" w:hAnsi="Calibri" w:cs="Calibri"/>
                          <w:color w:val="000000"/>
                        </w:rPr>
                        <w:t>clothes</w:t>
                      </w:r>
                      <w:r w:rsidRPr="0033693F">
                        <w:rPr>
                          <w:rFonts w:ascii="Arial Hebrew" w:hAnsi="Arial Hebrew" w:cs="Arial Hebrew" w:hint="cs"/>
                          <w:color w:val="000000"/>
                        </w:rPr>
                        <w:t xml:space="preserve"> </w:t>
                      </w:r>
                      <w:r w:rsidRPr="0033693F">
                        <w:rPr>
                          <w:rFonts w:ascii="Calibri" w:eastAsia="Calibri" w:hAnsi="Calibri" w:cs="Calibri"/>
                          <w:color w:val="000000"/>
                        </w:rPr>
                        <w:t>at</w:t>
                      </w:r>
                      <w:r w:rsidRPr="0033693F">
                        <w:rPr>
                          <w:rFonts w:ascii="Arial Hebrew" w:hAnsi="Arial Hebrew" w:cs="Arial Hebrew" w:hint="cs"/>
                          <w:color w:val="000000"/>
                        </w:rPr>
                        <w:t xml:space="preserve"> </w:t>
                      </w:r>
                      <w:r w:rsidRPr="0033693F">
                        <w:rPr>
                          <w:rFonts w:ascii="Calibri" w:eastAsia="Calibri" w:hAnsi="Calibri" w:cs="Calibri"/>
                          <w:color w:val="000000"/>
                        </w:rPr>
                        <w:t>King</w:t>
                      </w:r>
                      <w:r w:rsidRPr="0033693F">
                        <w:rPr>
                          <w:rFonts w:ascii="Arial Hebrew" w:hAnsi="Arial Hebrew" w:cs="Arial Hebrew" w:hint="cs"/>
                          <w:color w:val="000000"/>
                        </w:rPr>
                        <w:t xml:space="preserve"> </w:t>
                      </w:r>
                      <w:r w:rsidRPr="0033693F">
                        <w:rPr>
                          <w:rFonts w:ascii="Calibri" w:eastAsia="Calibri" w:hAnsi="Calibri" w:cs="Calibri"/>
                          <w:color w:val="000000"/>
                        </w:rPr>
                        <w:t>of</w:t>
                      </w:r>
                      <w:r w:rsidRPr="0033693F">
                        <w:rPr>
                          <w:rFonts w:ascii="Arial Hebrew" w:hAnsi="Arial Hebrew" w:cs="Arial Hebrew" w:hint="cs"/>
                          <w:color w:val="000000"/>
                        </w:rPr>
                        <w:t xml:space="preserve"> </w:t>
                      </w:r>
                      <w:r w:rsidRPr="0033693F">
                        <w:rPr>
                          <w:rFonts w:ascii="Calibri" w:eastAsia="Calibri" w:hAnsi="Calibri" w:cs="Calibri"/>
                          <w:color w:val="000000"/>
                        </w:rPr>
                        <w:t>Prussia</w:t>
                      </w:r>
                      <w:r w:rsidRPr="0033693F">
                        <w:rPr>
                          <w:rFonts w:ascii="Arial Hebrew" w:hAnsi="Arial Hebrew" w:cs="Arial Hebrew" w:hint="cs"/>
                          <w:color w:val="000000"/>
                        </w:rPr>
                        <w:t xml:space="preserve"> </w:t>
                      </w:r>
                      <w:r w:rsidRPr="0033693F">
                        <w:rPr>
                          <w:rFonts w:ascii="Calibri" w:eastAsia="Calibri" w:hAnsi="Calibri" w:cs="Calibri"/>
                          <w:color w:val="000000"/>
                        </w:rPr>
                        <w:t>Mall</w:t>
                      </w:r>
                      <w:r w:rsidRPr="0033693F">
                        <w:rPr>
                          <w:rFonts w:ascii="Arial Hebrew" w:hAnsi="Arial Hebrew" w:cs="Arial Hebrew" w:hint="cs"/>
                          <w:color w:val="000000"/>
                        </w:rPr>
                        <w:t xml:space="preserve"> </w:t>
                      </w:r>
                      <w:r w:rsidRPr="0033693F">
                        <w:rPr>
                          <w:rFonts w:ascii="Calibri" w:eastAsia="Calibri" w:hAnsi="Calibri" w:cs="Calibri"/>
                          <w:color w:val="000000"/>
                        </w:rPr>
                        <w:t>at</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end</w:t>
                      </w:r>
                      <w:r w:rsidRPr="0033693F">
                        <w:rPr>
                          <w:rFonts w:ascii="Arial Hebrew" w:hAnsi="Arial Hebrew" w:cs="Arial Hebrew" w:hint="cs"/>
                          <w:color w:val="000000"/>
                        </w:rPr>
                        <w:t xml:space="preserve"> </w:t>
                      </w:r>
                      <w:r w:rsidRPr="0033693F">
                        <w:rPr>
                          <w:rFonts w:ascii="Calibri" w:eastAsia="Calibri" w:hAnsi="Calibri" w:cs="Calibri"/>
                          <w:color w:val="000000"/>
                        </w:rPr>
                        <w:t>of</w:t>
                      </w:r>
                      <w:r w:rsidRPr="0033693F">
                        <w:rPr>
                          <w:rFonts w:ascii="Arial Hebrew" w:hAnsi="Arial Hebrew" w:cs="Arial Hebrew" w:hint="cs"/>
                          <w:color w:val="000000"/>
                        </w:rPr>
                        <w:t xml:space="preserve"> </w:t>
                      </w:r>
                      <w:r w:rsidRPr="0033693F">
                        <w:rPr>
                          <w:rFonts w:ascii="Calibri" w:eastAsia="Calibri" w:hAnsi="Calibri" w:cs="Calibri"/>
                          <w:color w:val="000000"/>
                        </w:rPr>
                        <w:t>the</w:t>
                      </w:r>
                      <w:r w:rsidRPr="0033693F">
                        <w:rPr>
                          <w:rFonts w:ascii="Arial Hebrew" w:hAnsi="Arial Hebrew" w:cs="Arial Hebrew" w:hint="cs"/>
                          <w:color w:val="000000"/>
                        </w:rPr>
                        <w:t xml:space="preserve"> </w:t>
                      </w:r>
                      <w:r w:rsidRPr="0033693F">
                        <w:rPr>
                          <w:rFonts w:ascii="Calibri" w:eastAsia="Calibri" w:hAnsi="Calibri" w:cs="Calibri"/>
                          <w:color w:val="000000"/>
                        </w:rPr>
                        <w:t>season</w:t>
                      </w:r>
                    </w:p>
                    <w:p w14:paraId="2BDB752F" w14:textId="77777777" w:rsidR="00766BC6" w:rsidRPr="0033693F" w:rsidRDefault="00766BC6" w:rsidP="008E0ACA">
                      <w:pPr>
                        <w:rPr>
                          <w:rFonts w:ascii="Arial Hebrew" w:hAnsi="Arial Hebrew" w:cs="Arial Hebrew"/>
                          <w:color w:val="000000"/>
                        </w:rPr>
                      </w:pPr>
                    </w:p>
                    <w:p w14:paraId="1D2B5D39" w14:textId="77777777" w:rsidR="00766BC6" w:rsidRPr="0033693F" w:rsidRDefault="00766BC6" w:rsidP="008E0ACA">
                      <w:pPr>
                        <w:rPr>
                          <w:rFonts w:ascii="Arial Hebrew" w:hAnsi="Arial Hebrew" w:cs="Arial Hebrew"/>
                          <w:color w:val="000000"/>
                        </w:rPr>
                      </w:pPr>
                      <w:r w:rsidRPr="0033693F">
                        <w:rPr>
                          <w:rFonts w:ascii="Calibri" w:eastAsia="Calibri" w:hAnsi="Calibri" w:cs="Calibri"/>
                          <w:color w:val="000000"/>
                        </w:rPr>
                        <w:t>Please</w:t>
                      </w:r>
                      <w:r w:rsidRPr="0033693F">
                        <w:rPr>
                          <w:rFonts w:ascii="Arial Hebrew" w:hAnsi="Arial Hebrew" w:cs="Arial Hebrew" w:hint="cs"/>
                          <w:color w:val="000000"/>
                        </w:rPr>
                        <w:t xml:space="preserve"> </w:t>
                      </w:r>
                      <w:r w:rsidRPr="0033693F">
                        <w:rPr>
                          <w:rFonts w:ascii="Calibri" w:eastAsia="Calibri" w:hAnsi="Calibri" w:cs="Calibri"/>
                          <w:color w:val="000000"/>
                        </w:rPr>
                        <w:t>call</w:t>
                      </w:r>
                      <w:r w:rsidRPr="0033693F">
                        <w:rPr>
                          <w:rFonts w:ascii="Arial Hebrew" w:hAnsi="Arial Hebrew" w:cs="Arial Hebrew" w:hint="cs"/>
                          <w:color w:val="000000"/>
                        </w:rPr>
                        <w:t xml:space="preserve"> </w:t>
                      </w:r>
                      <w:r w:rsidRPr="0033693F">
                        <w:rPr>
                          <w:rFonts w:ascii="Calibri" w:eastAsia="Calibri" w:hAnsi="Calibri" w:cs="Calibri"/>
                          <w:color w:val="000000"/>
                        </w:rPr>
                        <w:t>for</w:t>
                      </w:r>
                      <w:r w:rsidRPr="0033693F">
                        <w:rPr>
                          <w:rFonts w:ascii="Arial Hebrew" w:hAnsi="Arial Hebrew" w:cs="Arial Hebrew" w:hint="cs"/>
                          <w:color w:val="000000"/>
                        </w:rPr>
                        <w:t xml:space="preserve"> </w:t>
                      </w:r>
                      <w:r w:rsidRPr="0033693F">
                        <w:rPr>
                          <w:rFonts w:ascii="Calibri" w:eastAsia="Calibri" w:hAnsi="Calibri" w:cs="Calibri"/>
                          <w:color w:val="000000"/>
                        </w:rPr>
                        <w:t>details</w:t>
                      </w:r>
                      <w:r w:rsidRPr="0033693F">
                        <w:rPr>
                          <w:rFonts w:ascii="Arial Hebrew" w:hAnsi="Arial Hebrew" w:cs="Arial Hebrew" w:hint="cs"/>
                          <w:color w:val="000000"/>
                        </w:rPr>
                        <w:t xml:space="preserve"> </w:t>
                      </w:r>
                      <w:r w:rsidRPr="0033693F">
                        <w:rPr>
                          <w:rFonts w:ascii="Calibri" w:eastAsia="Calibri" w:hAnsi="Calibri" w:cs="Calibri"/>
                          <w:color w:val="000000"/>
                        </w:rPr>
                        <w:t>on</w:t>
                      </w:r>
                      <w:r w:rsidRPr="0033693F">
                        <w:rPr>
                          <w:rFonts w:ascii="Arial Hebrew" w:hAnsi="Arial Hebrew" w:cs="Arial Hebrew" w:hint="cs"/>
                          <w:color w:val="000000"/>
                        </w:rPr>
                        <w:t xml:space="preserve"> </w:t>
                      </w:r>
                      <w:r w:rsidRPr="0033693F">
                        <w:rPr>
                          <w:rFonts w:ascii="Calibri" w:eastAsia="Calibri" w:hAnsi="Calibri" w:cs="Calibri"/>
                          <w:color w:val="000000"/>
                        </w:rPr>
                        <w:t>this</w:t>
                      </w:r>
                      <w:r w:rsidRPr="0033693F">
                        <w:rPr>
                          <w:rFonts w:ascii="Arial Hebrew" w:hAnsi="Arial Hebrew" w:cs="Arial Hebrew" w:hint="cs"/>
                          <w:color w:val="000000"/>
                        </w:rPr>
                        <w:t xml:space="preserve"> </w:t>
                      </w:r>
                      <w:r w:rsidRPr="0033693F">
                        <w:rPr>
                          <w:rFonts w:ascii="Calibri" w:eastAsia="Calibri" w:hAnsi="Calibri" w:cs="Calibri"/>
                          <w:color w:val="000000"/>
                        </w:rPr>
                        <w:t>new</w:t>
                      </w:r>
                      <w:r w:rsidRPr="0033693F">
                        <w:rPr>
                          <w:rFonts w:ascii="Arial Hebrew" w:hAnsi="Arial Hebrew" w:cs="Arial Hebrew" w:hint="cs"/>
                          <w:color w:val="000000"/>
                        </w:rPr>
                        <w:t xml:space="preserve"> </w:t>
                      </w:r>
                      <w:r w:rsidRPr="0033693F">
                        <w:rPr>
                          <w:rFonts w:ascii="Calibri" w:eastAsia="Calibri" w:hAnsi="Calibri" w:cs="Calibri"/>
                          <w:color w:val="000000"/>
                        </w:rPr>
                        <w:t>expanded</w:t>
                      </w:r>
                      <w:r w:rsidRPr="0033693F">
                        <w:rPr>
                          <w:rFonts w:ascii="Arial Hebrew" w:hAnsi="Arial Hebrew" w:cs="Arial Hebrew" w:hint="cs"/>
                          <w:color w:val="000000"/>
                        </w:rPr>
                        <w:t xml:space="preserve"> </w:t>
                      </w:r>
                      <w:r w:rsidRPr="0033693F">
                        <w:rPr>
                          <w:rFonts w:ascii="Calibri" w:eastAsia="Calibri" w:hAnsi="Calibri" w:cs="Calibri"/>
                          <w:color w:val="000000"/>
                        </w:rPr>
                        <w:t>program</w:t>
                      </w:r>
                      <w:r w:rsidRPr="0033693F">
                        <w:rPr>
                          <w:rFonts w:ascii="Arial Hebrew" w:hAnsi="Arial Hebrew" w:cs="Arial Hebrew" w:hint="cs"/>
                          <w:color w:val="000000"/>
                        </w:rPr>
                        <w:t>!</w:t>
                      </w:r>
                    </w:p>
                    <w:p w14:paraId="2E6D3D95" w14:textId="77777777" w:rsidR="00766BC6" w:rsidRDefault="00766BC6" w:rsidP="008E0ACA"/>
                  </w:txbxContent>
                </v:textbox>
                <w10:wrap anchorx="page" anchory="page"/>
              </v:shape>
            </w:pict>
          </mc:Fallback>
        </mc:AlternateContent>
      </w:r>
      <w:r>
        <w:rPr>
          <w:noProof/>
        </w:rPr>
        <mc:AlternateContent>
          <mc:Choice Requires="wps">
            <w:drawing>
              <wp:anchor distT="0" distB="0" distL="114300" distR="114300" simplePos="0" relativeHeight="251653632" behindDoc="0" locked="0" layoutInCell="1" allowOverlap="1" wp14:anchorId="5CD875E1" wp14:editId="4B2321CB">
                <wp:simplePos x="0" y="0"/>
                <wp:positionH relativeFrom="page">
                  <wp:posOffset>685165</wp:posOffset>
                </wp:positionH>
                <wp:positionV relativeFrom="page">
                  <wp:posOffset>2476500</wp:posOffset>
                </wp:positionV>
                <wp:extent cx="2972435" cy="236220"/>
                <wp:effectExtent l="0" t="0" r="24765" b="17780"/>
                <wp:wrapNone/>
                <wp:docPr id="7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23622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41A2594D" w14:textId="726A3507" w:rsidR="00AC04BD" w:rsidRPr="000967FC" w:rsidRDefault="00AC04BD" w:rsidP="00AC04BD">
                            <w:pPr>
                              <w:pStyle w:val="Heading2"/>
                            </w:pPr>
                            <w:r>
                              <w:t>New Parent Program For Moms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D875E1" id="_x0000_s1053" type="#_x0000_t202" style="position:absolute;margin-left:53.95pt;margin-top:195pt;width:234.05pt;height:18.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" filled="f" stroked="f">
                <v:textbox style="mso-fit-shape-to-text:t" inset="0,0,0,0">
                  <w:txbxContent>
                    <w:p w14:paraId="41A2594D" w14:textId="726A3507" w:rsidR="00AC04BD" w:rsidRPr="000967FC" w:rsidRDefault="00AC04BD" w:rsidP="00AC04BD">
                      <w:pPr>
                        <w:pStyle w:val="Heading2"/>
                      </w:pPr>
                      <w:r>
                        <w:t>New Parent Program For Moms</w:t>
                      </w:r>
                    </w:p>
                  </w:txbxContent>
                </v:textbox>
                <w10:wrap anchorx="page" anchory="page"/>
              </v:shape>
            </w:pict>
          </mc:Fallback>
        </mc:AlternateContent>
      </w:r>
      <w:r>
        <w:rPr>
          <w:noProof/>
        </w:rPr>
        <w:drawing>
          <wp:anchor distT="0" distB="0" distL="114300" distR="114300" simplePos="0" relativeHeight="251672064" behindDoc="0" locked="0" layoutInCell="1" allowOverlap="1" wp14:anchorId="6B44CCB8" wp14:editId="3370E55B">
            <wp:simplePos x="0" y="0"/>
            <wp:positionH relativeFrom="margin">
              <wp:posOffset>3865245</wp:posOffset>
            </wp:positionH>
            <wp:positionV relativeFrom="margin">
              <wp:posOffset>-314325</wp:posOffset>
            </wp:positionV>
            <wp:extent cx="2124075" cy="1495425"/>
            <wp:effectExtent l="19050" t="0" r="9525" b="0"/>
            <wp:wrapSquare wrapText="bothSides"/>
            <wp:docPr id="21" name="Picture 16" descr="1798821_10151871883726160_49416189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8821_10151871883726160_494161899_n.jpg"/>
                    <pic:cNvPicPr/>
                  </pic:nvPicPr>
                  <pic:blipFill>
                    <a:blip r:embed="rId20" cstate="print"/>
                    <a:stretch>
                      <a:fillRect/>
                    </a:stretch>
                  </pic:blipFill>
                  <pic:spPr>
                    <a:xfrm>
                      <a:off x="0" y="0"/>
                      <a:ext cx="2124075" cy="1495425"/>
                    </a:xfrm>
                    <a:prstGeom prst="rect">
                      <a:avLst/>
                    </a:prstGeom>
                  </pic:spPr>
                </pic:pic>
              </a:graphicData>
            </a:graphic>
          </wp:anchor>
        </w:drawing>
      </w:r>
      <w:r>
        <w:rPr>
          <w:noProof/>
        </w:rPr>
        <mc:AlternateContent>
          <mc:Choice Requires="wps">
            <w:drawing>
              <wp:anchor distT="0" distB="0" distL="114300" distR="114300" simplePos="0" relativeHeight="251665920" behindDoc="0" locked="0" layoutInCell="1" allowOverlap="1" wp14:anchorId="4DBA9510" wp14:editId="7913C5FD">
                <wp:simplePos x="0" y="0"/>
                <wp:positionH relativeFrom="page">
                  <wp:posOffset>783590</wp:posOffset>
                </wp:positionH>
                <wp:positionV relativeFrom="page">
                  <wp:posOffset>948690</wp:posOffset>
                </wp:positionV>
                <wp:extent cx="3912235" cy="1488440"/>
                <wp:effectExtent l="0" t="0" r="24765" b="10160"/>
                <wp:wrapNone/>
                <wp:docPr id="35" name="Text Box 1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235" cy="14884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5FE1BF38" w14:textId="36C35A59" w:rsidR="00735C7D" w:rsidRPr="00AC04BD" w:rsidRDefault="00735C7D" w:rsidP="003B67B6">
                            <w:pPr>
                              <w:pStyle w:val="BodyText"/>
                              <w:rPr>
                                <w:sz w:val="24"/>
                              </w:rPr>
                            </w:pPr>
                            <w:r w:rsidRPr="00AC04BD">
                              <w:rPr>
                                <w:sz w:val="24"/>
                              </w:rPr>
                              <w:t>T</w:t>
                            </w:r>
                            <w:r w:rsidR="00766BC6" w:rsidRPr="00AC04BD">
                              <w:rPr>
                                <w:sz w:val="24"/>
                              </w:rPr>
                              <w:t xml:space="preserve">his summer we will again have </w:t>
                            </w:r>
                            <w:r w:rsidR="0085029C" w:rsidRPr="00AC04BD">
                              <w:rPr>
                                <w:sz w:val="24"/>
                              </w:rPr>
                              <w:t>weekly</w:t>
                            </w:r>
                            <w:r w:rsidRPr="00AC04BD">
                              <w:rPr>
                                <w:sz w:val="24"/>
                              </w:rPr>
                              <w:t xml:space="preserve"> RAP classes along with re designing the new course.</w:t>
                            </w:r>
                          </w:p>
                          <w:p w14:paraId="3FF7AF80" w14:textId="6E416BEA" w:rsidR="00A16249" w:rsidRPr="00AC04BD" w:rsidRDefault="00766BC6" w:rsidP="00735C7D">
                            <w:pPr>
                              <w:pStyle w:val="BodyText"/>
                              <w:rPr>
                                <w:sz w:val="24"/>
                              </w:rPr>
                            </w:pPr>
                            <w:r w:rsidRPr="00AC04BD">
                              <w:rPr>
                                <w:sz w:val="24"/>
                              </w:rPr>
                              <w:t>Campers</w:t>
                            </w:r>
                            <w:r w:rsidR="00735C7D" w:rsidRPr="00AC04BD">
                              <w:rPr>
                                <w:sz w:val="24"/>
                              </w:rPr>
                              <w:t xml:space="preserve"> will get to learn about our camp meal plan and why it works, they will also learn how to properly balance meals at home as well as choosing wisely when </w:t>
                            </w:r>
                            <w:r w:rsidR="00070CF4" w:rsidRPr="00AC04BD">
                              <w:rPr>
                                <w:sz w:val="24"/>
                              </w:rPr>
                              <w:t>it’s</w:t>
                            </w:r>
                            <w:r w:rsidR="00735C7D" w:rsidRPr="00AC04BD">
                              <w:rPr>
                                <w:sz w:val="24"/>
                              </w:rPr>
                              <w:t xml:space="preserve"> time to snack. These are just a few of the topics that will be covered.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A9510" id="Text Box 1871" o:spid="_x0000_s1054" type="#_x0000_t202" style="position:absolute;margin-left:61.7pt;margin-top:74.7pt;width:308.05pt;height:117.2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" filled="f" stroked="f">
                <v:textbox inset="0,0,0,0">
                  <w:txbxContent>
                    <w:p w14:paraId="5FE1BF38" w14:textId="36C35A59" w:rsidR="00735C7D" w:rsidRPr="00AC04BD" w:rsidRDefault="00735C7D" w:rsidP="003B67B6">
                      <w:pPr>
                        <w:pStyle w:val="BodyText"/>
                        <w:rPr>
                          <w:sz w:val="24"/>
                        </w:rPr>
                      </w:pPr>
                      <w:r w:rsidRPr="00AC04BD">
                        <w:rPr>
                          <w:sz w:val="24"/>
                        </w:rPr>
                        <w:t>T</w:t>
                      </w:r>
                      <w:r w:rsidR="00766BC6" w:rsidRPr="00AC04BD">
                        <w:rPr>
                          <w:sz w:val="24"/>
                        </w:rPr>
                        <w:t xml:space="preserve">his summer we will again have </w:t>
                      </w:r>
                      <w:r w:rsidR="0085029C" w:rsidRPr="00AC04BD">
                        <w:rPr>
                          <w:sz w:val="24"/>
                        </w:rPr>
                        <w:t>weekly</w:t>
                      </w:r>
                      <w:r w:rsidRPr="00AC04BD">
                        <w:rPr>
                          <w:sz w:val="24"/>
                        </w:rPr>
                        <w:t xml:space="preserve"> RAP classes along with re designing the new course.</w:t>
                      </w:r>
                    </w:p>
                    <w:p w14:paraId="3FF7AF80" w14:textId="6E416BEA" w:rsidR="00A16249" w:rsidRPr="00AC04BD" w:rsidRDefault="00766BC6" w:rsidP="00735C7D">
                      <w:pPr>
                        <w:pStyle w:val="BodyText"/>
                        <w:rPr>
                          <w:sz w:val="24"/>
                        </w:rPr>
                      </w:pPr>
                      <w:r w:rsidRPr="00AC04BD">
                        <w:rPr>
                          <w:sz w:val="24"/>
                        </w:rPr>
                        <w:t>Campers</w:t>
                      </w:r>
                      <w:r w:rsidR="00735C7D" w:rsidRPr="00AC04BD">
                        <w:rPr>
                          <w:sz w:val="24"/>
                        </w:rPr>
                        <w:t xml:space="preserve"> will get to learn about our camp meal plan and why it works, they will also learn how to properly balance meals at home as well as choosing wisely when </w:t>
                      </w:r>
                      <w:r w:rsidR="00070CF4" w:rsidRPr="00AC04BD">
                        <w:rPr>
                          <w:sz w:val="24"/>
                        </w:rPr>
                        <w:t>it’s</w:t>
                      </w:r>
                      <w:r w:rsidR="00735C7D" w:rsidRPr="00AC04BD">
                        <w:rPr>
                          <w:sz w:val="24"/>
                        </w:rPr>
                        <w:t xml:space="preserve"> time to snack. These are just a few of the topics that will be covered.</w:t>
                      </w:r>
                    </w:p>
                  </w:txbxContent>
                </v:textbox>
                <w10:wrap anchorx="page" anchory="page"/>
              </v:shape>
            </w:pict>
          </mc:Fallback>
        </mc:AlternateContent>
      </w:r>
      <w:r>
        <w:rPr>
          <w:noProof/>
        </w:rPr>
        <mc:AlternateContent>
          <mc:Choice Requires="wps">
            <w:drawing>
              <wp:anchor distT="0" distB="0" distL="114300" distR="114300" simplePos="0" relativeHeight="251666944" behindDoc="0" locked="0" layoutInCell="1" allowOverlap="1" wp14:anchorId="3C962A9A" wp14:editId="24D643C5">
                <wp:simplePos x="0" y="0"/>
                <wp:positionH relativeFrom="page">
                  <wp:posOffset>790575</wp:posOffset>
                </wp:positionH>
                <wp:positionV relativeFrom="page">
                  <wp:posOffset>546100</wp:posOffset>
                </wp:positionV>
                <wp:extent cx="4800600" cy="236220"/>
                <wp:effectExtent l="0" t="0" r="0" b="1905"/>
                <wp:wrapNone/>
                <wp:docPr id="30" name="Text Box 1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4AF7E6C9" w14:textId="5E78BDBC" w:rsidR="00A16249" w:rsidRPr="000967FC" w:rsidRDefault="00E33251" w:rsidP="00A16249">
                            <w:pPr>
                              <w:pStyle w:val="Heading2"/>
                            </w:pPr>
                            <w:r>
                              <w:t>New RAP</w:t>
                            </w:r>
                            <w:r w:rsidR="0085029C">
                              <w:t xml:space="preserve"> </w:t>
                            </w:r>
                            <w:r w:rsidR="00766BC6">
                              <w:t>Sessions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962A9A" id="Text Box 1872" o:spid="_x0000_s1055" type="#_x0000_t202" style="position:absolute;margin-left:62.25pt;margin-top:43pt;width:378pt;height:18.6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" filled="f" stroked="f">
                <v:textbox style="mso-fit-shape-to-text:t" inset="0,0,0,0">
                  <w:txbxContent>
                    <w:p w14:paraId="4AF7E6C9" w14:textId="5E78BDBC" w:rsidR="00A16249" w:rsidRPr="000967FC" w:rsidRDefault="00E33251" w:rsidP="00A16249">
                      <w:pPr>
                        <w:pStyle w:val="Heading2"/>
                      </w:pPr>
                      <w:r>
                        <w:t>New RAP</w:t>
                      </w:r>
                      <w:r w:rsidR="0085029C">
                        <w:t xml:space="preserve"> </w:t>
                      </w:r>
                      <w:r w:rsidR="00766BC6">
                        <w:t>Sessions</w:t>
                      </w:r>
                    </w:p>
                  </w:txbxContent>
                </v:textbox>
                <w10:wrap anchorx="page" anchory="page"/>
              </v:shape>
            </w:pict>
          </mc:Fallback>
        </mc:AlternateContent>
      </w:r>
      <w:r w:rsidR="00CA717A">
        <w:rPr>
          <w:noProof/>
        </w:rPr>
        <mc:AlternateContent>
          <mc:Choice Requires="wps">
            <w:drawing>
              <wp:anchor distT="0" distB="0" distL="114300" distR="114300" simplePos="0" relativeHeight="251671040" behindDoc="0" locked="0" layoutInCell="1" allowOverlap="1" wp14:anchorId="0E6C5BEF" wp14:editId="6E0FA116">
                <wp:simplePos x="0" y="0"/>
                <wp:positionH relativeFrom="page">
                  <wp:posOffset>5600700</wp:posOffset>
                </wp:positionH>
                <wp:positionV relativeFrom="page">
                  <wp:posOffset>2171700</wp:posOffset>
                </wp:positionV>
                <wp:extent cx="297815" cy="268605"/>
                <wp:effectExtent l="0" t="0" r="3810" b="0"/>
                <wp:wrapNone/>
                <wp:docPr id="29" name="Text Box 1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860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563F3544" w14:textId="77777777" w:rsidR="00927DE9" w:rsidRPr="00927DE9" w:rsidRDefault="00927DE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6C5BEF" id="Text Box 1899" o:spid="_x0000_s1054" type="#_x0000_t202" style="position:absolute;margin-left:441pt;margin-top:171pt;width:23.45pt;height:21.15pt;z-index:2516710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" filled="f" stroked="f">
                <v:textbox style="mso-fit-shape-to-text:t">
                  <w:txbxContent>
                    <w:p w14:paraId="563F3544" w14:textId="77777777" w:rsidR="00927DE9" w:rsidRPr="00927DE9" w:rsidRDefault="00927DE9"/>
                  </w:txbxContent>
                </v:textbox>
                <w10:wrap anchorx="page" anchory="page"/>
              </v:shape>
            </w:pict>
          </mc:Fallback>
        </mc:AlternateContent>
      </w:r>
      <w:r w:rsidR="00CA717A">
        <w:rPr>
          <w:noProof/>
        </w:rPr>
        <mc:AlternateContent>
          <mc:Choice Requires="wps">
            <w:drawing>
              <wp:anchor distT="0" distB="0" distL="114300" distR="114300" simplePos="0" relativeHeight="251664896" behindDoc="0" locked="0" layoutInCell="1" allowOverlap="1" wp14:anchorId="68A3AAD9" wp14:editId="69DE295C">
                <wp:simplePos x="0" y="0"/>
                <wp:positionH relativeFrom="page">
                  <wp:posOffset>2857500</wp:posOffset>
                </wp:positionH>
                <wp:positionV relativeFrom="page">
                  <wp:posOffset>547370</wp:posOffset>
                </wp:positionV>
                <wp:extent cx="2035175" cy="206375"/>
                <wp:effectExtent l="0" t="4445" r="3175" b="0"/>
                <wp:wrapNone/>
                <wp:docPr id="2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2063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4B0E618C" w14:textId="77777777" w:rsidR="000B400F" w:rsidRPr="00B323F9" w:rsidRDefault="000B400F" w:rsidP="00641FBF">
                            <w:pPr>
                              <w:pStyle w:val="PageTitle"/>
                              <w:rPr>
                                <w:rStyle w:val="PageNumber"/>
                                <w:b/>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A3AAD9" id="Text Box 268" o:spid="_x0000_s1055" type="#_x0000_t202" style="position:absolute;margin-left:225pt;margin-top:43.1pt;width:160.25pt;height:16.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" filled="f" stroked="f">
                <v:textbox style="mso-fit-shape-to-text:t" inset="0,0,0,0">
                  <w:txbxContent>
                    <w:p w14:paraId="4B0E618C" w14:textId="77777777" w:rsidR="000B400F" w:rsidRPr="00B323F9" w:rsidRDefault="000B400F" w:rsidP="00641FBF">
                      <w:pPr>
                        <w:pStyle w:val="PageTitle"/>
                        <w:rPr>
                          <w:rStyle w:val="PageNumber"/>
                          <w:b/>
                        </w:rPr>
                      </w:pPr>
                    </w:p>
                  </w:txbxContent>
                </v:textbox>
                <w10:wrap anchorx="page" anchory="page"/>
              </v:shape>
            </w:pict>
          </mc:Fallback>
        </mc:AlternateContent>
      </w:r>
      <w:r w:rsidR="00CA717A">
        <w:rPr>
          <w:noProof/>
        </w:rPr>
        <mc:AlternateContent>
          <mc:Choice Requires="wps">
            <w:drawing>
              <wp:anchor distT="0" distB="0" distL="114300" distR="114300" simplePos="0" relativeHeight="251641344" behindDoc="0" locked="0" layoutInCell="1" allowOverlap="1" wp14:anchorId="0AE5A928" wp14:editId="27972B3D">
                <wp:simplePos x="0" y="0"/>
                <wp:positionH relativeFrom="page">
                  <wp:posOffset>6057900</wp:posOffset>
                </wp:positionH>
                <wp:positionV relativeFrom="page">
                  <wp:posOffset>546735</wp:posOffset>
                </wp:positionV>
                <wp:extent cx="1143000" cy="206375"/>
                <wp:effectExtent l="0" t="3810" r="0" b="0"/>
                <wp:wrapNone/>
                <wp:docPr id="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63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66B412FE" w14:textId="77777777" w:rsidR="005B7866" w:rsidRPr="00641FBF" w:rsidRDefault="005B7866" w:rsidP="00641FBF">
                            <w:pPr>
                              <w:pStyle w:val="PageTitle"/>
                              <w:rPr>
                                <w:rStyle w:val="PageNumber"/>
                                <w:b/>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E5A928" id="Text Box 127" o:spid="_x0000_s1056" type="#_x0000_t202" style="position:absolute;margin-left:477pt;margin-top:43.05pt;width:90pt;height:16.2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" filled="f" stroked="f">
                <v:textbox style="mso-fit-shape-to-text:t" inset="0,0,0,0">
                  <w:txbxContent>
                    <w:p w14:paraId="66B412FE" w14:textId="77777777" w:rsidR="005B7866" w:rsidRPr="00641FBF" w:rsidRDefault="005B7866" w:rsidP="00641FBF">
                      <w:pPr>
                        <w:pStyle w:val="PageTitle"/>
                        <w:rPr>
                          <w:rStyle w:val="PageNumber"/>
                          <w:b/>
                        </w:rPr>
                      </w:pPr>
                    </w:p>
                  </w:txbxContent>
                </v:textbox>
                <w10:wrap anchorx="page" anchory="page"/>
              </v:shape>
            </w:pict>
          </mc:Fallback>
        </mc:AlternateContent>
      </w:r>
      <w:r w:rsidR="00CA717A">
        <w:rPr>
          <w:noProof/>
        </w:rPr>
        <mc:AlternateContent>
          <mc:Choice Requires="wps">
            <w:drawing>
              <wp:anchor distT="0" distB="0" distL="114300" distR="114300" simplePos="0" relativeHeight="251648512" behindDoc="0" locked="0" layoutInCell="1" allowOverlap="1" wp14:anchorId="6D62967A" wp14:editId="7A33C5EC">
                <wp:simplePos x="0" y="0"/>
                <wp:positionH relativeFrom="page">
                  <wp:posOffset>546100</wp:posOffset>
                </wp:positionH>
                <wp:positionV relativeFrom="page">
                  <wp:posOffset>1244600</wp:posOffset>
                </wp:positionV>
                <wp:extent cx="91440" cy="91440"/>
                <wp:effectExtent l="3175" t="0" r="635" b="0"/>
                <wp:wrapNone/>
                <wp:docPr id="25"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0E546113"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2967A" id="Text Box 164" o:spid="_x0000_s1057" type="#_x0000_t202" style="position:absolute;margin-left:43pt;margin-top:98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" filled="f" stroked="f">
                <v:textbox inset="0,0,0,0">
                  <w:txbxContent>
                    <w:p w14:paraId="0E546113" w14:textId="77777777" w:rsidR="005B7866" w:rsidRDefault="005B7866"/>
                  </w:txbxContent>
                </v:textbox>
                <w10:wrap anchorx="page" anchory="page"/>
              </v:shape>
            </w:pict>
          </mc:Fallback>
        </mc:AlternateContent>
      </w:r>
      <w:r w:rsidR="00CA717A">
        <w:rPr>
          <w:noProof/>
        </w:rPr>
        <mc:AlternateContent>
          <mc:Choice Requires="wps">
            <w:drawing>
              <wp:anchor distT="0" distB="0" distL="114300" distR="114300" simplePos="0" relativeHeight="251650560" behindDoc="0" locked="0" layoutInCell="1" allowOverlap="1" wp14:anchorId="2F3CD576" wp14:editId="4BD5EAE8">
                <wp:simplePos x="0" y="0"/>
                <wp:positionH relativeFrom="page">
                  <wp:posOffset>548640</wp:posOffset>
                </wp:positionH>
                <wp:positionV relativeFrom="page">
                  <wp:posOffset>5727700</wp:posOffset>
                </wp:positionV>
                <wp:extent cx="91440" cy="91440"/>
                <wp:effectExtent l="0" t="3175" r="0" b="635"/>
                <wp:wrapNone/>
                <wp:docPr id="24"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2B352B17"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CD576" id="Text Box 168" o:spid="_x0000_s1058" type="#_x0000_t202" style="position:absolute;margin-left:43.2pt;margin-top:451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" filled="f" stroked="f">
                <v:textbox inset="0,0,0,0">
                  <w:txbxContent>
                    <w:p w14:paraId="2B352B17" w14:textId="77777777" w:rsidR="005B7866" w:rsidRDefault="005B7866"/>
                  </w:txbxContent>
                </v:textbox>
                <w10:wrap anchorx="page" anchory="page"/>
              </v:shape>
            </w:pict>
          </mc:Fallback>
        </mc:AlternateContent>
      </w:r>
      <w:r w:rsidR="00CA717A">
        <w:rPr>
          <w:noProof/>
        </w:rPr>
        <mc:AlternateContent>
          <mc:Choice Requires="wps">
            <w:drawing>
              <wp:anchor distT="0" distB="0" distL="114300" distR="114300" simplePos="0" relativeHeight="251652608" behindDoc="0" locked="0" layoutInCell="1" allowOverlap="1" wp14:anchorId="68A1945B" wp14:editId="19C54B3E">
                <wp:simplePos x="0" y="0"/>
                <wp:positionH relativeFrom="page">
                  <wp:posOffset>2540000</wp:posOffset>
                </wp:positionH>
                <wp:positionV relativeFrom="page">
                  <wp:posOffset>1051560</wp:posOffset>
                </wp:positionV>
                <wp:extent cx="91440" cy="91440"/>
                <wp:effectExtent l="0" t="3810" r="0" b="0"/>
                <wp:wrapNone/>
                <wp:docPr id="23"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1C026325"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1945B" id="Text Box 172" o:spid="_x0000_s1059" type="#_x0000_t202" style="position:absolute;margin-left:200pt;margin-top:82.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" filled="f" stroked="f">
                <v:textbox inset="0,0,0,0">
                  <w:txbxContent>
                    <w:p w14:paraId="1C026325" w14:textId="77777777" w:rsidR="005B7866" w:rsidRDefault="005B7866"/>
                  </w:txbxContent>
                </v:textbox>
                <w10:wrap anchorx="page" anchory="page"/>
              </v:shape>
            </w:pict>
          </mc:Fallback>
        </mc:AlternateContent>
      </w:r>
      <w:r w:rsidR="00CA717A">
        <w:rPr>
          <w:noProof/>
        </w:rPr>
        <mc:AlternateContent>
          <mc:Choice Requires="wps">
            <w:drawing>
              <wp:anchor distT="0" distB="0" distL="114300" distR="114300" simplePos="0" relativeHeight="251654656" behindDoc="0" locked="0" layoutInCell="1" allowOverlap="1" wp14:anchorId="40E43761" wp14:editId="0E2D6460">
                <wp:simplePos x="0" y="0"/>
                <wp:positionH relativeFrom="page">
                  <wp:posOffset>2517140</wp:posOffset>
                </wp:positionH>
                <wp:positionV relativeFrom="page">
                  <wp:posOffset>4051300</wp:posOffset>
                </wp:positionV>
                <wp:extent cx="91440" cy="91440"/>
                <wp:effectExtent l="2540" t="3175" r="1270" b="635"/>
                <wp:wrapNone/>
                <wp:docPr id="22"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4323B3BE"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43761" id="Text Box 176" o:spid="_x0000_s1060" type="#_x0000_t202" style="position:absolute;margin-left:198.2pt;margin-top:319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" filled="f" stroked="f">
                <v:textbox inset="0,0,0,0">
                  <w:txbxContent>
                    <w:p w14:paraId="4323B3BE" w14:textId="77777777" w:rsidR="005B7866" w:rsidRDefault="005B7866"/>
                  </w:txbxContent>
                </v:textbox>
                <w10:wrap anchorx="page" anchory="page"/>
              </v:shape>
            </w:pict>
          </mc:Fallback>
        </mc:AlternateContent>
      </w:r>
      <w:r w:rsidR="00CA717A">
        <w:rPr>
          <w:noProof/>
        </w:rPr>
        <mc:AlternateContent>
          <mc:Choice Requires="wps">
            <w:drawing>
              <wp:anchor distT="0" distB="0" distL="114300" distR="114300" simplePos="0" relativeHeight="251655680" behindDoc="0" locked="0" layoutInCell="1" allowOverlap="1" wp14:anchorId="7E706C12" wp14:editId="39EEED65">
                <wp:simplePos x="0" y="0"/>
                <wp:positionH relativeFrom="page">
                  <wp:posOffset>2527300</wp:posOffset>
                </wp:positionH>
                <wp:positionV relativeFrom="page">
                  <wp:posOffset>6934200</wp:posOffset>
                </wp:positionV>
                <wp:extent cx="91440" cy="91440"/>
                <wp:effectExtent l="3175" t="0" r="635" b="3810"/>
                <wp:wrapNone/>
                <wp:docPr id="2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3ACD61FC"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06C12" id="Text Box 180" o:spid="_x0000_s1061" type="#_x0000_t202" style="position:absolute;margin-left:199pt;margin-top:546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" filled="f" stroked="f">
                <v:textbox inset="0,0,0,0">
                  <w:txbxContent>
                    <w:p w14:paraId="3ACD61FC" w14:textId="77777777" w:rsidR="005B7866" w:rsidRDefault="005B7866"/>
                  </w:txbxContent>
                </v:textbox>
                <w10:wrap anchorx="page" anchory="page"/>
              </v:shape>
            </w:pict>
          </mc:Fallback>
        </mc:AlternateContent>
      </w:r>
      <w:r w:rsidR="00CA717A">
        <w:rPr>
          <w:noProof/>
        </w:rPr>
        <mc:AlternateContent>
          <mc:Choice Requires="wps">
            <w:drawing>
              <wp:anchor distT="0" distB="0" distL="114300" distR="114300" simplePos="0" relativeHeight="251656704" behindDoc="0" locked="0" layoutInCell="1" allowOverlap="1" wp14:anchorId="1E16031A" wp14:editId="4D81B3E4">
                <wp:simplePos x="0" y="0"/>
                <wp:positionH relativeFrom="page">
                  <wp:posOffset>546100</wp:posOffset>
                </wp:positionH>
                <wp:positionV relativeFrom="page">
                  <wp:posOffset>1244600</wp:posOffset>
                </wp:positionV>
                <wp:extent cx="91440" cy="91440"/>
                <wp:effectExtent l="3175" t="0" r="635" b="0"/>
                <wp:wrapNone/>
                <wp:docPr id="1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27E4D995"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6031A" id="Text Box 184" o:spid="_x0000_s1062" type="#_x0000_t202" style="position:absolute;margin-left:43pt;margin-top:9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" filled="f" stroked="f">
                <v:textbox inset="0,0,0,0">
                  <w:txbxContent>
                    <w:p w14:paraId="27E4D995" w14:textId="77777777" w:rsidR="005B7866" w:rsidRDefault="005B7866"/>
                  </w:txbxContent>
                </v:textbox>
                <w10:wrap anchorx="page" anchory="page"/>
              </v:shape>
            </w:pict>
          </mc:Fallback>
        </mc:AlternateContent>
      </w:r>
      <w:r w:rsidR="00CA717A">
        <w:rPr>
          <w:noProof/>
        </w:rPr>
        <mc:AlternateContent>
          <mc:Choice Requires="wps">
            <w:drawing>
              <wp:anchor distT="0" distB="0" distL="114300" distR="114300" simplePos="0" relativeHeight="251657728" behindDoc="0" locked="0" layoutInCell="1" allowOverlap="1" wp14:anchorId="03DF1B8E" wp14:editId="2130D561">
                <wp:simplePos x="0" y="0"/>
                <wp:positionH relativeFrom="page">
                  <wp:posOffset>535940</wp:posOffset>
                </wp:positionH>
                <wp:positionV relativeFrom="page">
                  <wp:posOffset>5547360</wp:posOffset>
                </wp:positionV>
                <wp:extent cx="91440" cy="91440"/>
                <wp:effectExtent l="2540" t="3810" r="1270" b="0"/>
                <wp:wrapNone/>
                <wp:docPr id="1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5ACD5552"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F1B8E" id="Text Box 188" o:spid="_x0000_s1063" type="#_x0000_t202" style="position:absolute;margin-left:42.2pt;margin-top:436.8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" filled="f" stroked="f">
                <v:textbox inset="0,0,0,0">
                  <w:txbxContent>
                    <w:p w14:paraId="5ACD5552" w14:textId="77777777" w:rsidR="005B7866" w:rsidRDefault="005B7866"/>
                  </w:txbxContent>
                </v:textbox>
                <w10:wrap anchorx="page" anchory="page"/>
              </v:shape>
            </w:pict>
          </mc:Fallback>
        </mc:AlternateContent>
      </w:r>
      <w:r w:rsidR="000967FC" w:rsidRPr="00466126">
        <w:br w:type="page"/>
      </w:r>
    </w:p>
    <w:p w14:paraId="39AD99A6" w14:textId="60E2A057" w:rsidR="00740453" w:rsidRDefault="008E0ACA" w:rsidP="00D06586">
      <w:r w:rsidRPr="00E47BF9">
        <w:rPr>
          <w:noProof/>
        </w:rPr>
        <w:lastRenderedPageBreak/>
        <w:drawing>
          <wp:anchor distT="0" distB="0" distL="114300" distR="114300" simplePos="0" relativeHeight="251674112" behindDoc="0" locked="0" layoutInCell="1" allowOverlap="1" wp14:anchorId="35BFB6CC" wp14:editId="54314B4A">
            <wp:simplePos x="0" y="0"/>
            <wp:positionH relativeFrom="margin">
              <wp:posOffset>3599180</wp:posOffset>
            </wp:positionH>
            <wp:positionV relativeFrom="margin">
              <wp:posOffset>-280670</wp:posOffset>
            </wp:positionV>
            <wp:extent cx="2209800" cy="1927225"/>
            <wp:effectExtent l="19050" t="0" r="0" b="0"/>
            <wp:wrapSquare wrapText="bothSides"/>
            <wp:docPr id="18" name="Picture 4" descr="C:\Users\Philip\AppData\Local\Microsoft\Windows\Temporary Internet Files\Content.IE5\DIPBL175\MC9000890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hilip\AppData\Local\Microsoft\Windows\Temporary Internet Files\Content.IE5\DIPBL175\MC900089034[1].wmf"/>
                    <pic:cNvPicPr>
                      <a:picLocks noChangeAspect="1" noChangeArrowheads="1"/>
                    </pic:cNvPicPr>
                  </pic:nvPicPr>
                  <pic:blipFill>
                    <a:blip r:embed="rId21" cstate="print"/>
                    <a:srcRect/>
                    <a:stretch>
                      <a:fillRect/>
                    </a:stretch>
                  </pic:blipFill>
                  <pic:spPr bwMode="auto">
                    <a:xfrm>
                      <a:off x="0" y="0"/>
                      <a:ext cx="2209800" cy="192722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7968" behindDoc="0" locked="0" layoutInCell="1" allowOverlap="1" wp14:anchorId="4B6BDC9B" wp14:editId="3D22A568">
                <wp:simplePos x="0" y="0"/>
                <wp:positionH relativeFrom="page">
                  <wp:posOffset>674370</wp:posOffset>
                </wp:positionH>
                <wp:positionV relativeFrom="page">
                  <wp:posOffset>1243965</wp:posOffset>
                </wp:positionV>
                <wp:extent cx="3086735" cy="2174240"/>
                <wp:effectExtent l="0" t="0" r="12065" b="10160"/>
                <wp:wrapNone/>
                <wp:docPr id="36" name="Text Box 1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21742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67D27608" w14:textId="2CBD5B6D" w:rsidR="00C63F0E" w:rsidRPr="00AC04BD" w:rsidRDefault="00E33251" w:rsidP="00E33251">
                            <w:r w:rsidRPr="00AC04BD">
                              <w:t>We</w:t>
                            </w:r>
                            <w:r w:rsidR="00D42349" w:rsidRPr="00AC04BD">
                              <w:t xml:space="preserve"> are already starting to get </w:t>
                            </w:r>
                            <w:r w:rsidRPr="00AC04BD">
                              <w:t xml:space="preserve">suggestions for this year’s big show. </w:t>
                            </w:r>
                            <w:r w:rsidR="00CA717A" w:rsidRPr="00AC04BD">
                              <w:t xml:space="preserve">Last year we did </w:t>
                            </w:r>
                            <w:r w:rsidR="00A44F80">
                              <w:t xml:space="preserve">a wonderful version of Broadway Princesses </w:t>
                            </w:r>
                            <w:r w:rsidRPr="00AC04BD">
                              <w:t>and</w:t>
                            </w:r>
                            <w:r w:rsidR="00D42349" w:rsidRPr="00AC04BD">
                              <w:t xml:space="preserve"> in prior </w:t>
                            </w:r>
                            <w:r w:rsidRPr="00AC04BD">
                              <w:t>years we have done</w:t>
                            </w:r>
                            <w:r w:rsidR="008F3E6E" w:rsidRPr="00AC04BD">
                              <w:t xml:space="preserve"> “Hairspray”,</w:t>
                            </w:r>
                            <w:r w:rsidRPr="00AC04BD">
                              <w:t xml:space="preserve"> “The Little Mermaid” “Charlie Brown” and “Bye Bye Birdie” So far th</w:t>
                            </w:r>
                            <w:r w:rsidR="0085029C" w:rsidRPr="00AC04BD">
                              <w:t>e suggestions we have are “The W</w:t>
                            </w:r>
                            <w:r w:rsidRPr="00AC04BD">
                              <w:t xml:space="preserve">izard of </w:t>
                            </w:r>
                            <w:r w:rsidR="0085029C" w:rsidRPr="00AC04BD">
                              <w:t>O</w:t>
                            </w:r>
                            <w:r w:rsidRPr="00AC04BD">
                              <w:t>z</w:t>
                            </w:r>
                            <w:r w:rsidR="0085029C" w:rsidRPr="00AC04BD">
                              <w:t>”,</w:t>
                            </w:r>
                            <w:r w:rsidR="00725A1F" w:rsidRPr="00AC04BD">
                              <w:t xml:space="preserve"> “The Sound of Music”, “The Lion King” </w:t>
                            </w:r>
                            <w:r w:rsidR="00CA717A" w:rsidRPr="00AC04BD">
                              <w:t>and “Aladdin</w:t>
                            </w:r>
                            <w:r w:rsidRPr="00AC04BD">
                              <w:t xml:space="preserve">”. </w:t>
                            </w:r>
                            <w:r w:rsidR="00A44F80">
                              <w:t>The show is on Friday July 17</w:t>
                            </w:r>
                            <w:r w:rsidR="00A44F80" w:rsidRPr="00A44F80">
                              <w:rPr>
                                <w:vertAlign w:val="superscript"/>
                              </w:rPr>
                              <w:t>th</w:t>
                            </w:r>
                            <w:r w:rsidR="00A44F80">
                              <w:t xml:space="preserve">. </w:t>
                            </w:r>
                            <w:r w:rsidRPr="00AC04BD">
                              <w:t>Email or call us with your ideas</w:t>
                            </w:r>
                            <w:r w:rsidR="00231BDF" w:rsidRPr="00AC04BD">
                              <w:t xml:space="preserve"> our </w:t>
                            </w:r>
                            <w:r w:rsidR="00A34703" w:rsidRPr="00AC04BD">
                              <w:t>upcoming summer</w:t>
                            </w:r>
                            <w:r w:rsidR="00231BDF" w:rsidRPr="00AC04BD">
                              <w:t xml:space="preserve"> production</w:t>
                            </w:r>
                            <w:r w:rsidRPr="00AC04BD">
                              <w:t>!</w:t>
                            </w:r>
                            <w:r w:rsidR="00C63F0E" w:rsidRPr="00AC04BD">
                              <w:t xml:space="preserve"> </w:t>
                            </w:r>
                          </w:p>
                          <w:p w14:paraId="1006F623" w14:textId="77777777" w:rsidR="00A16249" w:rsidRPr="00AC04BD" w:rsidRDefault="00A16249" w:rsidP="003277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BDC9B" id="Text Box 1877" o:spid="_x0000_s1066" type="#_x0000_t202" style="position:absolute;margin-left:53.1pt;margin-top:97.95pt;width:243.05pt;height:171.2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" filled="f" stroked="f">
                <v:textbox inset="0,0,0,0">
                  <w:txbxContent>
                    <w:p w14:paraId="67D27608" w14:textId="2CBD5B6D" w:rsidR="00C63F0E" w:rsidRPr="00AC04BD" w:rsidRDefault="00E33251" w:rsidP="00E33251">
                      <w:r w:rsidRPr="00AC04BD">
                        <w:t>We</w:t>
                      </w:r>
                      <w:r w:rsidR="00D42349" w:rsidRPr="00AC04BD">
                        <w:t xml:space="preserve"> are already starting to get </w:t>
                      </w:r>
                      <w:r w:rsidRPr="00AC04BD">
                        <w:t xml:space="preserve">suggestions for this year’s big show. </w:t>
                      </w:r>
                      <w:r w:rsidR="00CA717A" w:rsidRPr="00AC04BD">
                        <w:t xml:space="preserve">Last year we did </w:t>
                      </w:r>
                      <w:r w:rsidR="00A44F80">
                        <w:t xml:space="preserve">a wonderful version of Broadway Princesses </w:t>
                      </w:r>
                      <w:r w:rsidRPr="00AC04BD">
                        <w:t>and</w:t>
                      </w:r>
                      <w:r w:rsidR="00D42349" w:rsidRPr="00AC04BD">
                        <w:t xml:space="preserve"> in prior </w:t>
                      </w:r>
                      <w:r w:rsidRPr="00AC04BD">
                        <w:t>years we have done</w:t>
                      </w:r>
                      <w:r w:rsidR="008F3E6E" w:rsidRPr="00AC04BD">
                        <w:t xml:space="preserve"> “Hairspray”,</w:t>
                      </w:r>
                      <w:r w:rsidRPr="00AC04BD">
                        <w:t xml:space="preserve"> “The Little Mermaid” “Charlie Brown” and “Bye Bye Birdie” So far th</w:t>
                      </w:r>
                      <w:r w:rsidR="0085029C" w:rsidRPr="00AC04BD">
                        <w:t>e suggestions we have are “The W</w:t>
                      </w:r>
                      <w:r w:rsidRPr="00AC04BD">
                        <w:t xml:space="preserve">izard of </w:t>
                      </w:r>
                      <w:r w:rsidR="0085029C" w:rsidRPr="00AC04BD">
                        <w:t>O</w:t>
                      </w:r>
                      <w:r w:rsidRPr="00AC04BD">
                        <w:t>z</w:t>
                      </w:r>
                      <w:r w:rsidR="0085029C" w:rsidRPr="00AC04BD">
                        <w:t>”,</w:t>
                      </w:r>
                      <w:r w:rsidR="00725A1F" w:rsidRPr="00AC04BD">
                        <w:t xml:space="preserve"> “The Sound of Music”, “The Lion King” </w:t>
                      </w:r>
                      <w:r w:rsidR="00CA717A" w:rsidRPr="00AC04BD">
                        <w:t>and “Aladdin</w:t>
                      </w:r>
                      <w:r w:rsidRPr="00AC04BD">
                        <w:t xml:space="preserve">”. </w:t>
                      </w:r>
                      <w:r w:rsidR="00A44F80">
                        <w:t>The show is on Friday July 17</w:t>
                      </w:r>
                      <w:r w:rsidR="00A44F80" w:rsidRPr="00A44F80">
                        <w:rPr>
                          <w:vertAlign w:val="superscript"/>
                        </w:rPr>
                        <w:t>th</w:t>
                      </w:r>
                      <w:r w:rsidR="00A44F80">
                        <w:t xml:space="preserve">. </w:t>
                      </w:r>
                      <w:r w:rsidRPr="00AC04BD">
                        <w:t>Email or call us with your ideas</w:t>
                      </w:r>
                      <w:r w:rsidR="00231BDF" w:rsidRPr="00AC04BD">
                        <w:t xml:space="preserve"> our </w:t>
                      </w:r>
                      <w:r w:rsidR="00A34703" w:rsidRPr="00AC04BD">
                        <w:t>upcoming summer</w:t>
                      </w:r>
                      <w:r w:rsidR="00231BDF" w:rsidRPr="00AC04BD">
                        <w:t xml:space="preserve"> production</w:t>
                      </w:r>
                      <w:r w:rsidRPr="00AC04BD">
                        <w:t>!</w:t>
                      </w:r>
                      <w:r w:rsidR="00C63F0E" w:rsidRPr="00AC04BD">
                        <w:t xml:space="preserve"> </w:t>
                      </w:r>
                    </w:p>
                    <w:p w14:paraId="1006F623" w14:textId="77777777" w:rsidR="00A16249" w:rsidRPr="00AC04BD" w:rsidRDefault="00A16249" w:rsidP="003277A9"/>
                  </w:txbxContent>
                </v:textbox>
                <w10:wrap anchorx="page" anchory="page"/>
              </v:shape>
            </w:pict>
          </mc:Fallback>
        </mc:AlternateContent>
      </w:r>
      <w:r>
        <w:rPr>
          <w:noProof/>
        </w:rPr>
        <mc:AlternateContent>
          <mc:Choice Requires="wps">
            <w:drawing>
              <wp:anchor distT="0" distB="0" distL="114300" distR="114300" simplePos="0" relativeHeight="251668992" behindDoc="0" locked="0" layoutInCell="1" allowOverlap="1" wp14:anchorId="3F0305B3" wp14:editId="27EF9086">
                <wp:simplePos x="0" y="0"/>
                <wp:positionH relativeFrom="page">
                  <wp:posOffset>678815</wp:posOffset>
                </wp:positionH>
                <wp:positionV relativeFrom="page">
                  <wp:posOffset>628650</wp:posOffset>
                </wp:positionV>
                <wp:extent cx="4800600" cy="236220"/>
                <wp:effectExtent l="0" t="0" r="0" b="17780"/>
                <wp:wrapNone/>
                <wp:docPr id="37" name="Text Box 1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55B73CA5" w14:textId="77777777" w:rsidR="00A16249" w:rsidRPr="000967FC" w:rsidRDefault="00D42349" w:rsidP="00A16249">
                            <w:pPr>
                              <w:pStyle w:val="Heading2"/>
                            </w:pPr>
                            <w:r>
                              <w:t xml:space="preserve">Dramatics: </w:t>
                            </w:r>
                            <w:r w:rsidR="0085029C">
                              <w:t>“</w:t>
                            </w:r>
                            <w:r>
                              <w:t>The Big Show</w:t>
                            </w:r>
                            <w:r w:rsidR="0085029C">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0305B3" id="Text Box 1878" o:spid="_x0000_s1067" type="#_x0000_t202" style="position:absolute;margin-left:53.45pt;margin-top:49.5pt;width:378pt;height:18.6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" filled="f" stroked="f">
                <v:textbox style="mso-fit-shape-to-text:t" inset="0,0,0,0">
                  <w:txbxContent>
                    <w:p w14:paraId="55B73CA5" w14:textId="77777777" w:rsidR="00A16249" w:rsidRPr="000967FC" w:rsidRDefault="00D42349" w:rsidP="00A16249">
                      <w:pPr>
                        <w:pStyle w:val="Heading2"/>
                      </w:pPr>
                      <w:r>
                        <w:t xml:space="preserve">Dramatics: </w:t>
                      </w:r>
                      <w:r w:rsidR="0085029C">
                        <w:t>“</w:t>
                      </w:r>
                      <w:r>
                        <w:t>The Big Show</w:t>
                      </w:r>
                      <w:r w:rsidR="0085029C">
                        <w:t>”</w:t>
                      </w:r>
                    </w:p>
                  </w:txbxContent>
                </v:textbox>
                <w10:wrap anchorx="page" anchory="page"/>
              </v:shape>
            </w:pict>
          </mc:Fallback>
        </mc:AlternateContent>
      </w:r>
    </w:p>
    <w:p w14:paraId="2AD6196D" w14:textId="3B49B5AC" w:rsidR="00740453" w:rsidRDefault="00740453" w:rsidP="00D06586"/>
    <w:p w14:paraId="21A820BA" w14:textId="5559F3BD" w:rsidR="00740453" w:rsidRDefault="00740453" w:rsidP="00D06586"/>
    <w:p w14:paraId="3AAC5654" w14:textId="23FC15FE" w:rsidR="00D06586" w:rsidRPr="00466126" w:rsidRDefault="008E0ACA" w:rsidP="00D06586">
      <w:r>
        <w:rPr>
          <w:noProof/>
        </w:rPr>
        <mc:AlternateContent>
          <mc:Choice Requires="wps">
            <w:drawing>
              <wp:anchor distT="0" distB="0" distL="114300" distR="114300" simplePos="0" relativeHeight="251678208" behindDoc="0" locked="0" layoutInCell="1" allowOverlap="1" wp14:anchorId="36D0976D" wp14:editId="2C8A6BC6">
                <wp:simplePos x="0" y="0"/>
                <wp:positionH relativeFrom="page">
                  <wp:posOffset>584200</wp:posOffset>
                </wp:positionH>
                <wp:positionV relativeFrom="page">
                  <wp:posOffset>3987800</wp:posOffset>
                </wp:positionV>
                <wp:extent cx="6744335" cy="2501900"/>
                <wp:effectExtent l="0" t="0" r="12065" b="0"/>
                <wp:wrapNone/>
                <wp:docPr id="1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25019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1382DFF8" w14:textId="210DD485" w:rsidR="00B75BA1" w:rsidRPr="00B75BA1" w:rsidRDefault="00B75BA1" w:rsidP="008E0ACA">
                            <w:pPr>
                              <w:jc w:val="center"/>
                              <w:rPr>
                                <w:rFonts w:cs="Arial"/>
                                <w:b/>
                                <w:color w:val="222222"/>
                                <w:szCs w:val="17"/>
                              </w:rPr>
                            </w:pPr>
                            <w:r w:rsidRPr="008E0ACA">
                              <w:rPr>
                                <w:rFonts w:cs="Arial"/>
                                <w:color w:val="222222"/>
                                <w:szCs w:val="17"/>
                              </w:rPr>
                              <w:t>We still have limited openings for current and alumni campers who would like to be CITS (Counselors-in-training) or JCs (Junior Counselor). These are the training programs for becoming a full-fledged counselor. You must be 15 or 16 to be a CIT and 17 or 18 to be a JC. CITs can attend for 3 weeks or longer but JCs must attend for either 4 weeks or the full 7 weeks. Both positions involve a great deal of responsibility and also afford you a reduced tuition. You would still have a chance to work out everyday and participate in all the sports and activities. Call for details.</w:t>
                            </w:r>
                            <w:r>
                              <w:rPr>
                                <w:rFonts w:cs="Arial"/>
                                <w:color w:val="222222"/>
                                <w:szCs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0976D" id="Text Box 104" o:spid="_x0000_s1068" type="#_x0000_t202" style="position:absolute;margin-left:46pt;margin-top:314pt;width:531.05pt;height:197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" filled="f" stroked="f">
                <v:textbox inset="0,0,0,0">
                  <w:txbxContent>
                    <w:p w14:paraId="1382DFF8" w14:textId="210DD485" w:rsidR="00B75BA1" w:rsidRPr="00B75BA1" w:rsidRDefault="00B75BA1" w:rsidP="008E0ACA">
                      <w:pPr>
                        <w:jc w:val="center"/>
                        <w:rPr>
                          <w:rFonts w:cs="Arial"/>
                          <w:b/>
                          <w:color w:val="222222"/>
                          <w:szCs w:val="17"/>
                        </w:rPr>
                      </w:pPr>
                      <w:r w:rsidRPr="008E0ACA">
                        <w:rPr>
                          <w:rFonts w:cs="Arial"/>
                          <w:color w:val="222222"/>
                          <w:szCs w:val="17"/>
                        </w:rPr>
                        <w:t>We still have limited openings for current and alumni campers who would like to be CITS (Counselors-in-training) or JCs (Junior Counselor). These are the training programs for becoming a full-fledged counselor. You must be 15 or 16 to be a CIT and 17 or 18 to be a JC. CITs can attend for 3 weeks or longer but JCs must attend for either 4 weeks or the full 7 weeks. Both positions involve a great deal of responsibility and also afford you a reduced tuition. You would still have a chance to work out everyday and participate in all the sports and activities. Call for details.</w:t>
                      </w:r>
                      <w:r>
                        <w:rPr>
                          <w:rFonts w:cs="Arial"/>
                          <w:color w:val="222222"/>
                          <w:szCs w:val="17"/>
                        </w:rPr>
                        <w:t xml:space="preserve"> </w:t>
                      </w:r>
                    </w:p>
                  </w:txbxContent>
                </v:textbox>
                <w10:wrap anchorx="page" anchory="page"/>
              </v:shape>
            </w:pict>
          </mc:Fallback>
        </mc:AlternateContent>
      </w:r>
      <w:r w:rsidR="005B766F">
        <w:rPr>
          <w:noProof/>
        </w:rPr>
        <mc:AlternateContent>
          <mc:Choice Requires="wps">
            <w:drawing>
              <wp:anchor distT="0" distB="0" distL="114300" distR="114300" simplePos="0" relativeHeight="251681280" behindDoc="0" locked="0" layoutInCell="1" allowOverlap="1" wp14:anchorId="17227759" wp14:editId="603BF9CC">
                <wp:simplePos x="0" y="0"/>
                <wp:positionH relativeFrom="page">
                  <wp:posOffset>1460500</wp:posOffset>
                </wp:positionH>
                <wp:positionV relativeFrom="page">
                  <wp:posOffset>3415030</wp:posOffset>
                </wp:positionV>
                <wp:extent cx="4846320" cy="1207008"/>
                <wp:effectExtent l="0" t="0" r="5080" b="0"/>
                <wp:wrapNone/>
                <wp:docPr id="7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6320" cy="1207008"/>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022A053B" w14:textId="77777777" w:rsidR="00AC04BD" w:rsidRPr="000967FC" w:rsidRDefault="00AC04BD" w:rsidP="00AC04BD">
                            <w:pPr>
                              <w:pStyle w:val="Heading2"/>
                            </w:pPr>
                            <w:r>
                              <w:t>Junior Counselor and Counselor-in-Training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27759" id="Text Box 106" o:spid="_x0000_s1069" type="#_x0000_t202" style="position:absolute;margin-left:115pt;margin-top:268.9pt;width:381.6pt;height:95.05pt;flip:y;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" filled="f" stroked="f">
                <v:textbox inset="0,0,0,0">
                  <w:txbxContent>
                    <w:p w14:paraId="022A053B" w14:textId="77777777" w:rsidR="00AC04BD" w:rsidRPr="000967FC" w:rsidRDefault="00AC04BD" w:rsidP="00AC04BD">
                      <w:pPr>
                        <w:pStyle w:val="Heading2"/>
                      </w:pPr>
                      <w:r>
                        <w:t>Junior Counselor and Counselor-in-Training</w:t>
                      </w:r>
                    </w:p>
                  </w:txbxContent>
                </v:textbox>
                <w10:wrap anchorx="page" anchory="page"/>
              </v:shape>
            </w:pict>
          </mc:Fallback>
        </mc:AlternateContent>
      </w:r>
      <w:r w:rsidR="00CA717A">
        <w:rPr>
          <w:noProof/>
        </w:rPr>
        <mc:AlternateContent>
          <mc:Choice Requires="wps">
            <w:drawing>
              <wp:anchor distT="0" distB="0" distL="114300" distR="114300" simplePos="0" relativeHeight="251662848" behindDoc="0" locked="0" layoutInCell="1" allowOverlap="1" wp14:anchorId="4C401A6D" wp14:editId="1F19A41F">
                <wp:simplePos x="0" y="0"/>
                <wp:positionH relativeFrom="page">
                  <wp:posOffset>667385</wp:posOffset>
                </wp:positionH>
                <wp:positionV relativeFrom="page">
                  <wp:posOffset>868680</wp:posOffset>
                </wp:positionV>
                <wp:extent cx="297815" cy="588645"/>
                <wp:effectExtent l="635" t="1905" r="3175" b="0"/>
                <wp:wrapNone/>
                <wp:docPr id="10"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58864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1E9BF949" w14:textId="77777777" w:rsidR="00504463" w:rsidRDefault="0050446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01A6D" id="Text Box 263" o:spid="_x0000_s1070" type="#_x0000_t202" style="position:absolute;margin-left:52.55pt;margin-top:68.4pt;width:23.45pt;height:46.35pt;z-index:2516628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" filled="f" stroked="f">
                <v:textbox>
                  <w:txbxContent>
                    <w:p w14:paraId="1E9BF949" w14:textId="77777777" w:rsidR="00504463" w:rsidRDefault="00504463"/>
                  </w:txbxContent>
                </v:textbox>
                <w10:wrap anchorx="page" anchory="page"/>
              </v:shape>
            </w:pict>
          </mc:Fallback>
        </mc:AlternateContent>
      </w:r>
      <w:r w:rsidR="00CA717A">
        <w:rPr>
          <w:noProof/>
        </w:rPr>
        <mc:AlternateContent>
          <mc:Choice Requires="wps">
            <w:drawing>
              <wp:anchor distT="0" distB="0" distL="114300" distR="114300" simplePos="0" relativeHeight="251658752" behindDoc="0" locked="0" layoutInCell="1" allowOverlap="1" wp14:anchorId="6043C25A" wp14:editId="2283D51B">
                <wp:simplePos x="0" y="0"/>
                <wp:positionH relativeFrom="page">
                  <wp:posOffset>2540000</wp:posOffset>
                </wp:positionH>
                <wp:positionV relativeFrom="page">
                  <wp:posOffset>279400</wp:posOffset>
                </wp:positionV>
                <wp:extent cx="91440" cy="91440"/>
                <wp:effectExtent l="0" t="3175" r="0" b="635"/>
                <wp:wrapNone/>
                <wp:docPr id="9"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6ABCC684"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3C25A" id="Text Box 220" o:spid="_x0000_s1071" type="#_x0000_t202" style="position:absolute;margin-left:200pt;margin-top:22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" filled="f" stroked="f">
                <v:textbox inset="0,0,0,0">
                  <w:txbxContent>
                    <w:p w14:paraId="6ABCC684" w14:textId="77777777" w:rsidR="005B7866" w:rsidRDefault="005B7866"/>
                  </w:txbxContent>
                </v:textbox>
                <w10:wrap anchorx="page" anchory="page"/>
              </v:shape>
            </w:pict>
          </mc:Fallback>
        </mc:AlternateContent>
      </w:r>
      <w:r w:rsidR="00CA717A">
        <w:rPr>
          <w:noProof/>
        </w:rPr>
        <mc:AlternateContent>
          <mc:Choice Requires="wps">
            <w:drawing>
              <wp:anchor distT="0" distB="0" distL="114300" distR="114300" simplePos="0" relativeHeight="251659776" behindDoc="0" locked="0" layoutInCell="1" allowOverlap="1" wp14:anchorId="3693418E" wp14:editId="4A46A8C5">
                <wp:simplePos x="0" y="0"/>
                <wp:positionH relativeFrom="page">
                  <wp:posOffset>2552700</wp:posOffset>
                </wp:positionH>
                <wp:positionV relativeFrom="page">
                  <wp:posOffset>2715260</wp:posOffset>
                </wp:positionV>
                <wp:extent cx="91440" cy="91440"/>
                <wp:effectExtent l="0" t="635" r="3810" b="3175"/>
                <wp:wrapNone/>
                <wp:docPr id="8"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3525E6D9"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3418E" id="Text Box 224" o:spid="_x0000_s1072" type="#_x0000_t202" style="position:absolute;margin-left:201pt;margin-top:213.8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" filled="f" stroked="f">
                <v:textbox inset="0,0,0,0">
                  <w:txbxContent>
                    <w:p w14:paraId="3525E6D9" w14:textId="77777777" w:rsidR="005B7866" w:rsidRDefault="005B7866"/>
                  </w:txbxContent>
                </v:textbox>
                <w10:wrap anchorx="page" anchory="page"/>
              </v:shape>
            </w:pict>
          </mc:Fallback>
        </mc:AlternateContent>
      </w:r>
      <w:r w:rsidR="00CA717A">
        <w:rPr>
          <w:noProof/>
        </w:rPr>
        <mc:AlternateContent>
          <mc:Choice Requires="wps">
            <w:drawing>
              <wp:anchor distT="0" distB="0" distL="114300" distR="114300" simplePos="0" relativeHeight="251660800" behindDoc="0" locked="0" layoutInCell="1" allowOverlap="1" wp14:anchorId="13C572A6" wp14:editId="18CBFF0F">
                <wp:simplePos x="0" y="0"/>
                <wp:positionH relativeFrom="page">
                  <wp:posOffset>2565400</wp:posOffset>
                </wp:positionH>
                <wp:positionV relativeFrom="page">
                  <wp:posOffset>4597400</wp:posOffset>
                </wp:positionV>
                <wp:extent cx="91440" cy="91440"/>
                <wp:effectExtent l="3175" t="0" r="635" b="0"/>
                <wp:wrapNone/>
                <wp:docPr id="7"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065ED193"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572A6" id="Text Box 228" o:spid="_x0000_s1073" type="#_x0000_t202" style="position:absolute;margin-left:202pt;margin-top:362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" filled="f" stroked="f">
                <v:textbox inset="0,0,0,0">
                  <w:txbxContent>
                    <w:p w14:paraId="065ED193" w14:textId="77777777" w:rsidR="005B7866" w:rsidRDefault="005B7866"/>
                  </w:txbxContent>
                </v:textbox>
                <w10:wrap anchorx="page" anchory="page"/>
              </v:shape>
            </w:pict>
          </mc:Fallback>
        </mc:AlternateContent>
      </w:r>
    </w:p>
    <w:sectPr w:rsidR="00D06586" w:rsidRPr="00466126" w:rsidSect="004363DE">
      <w:headerReference w:type="even" r:id="rId22"/>
      <w:headerReference w:type="default" r:id="rId23"/>
      <w:footerReference w:type="even" r:id="rId24"/>
      <w:footerReference w:type="default" r:id="rId25"/>
      <w:headerReference w:type="first" r:id="rId26"/>
      <w:footerReference w:type="first" r:id="rId27"/>
      <w:pgSz w:w="12240" w:h="15840" w:code="1"/>
      <w:pgMar w:top="1800" w:right="1800" w:bottom="1800" w:left="1800" w:header="0" w:footer="0" w:gutter="0"/>
      <w:pgBorders w:offsetFrom="page">
        <w:top w:val="wave" w:sz="12" w:space="24" w:color="auto"/>
        <w:left w:val="wave" w:sz="12" w:space="24" w:color="auto"/>
        <w:bottom w:val="wave" w:sz="12" w:space="24" w:color="auto"/>
        <w:right w:val="wav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FF821" w14:textId="77777777" w:rsidR="00E70A86" w:rsidRDefault="00E70A86" w:rsidP="002854CA">
      <w:r>
        <w:separator/>
      </w:r>
    </w:p>
  </w:endnote>
  <w:endnote w:type="continuationSeparator" w:id="0">
    <w:p w14:paraId="7EC5B7C1" w14:textId="77777777" w:rsidR="00E70A86" w:rsidRDefault="00E70A86" w:rsidP="0028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Hebrew">
    <w:panose1 w:val="00000000000000000000"/>
    <w:charset w:val="B1"/>
    <w:family w:val="auto"/>
    <w:pitch w:val="variable"/>
    <w:sig w:usb0="80000843" w:usb1="40000002"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F7AE0" w14:textId="77777777" w:rsidR="002854CA" w:rsidRDefault="00285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08B21" w14:textId="77777777" w:rsidR="002854CA" w:rsidRDefault="00285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283FE" w14:textId="77777777" w:rsidR="002854CA" w:rsidRDefault="00285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83195" w14:textId="77777777" w:rsidR="00E70A86" w:rsidRDefault="00E70A86" w:rsidP="002854CA">
      <w:r>
        <w:separator/>
      </w:r>
    </w:p>
  </w:footnote>
  <w:footnote w:type="continuationSeparator" w:id="0">
    <w:p w14:paraId="1EAFB1E9" w14:textId="77777777" w:rsidR="00E70A86" w:rsidRDefault="00E70A86" w:rsidP="00285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4AC45" w14:textId="77777777" w:rsidR="002854CA" w:rsidRDefault="00285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BA729" w14:textId="77777777" w:rsidR="002854CA" w:rsidRDefault="00285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42D0D" w14:textId="77777777" w:rsidR="002854CA" w:rsidRDefault="00285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F64ADA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2in" o:bullet="t">
        <v:imagedata r:id="rId1" o:title=""/>
      </v:shape>
    </w:pict>
  </w:numPicBullet>
  <w:numPicBullet w:numPicBulletId="1">
    <w:pict>
      <v:shape w14:anchorId="521E4EC0" id="_x0000_i1057" type="#_x0000_t75" style="width:378pt;height:135pt" o:bullet="t">
        <v:imagedata r:id="rId2" o:title=""/>
      </v:shape>
    </w:pict>
  </w:numPicBullet>
  <w:abstractNum w:abstractNumId="0" w15:restartNumberingAfterBreak="0">
    <w:nsid w:val="FFFFFF7C"/>
    <w:multiLevelType w:val="singleLevel"/>
    <w:tmpl w:val="FF5C15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8E71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967E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27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8692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ED93C61"/>
    <w:multiLevelType w:val="hybridMultilevel"/>
    <w:tmpl w:val="2F2E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B952AA0"/>
    <w:multiLevelType w:val="hybridMultilevel"/>
    <w:tmpl w:val="DED8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90FA3"/>
    <w:multiLevelType w:val="hybridMultilevel"/>
    <w:tmpl w:val="FC8E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CD03F8D"/>
    <w:multiLevelType w:val="hybridMultilevel"/>
    <w:tmpl w:val="B156DC32"/>
    <w:lvl w:ilvl="0" w:tplc="D6ECA7D8">
      <w:start w:val="1"/>
      <w:numFmt w:val="bullet"/>
      <w:pStyle w:val="List"/>
      <w:lvlText w:val=""/>
      <w:lvlJc w:val="left"/>
      <w:pPr>
        <w:tabs>
          <w:tab w:val="num" w:pos="360"/>
        </w:tabs>
        <w:ind w:left="360" w:hanging="360"/>
      </w:pPr>
      <w:rPr>
        <w:rFonts w:ascii="Symbol" w:hAnsi="Symbol" w:hint="default"/>
        <w:b w:val="0"/>
        <w:i w:val="0"/>
        <w:color w:val="FF66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A951E5"/>
    <w:multiLevelType w:val="hybridMultilevel"/>
    <w:tmpl w:val="E56C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5"/>
  </w:num>
  <w:num w:numId="14">
    <w:abstractNumId w:val="10"/>
  </w:num>
  <w:num w:numId="15">
    <w:abstractNumId w:val="13"/>
  </w:num>
  <w:num w:numId="16">
    <w:abstractNumId w:val="17"/>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BFE"/>
    <w:rsid w:val="00016EAF"/>
    <w:rsid w:val="000329AC"/>
    <w:rsid w:val="00060F4A"/>
    <w:rsid w:val="00070CF4"/>
    <w:rsid w:val="000967FC"/>
    <w:rsid w:val="000B400F"/>
    <w:rsid w:val="000D7E65"/>
    <w:rsid w:val="000E32BD"/>
    <w:rsid w:val="000F0F8C"/>
    <w:rsid w:val="000F4A59"/>
    <w:rsid w:val="000F51D4"/>
    <w:rsid w:val="000F6C99"/>
    <w:rsid w:val="00122D40"/>
    <w:rsid w:val="00174345"/>
    <w:rsid w:val="00180858"/>
    <w:rsid w:val="001823C3"/>
    <w:rsid w:val="00184111"/>
    <w:rsid w:val="001A3C2C"/>
    <w:rsid w:val="001B53BF"/>
    <w:rsid w:val="001B55B5"/>
    <w:rsid w:val="001B597C"/>
    <w:rsid w:val="001D280E"/>
    <w:rsid w:val="001D5FDF"/>
    <w:rsid w:val="00201C60"/>
    <w:rsid w:val="002059CD"/>
    <w:rsid w:val="002132E6"/>
    <w:rsid w:val="00213DB3"/>
    <w:rsid w:val="00215570"/>
    <w:rsid w:val="002174C2"/>
    <w:rsid w:val="00220AFA"/>
    <w:rsid w:val="00222913"/>
    <w:rsid w:val="00231BDF"/>
    <w:rsid w:val="00236358"/>
    <w:rsid w:val="002450BF"/>
    <w:rsid w:val="00250BFE"/>
    <w:rsid w:val="00261D1D"/>
    <w:rsid w:val="00264C2B"/>
    <w:rsid w:val="00265C9C"/>
    <w:rsid w:val="00276A90"/>
    <w:rsid w:val="00282AD1"/>
    <w:rsid w:val="00284F12"/>
    <w:rsid w:val="002854CA"/>
    <w:rsid w:val="0029061A"/>
    <w:rsid w:val="002A343F"/>
    <w:rsid w:val="002A715A"/>
    <w:rsid w:val="002C308D"/>
    <w:rsid w:val="002C35F7"/>
    <w:rsid w:val="002D5D56"/>
    <w:rsid w:val="002F4874"/>
    <w:rsid w:val="0031070C"/>
    <w:rsid w:val="00320F67"/>
    <w:rsid w:val="00323A09"/>
    <w:rsid w:val="003277A9"/>
    <w:rsid w:val="0033364F"/>
    <w:rsid w:val="003763D1"/>
    <w:rsid w:val="00380B5D"/>
    <w:rsid w:val="00385BB5"/>
    <w:rsid w:val="00392D90"/>
    <w:rsid w:val="00394ED5"/>
    <w:rsid w:val="003A0D5D"/>
    <w:rsid w:val="003A6B6C"/>
    <w:rsid w:val="003B67B6"/>
    <w:rsid w:val="003E6DF5"/>
    <w:rsid w:val="00410DFE"/>
    <w:rsid w:val="004324F5"/>
    <w:rsid w:val="004326F5"/>
    <w:rsid w:val="004357D9"/>
    <w:rsid w:val="004363DE"/>
    <w:rsid w:val="004476B9"/>
    <w:rsid w:val="00466126"/>
    <w:rsid w:val="00494BA3"/>
    <w:rsid w:val="004E4155"/>
    <w:rsid w:val="005003DB"/>
    <w:rsid w:val="00502640"/>
    <w:rsid w:val="00504463"/>
    <w:rsid w:val="00516F08"/>
    <w:rsid w:val="00524BBD"/>
    <w:rsid w:val="005478F3"/>
    <w:rsid w:val="00561680"/>
    <w:rsid w:val="00572644"/>
    <w:rsid w:val="005742AD"/>
    <w:rsid w:val="005807F0"/>
    <w:rsid w:val="00580816"/>
    <w:rsid w:val="005B5797"/>
    <w:rsid w:val="005B766F"/>
    <w:rsid w:val="005B7866"/>
    <w:rsid w:val="005D4A2B"/>
    <w:rsid w:val="005E1BFC"/>
    <w:rsid w:val="00617560"/>
    <w:rsid w:val="006319D1"/>
    <w:rsid w:val="00641FBF"/>
    <w:rsid w:val="00655076"/>
    <w:rsid w:val="006657FC"/>
    <w:rsid w:val="00672979"/>
    <w:rsid w:val="006821B1"/>
    <w:rsid w:val="00685F8D"/>
    <w:rsid w:val="006A0DBF"/>
    <w:rsid w:val="006A3F04"/>
    <w:rsid w:val="006B145A"/>
    <w:rsid w:val="006B62C9"/>
    <w:rsid w:val="006C3656"/>
    <w:rsid w:val="006D0943"/>
    <w:rsid w:val="006D64B2"/>
    <w:rsid w:val="006E29F9"/>
    <w:rsid w:val="006F230E"/>
    <w:rsid w:val="006F7828"/>
    <w:rsid w:val="00701254"/>
    <w:rsid w:val="00721DBF"/>
    <w:rsid w:val="00723393"/>
    <w:rsid w:val="00725A1F"/>
    <w:rsid w:val="00726C4A"/>
    <w:rsid w:val="007328CA"/>
    <w:rsid w:val="007351BE"/>
    <w:rsid w:val="00735C7D"/>
    <w:rsid w:val="00740453"/>
    <w:rsid w:val="007412BF"/>
    <w:rsid w:val="00766BC6"/>
    <w:rsid w:val="00776489"/>
    <w:rsid w:val="007945ED"/>
    <w:rsid w:val="007A0760"/>
    <w:rsid w:val="007A1611"/>
    <w:rsid w:val="007A4C2C"/>
    <w:rsid w:val="007A6666"/>
    <w:rsid w:val="007A6CFE"/>
    <w:rsid w:val="007D0A4E"/>
    <w:rsid w:val="007D138D"/>
    <w:rsid w:val="007E16A6"/>
    <w:rsid w:val="007E1B89"/>
    <w:rsid w:val="007E2E22"/>
    <w:rsid w:val="007F3FA8"/>
    <w:rsid w:val="008001AB"/>
    <w:rsid w:val="008037F5"/>
    <w:rsid w:val="00804564"/>
    <w:rsid w:val="00822C5D"/>
    <w:rsid w:val="0083263C"/>
    <w:rsid w:val="00833BB0"/>
    <w:rsid w:val="00836C6F"/>
    <w:rsid w:val="0085029C"/>
    <w:rsid w:val="00864906"/>
    <w:rsid w:val="00864DF4"/>
    <w:rsid w:val="008841F4"/>
    <w:rsid w:val="008A0005"/>
    <w:rsid w:val="008B5412"/>
    <w:rsid w:val="008D1D0F"/>
    <w:rsid w:val="008D7183"/>
    <w:rsid w:val="008E0ACA"/>
    <w:rsid w:val="008F3E6E"/>
    <w:rsid w:val="00913593"/>
    <w:rsid w:val="00926C73"/>
    <w:rsid w:val="00927DE9"/>
    <w:rsid w:val="00982C87"/>
    <w:rsid w:val="009849C7"/>
    <w:rsid w:val="009916DB"/>
    <w:rsid w:val="009A58FF"/>
    <w:rsid w:val="009B4957"/>
    <w:rsid w:val="009B6873"/>
    <w:rsid w:val="009C453F"/>
    <w:rsid w:val="009D14D4"/>
    <w:rsid w:val="009E0970"/>
    <w:rsid w:val="009F18F4"/>
    <w:rsid w:val="00A16249"/>
    <w:rsid w:val="00A251E2"/>
    <w:rsid w:val="00A31381"/>
    <w:rsid w:val="00A31BB2"/>
    <w:rsid w:val="00A34703"/>
    <w:rsid w:val="00A34EFD"/>
    <w:rsid w:val="00A376CA"/>
    <w:rsid w:val="00A448DC"/>
    <w:rsid w:val="00A44F80"/>
    <w:rsid w:val="00A719A1"/>
    <w:rsid w:val="00A90A21"/>
    <w:rsid w:val="00AB701E"/>
    <w:rsid w:val="00AC04BD"/>
    <w:rsid w:val="00AC17D7"/>
    <w:rsid w:val="00AE0ED4"/>
    <w:rsid w:val="00AF53FE"/>
    <w:rsid w:val="00B11426"/>
    <w:rsid w:val="00B323F9"/>
    <w:rsid w:val="00B6424A"/>
    <w:rsid w:val="00B75BA1"/>
    <w:rsid w:val="00B76FE8"/>
    <w:rsid w:val="00B87A1F"/>
    <w:rsid w:val="00BA584E"/>
    <w:rsid w:val="00BA7E32"/>
    <w:rsid w:val="00BD2793"/>
    <w:rsid w:val="00BF26F1"/>
    <w:rsid w:val="00BF7708"/>
    <w:rsid w:val="00C244DB"/>
    <w:rsid w:val="00C57FA3"/>
    <w:rsid w:val="00C63F0E"/>
    <w:rsid w:val="00C71EBD"/>
    <w:rsid w:val="00C80EC0"/>
    <w:rsid w:val="00CA20D4"/>
    <w:rsid w:val="00CA717A"/>
    <w:rsid w:val="00CB0026"/>
    <w:rsid w:val="00CB0BBC"/>
    <w:rsid w:val="00CB4450"/>
    <w:rsid w:val="00CB7229"/>
    <w:rsid w:val="00CE470C"/>
    <w:rsid w:val="00D06586"/>
    <w:rsid w:val="00D21CBF"/>
    <w:rsid w:val="00D33014"/>
    <w:rsid w:val="00D42349"/>
    <w:rsid w:val="00D50E39"/>
    <w:rsid w:val="00D76C36"/>
    <w:rsid w:val="00D932DC"/>
    <w:rsid w:val="00DA27C3"/>
    <w:rsid w:val="00DB0C2A"/>
    <w:rsid w:val="00DB2C6F"/>
    <w:rsid w:val="00DB41D0"/>
    <w:rsid w:val="00DD380D"/>
    <w:rsid w:val="00DE65EB"/>
    <w:rsid w:val="00DE68B8"/>
    <w:rsid w:val="00E107A4"/>
    <w:rsid w:val="00E33251"/>
    <w:rsid w:val="00E44008"/>
    <w:rsid w:val="00E47BF9"/>
    <w:rsid w:val="00E70A86"/>
    <w:rsid w:val="00EA4F0B"/>
    <w:rsid w:val="00EC3FEA"/>
    <w:rsid w:val="00ED4B87"/>
    <w:rsid w:val="00EE7484"/>
    <w:rsid w:val="00F10072"/>
    <w:rsid w:val="00F340E7"/>
    <w:rsid w:val="00F37653"/>
    <w:rsid w:val="00F43A52"/>
    <w:rsid w:val="00F5243A"/>
    <w:rsid w:val="00F77AC2"/>
    <w:rsid w:val="00FA1232"/>
    <w:rsid w:val="00FB53CA"/>
    <w:rsid w:val="00FD4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5AEE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2793"/>
    <w:rPr>
      <w:rFonts w:ascii="Trebuchet MS" w:eastAsia="Times New Roman" w:hAnsi="Trebuchet MS"/>
    </w:rPr>
  </w:style>
  <w:style w:type="paragraph" w:styleId="Heading1">
    <w:name w:val="heading 1"/>
    <w:basedOn w:val="Normal"/>
    <w:next w:val="Normal"/>
    <w:link w:val="Heading1Char"/>
    <w:qFormat/>
    <w:rsid w:val="00BD2793"/>
    <w:pPr>
      <w:keepNext/>
      <w:outlineLvl w:val="0"/>
    </w:pPr>
    <w:rPr>
      <w:b/>
      <w:color w:val="000080"/>
      <w:sz w:val="40"/>
      <w:szCs w:val="40"/>
    </w:rPr>
  </w:style>
  <w:style w:type="paragraph" w:styleId="Heading2">
    <w:name w:val="heading 2"/>
    <w:basedOn w:val="Normal"/>
    <w:next w:val="Normal"/>
    <w:link w:val="Heading2Char"/>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CA20D4"/>
    <w:pPr>
      <w:spacing w:before="240" w:after="60"/>
      <w:outlineLvl w:val="4"/>
    </w:pPr>
    <w:rPr>
      <w:rFonts w:ascii="Comic Sans MS" w:hAnsi="Comic Sans MS"/>
      <w:color w:val="003300"/>
      <w:sz w:val="26"/>
    </w:rPr>
  </w:style>
  <w:style w:type="paragraph" w:styleId="Heading6">
    <w:name w:val="heading 6"/>
    <w:basedOn w:val="Normal"/>
    <w:next w:val="Normal"/>
    <w:qFormat/>
    <w:rsid w:val="00CA20D4"/>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Heading2Char">
    <w:name w:val="Heading 2 Char"/>
    <w:basedOn w:val="DefaultParagraphFont"/>
    <w:link w:val="Heading2"/>
    <w:rsid w:val="00B6424A"/>
    <w:rPr>
      <w:rFonts w:ascii="Trebuchet MS" w:eastAsia="Times New Roman" w:hAnsi="Trebuchet MS"/>
      <w:b/>
      <w:color w:val="000080"/>
      <w:sz w:val="32"/>
      <w:szCs w:val="32"/>
    </w:rPr>
  </w:style>
  <w:style w:type="character" w:customStyle="1" w:styleId="Heading1Char">
    <w:name w:val="Heading 1 Char"/>
    <w:basedOn w:val="DefaultParagraphFont"/>
    <w:link w:val="Heading1"/>
    <w:rsid w:val="00766BC6"/>
    <w:rPr>
      <w:rFonts w:ascii="Trebuchet MS" w:eastAsia="Times New Roman" w:hAnsi="Trebuchet MS"/>
      <w:b/>
      <w:color w:val="000080"/>
      <w:sz w:val="40"/>
      <w:szCs w:val="40"/>
    </w:rPr>
  </w:style>
  <w:style w:type="paragraph" w:styleId="Header">
    <w:name w:val="header"/>
    <w:basedOn w:val="Normal"/>
    <w:link w:val="HeaderChar"/>
    <w:uiPriority w:val="99"/>
    <w:unhideWhenUsed/>
    <w:rsid w:val="002854CA"/>
    <w:pPr>
      <w:tabs>
        <w:tab w:val="center" w:pos="4680"/>
        <w:tab w:val="right" w:pos="9360"/>
      </w:tabs>
    </w:pPr>
  </w:style>
  <w:style w:type="character" w:customStyle="1" w:styleId="HeaderChar">
    <w:name w:val="Header Char"/>
    <w:basedOn w:val="DefaultParagraphFont"/>
    <w:link w:val="Header"/>
    <w:uiPriority w:val="99"/>
    <w:rsid w:val="002854CA"/>
    <w:rPr>
      <w:rFonts w:ascii="Trebuchet MS" w:eastAsia="Times New Roman" w:hAnsi="Trebuchet MS"/>
    </w:rPr>
  </w:style>
  <w:style w:type="paragraph" w:styleId="Footer">
    <w:name w:val="footer"/>
    <w:basedOn w:val="Normal"/>
    <w:link w:val="FooterChar"/>
    <w:uiPriority w:val="99"/>
    <w:unhideWhenUsed/>
    <w:rsid w:val="002854CA"/>
    <w:pPr>
      <w:tabs>
        <w:tab w:val="center" w:pos="4680"/>
        <w:tab w:val="right" w:pos="9360"/>
      </w:tabs>
    </w:pPr>
  </w:style>
  <w:style w:type="character" w:customStyle="1" w:styleId="FooterChar">
    <w:name w:val="Footer Char"/>
    <w:basedOn w:val="DefaultParagraphFont"/>
    <w:link w:val="Footer"/>
    <w:uiPriority w:val="99"/>
    <w:rsid w:val="002854CA"/>
    <w:rPr>
      <w:rFonts w:ascii="Trebuchet MS" w:eastAsia="Times New Roman" w:hAnsi="Trebuchet MS"/>
    </w:rPr>
  </w:style>
  <w:style w:type="character" w:styleId="Hyperlink">
    <w:name w:val="Hyperlink"/>
    <w:basedOn w:val="DefaultParagraphFont"/>
    <w:uiPriority w:val="99"/>
    <w:unhideWhenUsed/>
    <w:rsid w:val="00740453"/>
    <w:rPr>
      <w:color w:val="0000FF" w:themeColor="hyperlink"/>
      <w:u w:val="single"/>
    </w:rPr>
  </w:style>
  <w:style w:type="character" w:styleId="UnresolvedMention">
    <w:name w:val="Unresolved Mention"/>
    <w:basedOn w:val="DefaultParagraphFont"/>
    <w:uiPriority w:val="99"/>
    <w:rsid w:val="00740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748356">
      <w:bodyDiv w:val="1"/>
      <w:marLeft w:val="0"/>
      <w:marRight w:val="0"/>
      <w:marTop w:val="0"/>
      <w:marBottom w:val="0"/>
      <w:divBdr>
        <w:top w:val="none" w:sz="0" w:space="0" w:color="auto"/>
        <w:left w:val="none" w:sz="0" w:space="0" w:color="auto"/>
        <w:bottom w:val="none" w:sz="0" w:space="0" w:color="auto"/>
        <w:right w:val="none" w:sz="0" w:space="0" w:color="auto"/>
      </w:divBdr>
    </w:div>
    <w:div w:id="741680203">
      <w:bodyDiv w:val="1"/>
      <w:marLeft w:val="0"/>
      <w:marRight w:val="0"/>
      <w:marTop w:val="0"/>
      <w:marBottom w:val="0"/>
      <w:divBdr>
        <w:top w:val="none" w:sz="0" w:space="0" w:color="auto"/>
        <w:left w:val="none" w:sz="0" w:space="0" w:color="auto"/>
        <w:bottom w:val="none" w:sz="0" w:space="0" w:color="auto"/>
        <w:right w:val="none" w:sz="0" w:space="0" w:color="auto"/>
      </w:divBdr>
      <w:divsChild>
        <w:div w:id="1891380420">
          <w:marLeft w:val="0"/>
          <w:marRight w:val="0"/>
          <w:marTop w:val="0"/>
          <w:marBottom w:val="0"/>
          <w:divBdr>
            <w:top w:val="none" w:sz="0" w:space="0" w:color="auto"/>
            <w:left w:val="none" w:sz="0" w:space="0" w:color="auto"/>
            <w:bottom w:val="none" w:sz="0" w:space="0" w:color="auto"/>
            <w:right w:val="none" w:sz="0" w:space="0" w:color="auto"/>
          </w:divBdr>
        </w:div>
        <w:div w:id="2139646625">
          <w:marLeft w:val="0"/>
          <w:marRight w:val="0"/>
          <w:marTop w:val="0"/>
          <w:marBottom w:val="0"/>
          <w:divBdr>
            <w:top w:val="none" w:sz="0" w:space="0" w:color="auto"/>
            <w:left w:val="none" w:sz="0" w:space="0" w:color="auto"/>
            <w:bottom w:val="none" w:sz="0" w:space="0" w:color="auto"/>
            <w:right w:val="none" w:sz="0" w:space="0" w:color="auto"/>
          </w:divBdr>
        </w:div>
        <w:div w:id="1188102649">
          <w:marLeft w:val="0"/>
          <w:marRight w:val="0"/>
          <w:marTop w:val="0"/>
          <w:marBottom w:val="0"/>
          <w:divBdr>
            <w:top w:val="none" w:sz="0" w:space="0" w:color="auto"/>
            <w:left w:val="none" w:sz="0" w:space="0" w:color="auto"/>
            <w:bottom w:val="none" w:sz="0" w:space="0" w:color="auto"/>
            <w:right w:val="none" w:sz="0" w:space="0" w:color="auto"/>
          </w:divBdr>
        </w:div>
        <w:div w:id="971598828">
          <w:marLeft w:val="0"/>
          <w:marRight w:val="0"/>
          <w:marTop w:val="0"/>
          <w:marBottom w:val="0"/>
          <w:divBdr>
            <w:top w:val="none" w:sz="0" w:space="0" w:color="auto"/>
            <w:left w:val="none" w:sz="0" w:space="0" w:color="auto"/>
            <w:bottom w:val="none" w:sz="0" w:space="0" w:color="auto"/>
            <w:right w:val="none" w:sz="0" w:space="0" w:color="auto"/>
          </w:divBdr>
        </w:div>
        <w:div w:id="1596740325">
          <w:marLeft w:val="0"/>
          <w:marRight w:val="0"/>
          <w:marTop w:val="0"/>
          <w:marBottom w:val="0"/>
          <w:divBdr>
            <w:top w:val="none" w:sz="0" w:space="0" w:color="auto"/>
            <w:left w:val="none" w:sz="0" w:space="0" w:color="auto"/>
            <w:bottom w:val="none" w:sz="0" w:space="0" w:color="auto"/>
            <w:right w:val="none" w:sz="0" w:space="0" w:color="auto"/>
          </w:divBdr>
        </w:div>
        <w:div w:id="1285114167">
          <w:marLeft w:val="0"/>
          <w:marRight w:val="0"/>
          <w:marTop w:val="0"/>
          <w:marBottom w:val="0"/>
          <w:divBdr>
            <w:top w:val="none" w:sz="0" w:space="0" w:color="auto"/>
            <w:left w:val="none" w:sz="0" w:space="0" w:color="auto"/>
            <w:bottom w:val="none" w:sz="0" w:space="0" w:color="auto"/>
            <w:right w:val="none" w:sz="0" w:space="0" w:color="auto"/>
          </w:divBdr>
        </w:div>
        <w:div w:id="1397894735">
          <w:marLeft w:val="0"/>
          <w:marRight w:val="0"/>
          <w:marTop w:val="0"/>
          <w:marBottom w:val="0"/>
          <w:divBdr>
            <w:top w:val="none" w:sz="0" w:space="0" w:color="auto"/>
            <w:left w:val="none" w:sz="0" w:space="0" w:color="auto"/>
            <w:bottom w:val="none" w:sz="0" w:space="0" w:color="auto"/>
            <w:right w:val="none" w:sz="0" w:space="0" w:color="auto"/>
          </w:divBdr>
        </w:div>
      </w:divsChild>
    </w:div>
    <w:div w:id="1193112609">
      <w:bodyDiv w:val="1"/>
      <w:marLeft w:val="0"/>
      <w:marRight w:val="0"/>
      <w:marTop w:val="0"/>
      <w:marBottom w:val="0"/>
      <w:divBdr>
        <w:top w:val="none" w:sz="0" w:space="0" w:color="auto"/>
        <w:left w:val="none" w:sz="0" w:space="0" w:color="auto"/>
        <w:bottom w:val="none" w:sz="0" w:space="0" w:color="auto"/>
        <w:right w:val="none" w:sz="0" w:space="0" w:color="auto"/>
      </w:divBdr>
    </w:div>
    <w:div w:id="1525820829">
      <w:bodyDiv w:val="1"/>
      <w:marLeft w:val="0"/>
      <w:marRight w:val="0"/>
      <w:marTop w:val="0"/>
      <w:marBottom w:val="0"/>
      <w:divBdr>
        <w:top w:val="none" w:sz="0" w:space="0" w:color="auto"/>
        <w:left w:val="none" w:sz="0" w:space="0" w:color="auto"/>
        <w:bottom w:val="none" w:sz="0" w:space="0" w:color="auto"/>
        <w:right w:val="none" w:sz="0" w:space="0" w:color="auto"/>
      </w:divBdr>
      <w:divsChild>
        <w:div w:id="774137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5054">
      <w:bodyDiv w:val="1"/>
      <w:marLeft w:val="0"/>
      <w:marRight w:val="0"/>
      <w:marTop w:val="0"/>
      <w:marBottom w:val="0"/>
      <w:divBdr>
        <w:top w:val="none" w:sz="0" w:space="0" w:color="auto"/>
        <w:left w:val="none" w:sz="0" w:space="0" w:color="auto"/>
        <w:bottom w:val="none" w:sz="0" w:space="0" w:color="auto"/>
        <w:right w:val="none" w:sz="0" w:space="0" w:color="auto"/>
      </w:divBdr>
    </w:div>
    <w:div w:id="171784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lmscheerer@gmail.com" TargetMode="External"/><Relationship Id="rId18" Type="http://schemas.openxmlformats.org/officeDocument/2006/relationships/hyperlink" Target="mailto:savannabarris@gmail.com"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1.wmf"/><Relationship Id="rId7" Type="http://schemas.openxmlformats.org/officeDocument/2006/relationships/image" Target="media/image3.jpeg"/><Relationship Id="rId12" Type="http://schemas.openxmlformats.org/officeDocument/2006/relationships/image" Target="media/image8.jpg"/><Relationship Id="rId17" Type="http://schemas.openxmlformats.org/officeDocument/2006/relationships/hyperlink" Target="https://www.facebook.com/savanna.barri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savannabarris@gmail.com" TargetMode="External"/><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facebook.com/savanna.barri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6.jp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hyperlink" Target="mailto:lmscheerer@gmail.com" TargetMode="External"/><Relationship Id="rId22" Type="http://schemas.openxmlformats.org/officeDocument/2006/relationships/header" Target="header1.xml"/><Relationship Id="rId27"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AppData\Roaming\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C:\Users\Philip\AppData\Roaming\Microsoft\Templates\School newsletter.dot</Template>
  <TotalTime>21</TotalTime>
  <Pages>4</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Microsoft Office User</cp:lastModifiedBy>
  <cp:revision>6</cp:revision>
  <cp:lastPrinted>2015-03-04T23:35:00Z</cp:lastPrinted>
  <dcterms:created xsi:type="dcterms:W3CDTF">2020-04-01T08:40:00Z</dcterms:created>
  <dcterms:modified xsi:type="dcterms:W3CDTF">2020-04-05T11:39:00Z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