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3AAC5654" w14:textId="08F9E089" w:rsidR="00D06586" w:rsidRPr="00466126" w:rsidRDefault="00A44F80" w:rsidP="00D06586">
      <w:r>
        <w:rPr>
          <w:noProof/>
        </w:rPr>
        <w:drawing>
          <wp:anchor distT="0" distB="0" distL="114300" distR="114300" simplePos="0" relativeHeight="251675136" behindDoc="1" locked="0" layoutInCell="1" allowOverlap="1" wp14:anchorId="4805E0E6" wp14:editId="0086D4FC">
            <wp:simplePos x="0" y="0"/>
            <wp:positionH relativeFrom="column">
              <wp:posOffset>702310</wp:posOffset>
            </wp:positionH>
            <wp:positionV relativeFrom="paragraph">
              <wp:posOffset>6740525</wp:posOffset>
            </wp:positionV>
            <wp:extent cx="1533525" cy="1022350"/>
            <wp:effectExtent l="0" t="0" r="3175" b="6350"/>
            <wp:wrapTight wrapText="bothSides">
              <wp:wrapPolygon edited="0">
                <wp:start x="0" y="0"/>
                <wp:lineTo x="0" y="21466"/>
                <wp:lineTo x="21466" y="21466"/>
                <wp:lineTo x="21466" y="0"/>
                <wp:lineTo x="0" y="0"/>
              </wp:wrapPolygon>
            </wp:wrapTight>
            <wp:docPr id="2" name="Picture 2" descr="Untitled:Users:BeenVerified: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BeenVerified:Desktop: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0223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C04BD">
        <w:rPr>
          <w:noProof/>
        </w:rPr>
        <mc:AlternateContent>
          <mc:Choice Requires="wps">
            <w:drawing>
              <wp:anchor distT="0" distB="0" distL="114300" distR="114300" simplePos="0" relativeHeight="251680256" behindDoc="0" locked="0" layoutInCell="1" allowOverlap="1" wp14:anchorId="23EC7CD3" wp14:editId="5972E83E">
                <wp:simplePos x="0" y="0"/>
                <wp:positionH relativeFrom="page">
                  <wp:posOffset>4166235</wp:posOffset>
                </wp:positionH>
                <wp:positionV relativeFrom="page">
                  <wp:posOffset>6060440</wp:posOffset>
                </wp:positionV>
                <wp:extent cx="3886835" cy="345440"/>
                <wp:effectExtent l="0" t="0" r="24765" b="10160"/>
                <wp:wrapNone/>
                <wp:docPr id="73"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835" cy="345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0CCCC1A" w14:textId="77777777" w:rsidR="00AC04BD" w:rsidRPr="000967FC" w:rsidRDefault="00AC04BD" w:rsidP="00AC04BD">
                            <w:pPr>
                              <w:pStyle w:val="Heading2"/>
                            </w:pPr>
                            <w:r>
                              <w:t>Summer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C7CD3" id="_x0000_t202" coordsize="21600,21600" o:spt="202" path="m,l,21600r21600,l21600,xe">
                <v:stroke joinstyle="miter"/>
                <v:path gradientshapeok="t" o:connecttype="rect"/>
              </v:shapetype>
              <v:shape id="Text Box 1875" o:spid="_x0000_s1026" type="#_x0000_t202" style="position:absolute;margin-left:328.05pt;margin-top:477.2pt;width:306.05pt;height:2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" filled="f" stroked="f">
                <v:textbox inset="0,0,0,0">
                  <w:txbxContent>
                    <w:p w14:paraId="30CCCC1A" w14:textId="77777777" w:rsidR="00AC04BD" w:rsidRPr="000967FC" w:rsidRDefault="00AC04BD" w:rsidP="00AC04BD">
                      <w:pPr>
                        <w:pStyle w:val="Heading2"/>
                      </w:pPr>
                      <w:r>
                        <w:t>Summer Activities</w:t>
                      </w:r>
                    </w:p>
                  </w:txbxContent>
                </v:textbox>
                <w10:wrap anchorx="page" anchory="page"/>
              </v:shape>
            </w:pict>
          </mc:Fallback>
        </mc:AlternateContent>
      </w:r>
      <w:r w:rsidR="00AC04BD">
        <w:rPr>
          <w:noProof/>
        </w:rPr>
        <mc:AlternateContent>
          <mc:Choice Requires="wps">
            <w:drawing>
              <wp:anchor distT="0" distB="0" distL="114300" distR="114300" simplePos="0" relativeHeight="251632128" behindDoc="0" locked="0" layoutInCell="1" allowOverlap="1" wp14:anchorId="54FCB21C" wp14:editId="006B55F2">
                <wp:simplePos x="0" y="0"/>
                <wp:positionH relativeFrom="page">
                  <wp:posOffset>2108835</wp:posOffset>
                </wp:positionH>
                <wp:positionV relativeFrom="page">
                  <wp:posOffset>2059940</wp:posOffset>
                </wp:positionV>
                <wp:extent cx="4229735" cy="3876040"/>
                <wp:effectExtent l="0" t="0" r="12065" b="10160"/>
                <wp:wrapNone/>
                <wp:docPr id="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38760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A9817BC" w14:textId="2F48711C" w:rsidR="00766BC6" w:rsidRDefault="009B4957" w:rsidP="00AE0ED4">
                            <w:pPr>
                              <w:rPr>
                                <w:rFonts w:cs="Arial"/>
                                <w:color w:val="222222"/>
                                <w:sz w:val="20"/>
                                <w:szCs w:val="20"/>
                                <w:shd w:val="clear" w:color="auto" w:fill="FFFFFF"/>
                              </w:rPr>
                            </w:pPr>
                            <w:r w:rsidRPr="00B6424A">
                              <w:rPr>
                                <w:rFonts w:cs="Arial"/>
                                <w:color w:val="222222"/>
                                <w:sz w:val="20"/>
                                <w:szCs w:val="20"/>
                                <w:shd w:val="clear" w:color="auto" w:fill="FFFFFF"/>
                              </w:rPr>
                              <w:t>Hi Girls, h</w:t>
                            </w:r>
                            <w:r w:rsidR="004324F5" w:rsidRPr="00B6424A">
                              <w:rPr>
                                <w:rFonts w:cs="Arial"/>
                                <w:color w:val="222222"/>
                                <w:sz w:val="20"/>
                                <w:szCs w:val="20"/>
                                <w:shd w:val="clear" w:color="auto" w:fill="FFFFFF"/>
                              </w:rPr>
                              <w:t>ow are you?</w:t>
                            </w:r>
                            <w:r w:rsidR="00AE0ED4" w:rsidRPr="00B6424A">
                              <w:rPr>
                                <w:rFonts w:cs="Arial"/>
                                <w:color w:val="222222"/>
                                <w:sz w:val="20"/>
                                <w:szCs w:val="20"/>
                                <w:shd w:val="clear" w:color="auto" w:fill="FFFFFF"/>
                              </w:rPr>
                              <w:t xml:space="preserve"> Can you believe </w:t>
                            </w:r>
                            <w:proofErr w:type="spellStart"/>
                            <w:r w:rsidR="00AE0ED4" w:rsidRPr="00B6424A">
                              <w:rPr>
                                <w:rFonts w:cs="Arial"/>
                                <w:color w:val="222222"/>
                                <w:sz w:val="20"/>
                                <w:szCs w:val="20"/>
                                <w:shd w:val="clear" w:color="auto" w:fill="FFFFFF"/>
                              </w:rPr>
                              <w:t>its</w:t>
                            </w:r>
                            <w:proofErr w:type="spellEnd"/>
                            <w:r w:rsidR="00AE0ED4" w:rsidRPr="00B6424A">
                              <w:rPr>
                                <w:rFonts w:cs="Arial"/>
                                <w:color w:val="222222"/>
                                <w:sz w:val="20"/>
                                <w:szCs w:val="20"/>
                                <w:shd w:val="clear" w:color="auto" w:fill="FFFFFF"/>
                              </w:rPr>
                              <w:t xml:space="preserve"> alread</w:t>
                            </w:r>
                            <w:r w:rsidR="004324F5" w:rsidRPr="00B6424A">
                              <w:rPr>
                                <w:rFonts w:cs="Arial"/>
                                <w:color w:val="222222"/>
                                <w:sz w:val="20"/>
                                <w:szCs w:val="20"/>
                                <w:shd w:val="clear" w:color="auto" w:fill="FFFFFF"/>
                              </w:rPr>
                              <w:t>y</w:t>
                            </w:r>
                            <w:r w:rsidR="00AE0ED4" w:rsidRPr="00B6424A">
                              <w:rPr>
                                <w:rFonts w:cs="Arial"/>
                                <w:color w:val="222222"/>
                                <w:sz w:val="20"/>
                                <w:szCs w:val="20"/>
                                <w:shd w:val="clear" w:color="auto" w:fill="FFFFFF"/>
                              </w:rPr>
                              <w:t xml:space="preserve"> March! It</w:t>
                            </w:r>
                            <w:r w:rsidR="007D0A4E" w:rsidRPr="00B6424A">
                              <w:rPr>
                                <w:rFonts w:cs="Arial"/>
                                <w:color w:val="222222"/>
                                <w:sz w:val="20"/>
                                <w:szCs w:val="20"/>
                                <w:shd w:val="clear" w:color="auto" w:fill="FFFFFF"/>
                              </w:rPr>
                              <w:t>’</w:t>
                            </w:r>
                            <w:r w:rsidR="00AE0ED4" w:rsidRPr="00B6424A">
                              <w:rPr>
                                <w:rFonts w:cs="Arial"/>
                                <w:color w:val="222222"/>
                                <w:sz w:val="20"/>
                                <w:szCs w:val="20"/>
                                <w:shd w:val="clear" w:color="auto" w:fill="FFFFFF"/>
                              </w:rPr>
                              <w:t>s crazy how fast the winter is going an</w:t>
                            </w:r>
                            <w:r w:rsidR="007D0A4E" w:rsidRPr="00B6424A">
                              <w:rPr>
                                <w:rFonts w:cs="Arial"/>
                                <w:color w:val="222222"/>
                                <w:sz w:val="20"/>
                                <w:szCs w:val="20"/>
                                <w:shd w:val="clear" w:color="auto" w:fill="FFFFFF"/>
                              </w:rPr>
                              <w:t>d</w:t>
                            </w:r>
                            <w:r w:rsidR="00AE0ED4" w:rsidRPr="00B6424A">
                              <w:rPr>
                                <w:rFonts w:cs="Arial"/>
                                <w:color w:val="222222"/>
                                <w:sz w:val="20"/>
                                <w:szCs w:val="20"/>
                                <w:shd w:val="clear" w:color="auto" w:fill="FFFFFF"/>
                              </w:rPr>
                              <w:t xml:space="preserve"> before you know it</w:t>
                            </w:r>
                            <w:r w:rsidR="007D0A4E" w:rsidRPr="00B6424A">
                              <w:rPr>
                                <w:rFonts w:cs="Arial"/>
                                <w:color w:val="222222"/>
                                <w:sz w:val="20"/>
                                <w:szCs w:val="20"/>
                                <w:shd w:val="clear" w:color="auto" w:fill="FFFFFF"/>
                              </w:rPr>
                              <w:t xml:space="preserve"> will be time to go back to cam</w:t>
                            </w:r>
                            <w:r w:rsidR="00AE0ED4" w:rsidRPr="00B6424A">
                              <w:rPr>
                                <w:rFonts w:cs="Arial"/>
                                <w:color w:val="222222"/>
                                <w:sz w:val="20"/>
                                <w:szCs w:val="20"/>
                                <w:shd w:val="clear" w:color="auto" w:fill="FFFFFF"/>
                              </w:rPr>
                              <w:t>p! We are exci</w:t>
                            </w:r>
                            <w:r w:rsidR="007D0A4E" w:rsidRPr="00B6424A">
                              <w:rPr>
                                <w:rFonts w:cs="Arial"/>
                                <w:color w:val="222222"/>
                                <w:sz w:val="20"/>
                                <w:szCs w:val="20"/>
                                <w:shd w:val="clear" w:color="auto" w:fill="FFFFFF"/>
                              </w:rPr>
                              <w:t>t</w:t>
                            </w:r>
                            <w:r w:rsidR="00AE0ED4" w:rsidRPr="00B6424A">
                              <w:rPr>
                                <w:rFonts w:cs="Arial"/>
                                <w:color w:val="222222"/>
                                <w:sz w:val="20"/>
                                <w:szCs w:val="20"/>
                                <w:shd w:val="clear" w:color="auto" w:fill="FFFFFF"/>
                              </w:rPr>
                              <w:t>ed to be returning to The George School</w:t>
                            </w:r>
                            <w:r w:rsidR="007D0A4E" w:rsidRPr="00B6424A">
                              <w:rPr>
                                <w:rFonts w:cs="Arial"/>
                                <w:color w:val="222222"/>
                                <w:sz w:val="20"/>
                                <w:szCs w:val="20"/>
                                <w:shd w:val="clear" w:color="auto" w:fill="FFFFFF"/>
                              </w:rPr>
                              <w:t>.</w:t>
                            </w:r>
                            <w:r w:rsidR="00AE0ED4" w:rsidRPr="00B6424A">
                              <w:rPr>
                                <w:rFonts w:cs="Arial"/>
                                <w:color w:val="222222"/>
                                <w:sz w:val="20"/>
                                <w:szCs w:val="20"/>
                                <w:shd w:val="clear" w:color="auto" w:fill="FFFFFF"/>
                              </w:rPr>
                              <w:t xml:space="preserve"> Many of our key staff are returning to camp for what will be an unbelievable summer</w:t>
                            </w:r>
                            <w:r w:rsidR="005D4A2B" w:rsidRPr="00B6424A">
                              <w:rPr>
                                <w:rFonts w:cs="Arial"/>
                                <w:color w:val="222222"/>
                                <w:sz w:val="20"/>
                                <w:szCs w:val="20"/>
                                <w:shd w:val="clear" w:color="auto" w:fill="FFFFFF"/>
                              </w:rPr>
                              <w:t>.</w:t>
                            </w:r>
                            <w:r w:rsidR="00AE0ED4" w:rsidRPr="00B6424A">
                              <w:rPr>
                                <w:rFonts w:cs="Arial"/>
                                <w:color w:val="222222"/>
                                <w:sz w:val="20"/>
                                <w:szCs w:val="20"/>
                                <w:shd w:val="clear" w:color="auto" w:fill="FFFFFF"/>
                              </w:rPr>
                              <w:t xml:space="preserve"> Let</w:t>
                            </w:r>
                            <w:r w:rsidR="005D4A2B" w:rsidRPr="00B6424A">
                              <w:rPr>
                                <w:rFonts w:cs="Arial"/>
                                <w:color w:val="222222"/>
                                <w:sz w:val="20"/>
                                <w:szCs w:val="20"/>
                                <w:shd w:val="clear" w:color="auto" w:fill="FFFFFF"/>
                              </w:rPr>
                              <w:t>’</w:t>
                            </w:r>
                            <w:r w:rsidR="00AE0ED4" w:rsidRPr="00B6424A">
                              <w:rPr>
                                <w:rFonts w:cs="Arial"/>
                                <w:color w:val="222222"/>
                                <w:sz w:val="20"/>
                                <w:szCs w:val="20"/>
                                <w:shd w:val="clear" w:color="auto" w:fill="FFFFFF"/>
                              </w:rPr>
                              <w:t>s say goodbye to winter and get back into our summer routines.</w:t>
                            </w:r>
                            <w:r w:rsidR="00AE0ED4" w:rsidRPr="00B6424A">
                              <w:rPr>
                                <w:rFonts w:cs="Arial"/>
                                <w:color w:val="222222"/>
                                <w:sz w:val="20"/>
                                <w:szCs w:val="20"/>
                              </w:rPr>
                              <w:br/>
                            </w:r>
                            <w:r w:rsidR="00AE0ED4" w:rsidRPr="00B6424A">
                              <w:rPr>
                                <w:rFonts w:cs="Arial"/>
                                <w:color w:val="222222"/>
                                <w:sz w:val="20"/>
                                <w:szCs w:val="20"/>
                              </w:rPr>
                              <w:br/>
                            </w:r>
                            <w:r w:rsidR="00AE0ED4" w:rsidRPr="00B6424A">
                              <w:rPr>
                                <w:rFonts w:cs="Arial"/>
                                <w:color w:val="222222"/>
                                <w:sz w:val="20"/>
                                <w:szCs w:val="20"/>
                                <w:shd w:val="clear" w:color="auto" w:fill="FFFFFF"/>
                              </w:rPr>
                              <w:t>Remem</w:t>
                            </w:r>
                            <w:r w:rsidR="00385BB5" w:rsidRPr="00B6424A">
                              <w:rPr>
                                <w:rFonts w:cs="Arial"/>
                                <w:color w:val="222222"/>
                                <w:sz w:val="20"/>
                                <w:szCs w:val="20"/>
                                <w:shd w:val="clear" w:color="auto" w:fill="FFFFFF"/>
                              </w:rPr>
                              <w:t>ber, it</w:t>
                            </w:r>
                            <w:r w:rsidR="004357D9">
                              <w:rPr>
                                <w:rFonts w:cs="Arial"/>
                                <w:color w:val="222222"/>
                                <w:sz w:val="20"/>
                                <w:szCs w:val="20"/>
                                <w:shd w:val="clear" w:color="auto" w:fill="FFFFFF"/>
                              </w:rPr>
                              <w:t>’</w:t>
                            </w:r>
                            <w:bookmarkStart w:id="0" w:name="_GoBack"/>
                            <w:bookmarkEnd w:id="0"/>
                            <w:r w:rsidR="00385BB5" w:rsidRPr="00B6424A">
                              <w:rPr>
                                <w:rFonts w:cs="Arial"/>
                                <w:color w:val="222222"/>
                                <w:sz w:val="20"/>
                                <w:szCs w:val="20"/>
                                <w:shd w:val="clear" w:color="auto" w:fill="FFFFFF"/>
                              </w:rPr>
                              <w:t>s all about a lifestyle c</w:t>
                            </w:r>
                            <w:r w:rsidR="00AE0ED4" w:rsidRPr="00B6424A">
                              <w:rPr>
                                <w:rFonts w:cs="Arial"/>
                                <w:color w:val="222222"/>
                                <w:sz w:val="20"/>
                                <w:szCs w:val="20"/>
                                <w:shd w:val="clear" w:color="auto" w:fill="FFFFFF"/>
                              </w:rPr>
                              <w:t xml:space="preserve">hange. Our </w:t>
                            </w:r>
                            <w:r w:rsidR="00766BC6">
                              <w:rPr>
                                <w:rFonts w:cs="Arial"/>
                                <w:color w:val="222222"/>
                                <w:sz w:val="20"/>
                                <w:szCs w:val="20"/>
                                <w:shd w:val="clear" w:color="auto" w:fill="FFFFFF"/>
                              </w:rPr>
                              <w:t xml:space="preserve">nutrition team is preparing for camp under the direction of Tori </w:t>
                            </w:r>
                            <w:proofErr w:type="spellStart"/>
                            <w:r w:rsidR="00766BC6">
                              <w:rPr>
                                <w:rFonts w:cs="Arial"/>
                                <w:color w:val="222222"/>
                                <w:sz w:val="20"/>
                                <w:szCs w:val="20"/>
                                <w:shd w:val="clear" w:color="auto" w:fill="FFFFFF"/>
                              </w:rPr>
                              <w:t>Kuebler</w:t>
                            </w:r>
                            <w:proofErr w:type="spellEnd"/>
                            <w:r w:rsidR="00766BC6">
                              <w:rPr>
                                <w:rFonts w:cs="Arial"/>
                                <w:color w:val="222222"/>
                                <w:sz w:val="20"/>
                                <w:szCs w:val="20"/>
                                <w:shd w:val="clear" w:color="auto" w:fill="FFFFFF"/>
                              </w:rPr>
                              <w:t xml:space="preserve"> who is back planning our menus and recipes while serving as a consultant. The team is planning great new rap session topics, cooking demonstrations and one-on-one nutritional counseling sessions. We remember the things we cover in camp and throughout the year as well as the rest of our lives! </w:t>
                            </w:r>
                          </w:p>
                          <w:p w14:paraId="4683E7F5" w14:textId="77777777" w:rsidR="00766BC6" w:rsidRDefault="00766BC6" w:rsidP="00AE0ED4">
                            <w:pPr>
                              <w:rPr>
                                <w:rFonts w:cs="Arial"/>
                                <w:color w:val="222222"/>
                                <w:sz w:val="20"/>
                                <w:szCs w:val="20"/>
                                <w:shd w:val="clear" w:color="auto" w:fill="FFFFFF"/>
                              </w:rPr>
                            </w:pPr>
                          </w:p>
                          <w:p w14:paraId="246BEB27" w14:textId="6198AB3C" w:rsidR="00766BC6" w:rsidRDefault="00766BC6" w:rsidP="00AE0ED4">
                            <w:pPr>
                              <w:rPr>
                                <w:rFonts w:cs="Arial"/>
                                <w:color w:val="222222"/>
                                <w:sz w:val="20"/>
                                <w:szCs w:val="20"/>
                                <w:shd w:val="clear" w:color="auto" w:fill="FFFFFF"/>
                              </w:rPr>
                            </w:pPr>
                            <w:r>
                              <w:rPr>
                                <w:rFonts w:cs="Arial"/>
                                <w:color w:val="222222"/>
                                <w:sz w:val="20"/>
                                <w:szCs w:val="20"/>
                                <w:shd w:val="clear" w:color="auto" w:fill="FFFFFF"/>
                              </w:rPr>
                              <w:t>Many</w:t>
                            </w:r>
                            <w:r w:rsidR="009849C7">
                              <w:rPr>
                                <w:rFonts w:cs="Arial"/>
                                <w:color w:val="222222"/>
                                <w:sz w:val="20"/>
                                <w:szCs w:val="20"/>
                                <w:shd w:val="clear" w:color="auto" w:fill="FFFFFF"/>
                              </w:rPr>
                              <w:t xml:space="preserve"> of our key staff are </w:t>
                            </w:r>
                            <w:r>
                              <w:rPr>
                                <w:rFonts w:cs="Arial"/>
                                <w:color w:val="222222"/>
                                <w:sz w:val="20"/>
                                <w:szCs w:val="20"/>
                                <w:shd w:val="clear" w:color="auto" w:fill="FFFFFF"/>
                              </w:rPr>
                              <w:t xml:space="preserve">planning to return including Cindy </w:t>
                            </w:r>
                            <w:proofErr w:type="spellStart"/>
                            <w:r>
                              <w:rPr>
                                <w:rFonts w:cs="Arial"/>
                                <w:color w:val="222222"/>
                                <w:sz w:val="20"/>
                                <w:szCs w:val="20"/>
                                <w:shd w:val="clear" w:color="auto" w:fill="FFFFFF"/>
                              </w:rPr>
                              <w:t>Argow</w:t>
                            </w:r>
                            <w:proofErr w:type="spellEnd"/>
                            <w:r>
                              <w:rPr>
                                <w:rFonts w:cs="Arial"/>
                                <w:color w:val="222222"/>
                                <w:sz w:val="20"/>
                                <w:szCs w:val="20"/>
                                <w:shd w:val="clear" w:color="auto" w:fill="FFFFFF"/>
                              </w:rPr>
                              <w:t>, Alyssa Granger and Katie Hoover. Patrick is back running tennis and Savannah is returning as our main cardio instructor. Our 20</w:t>
                            </w:r>
                            <w:r w:rsidR="004357D9">
                              <w:rPr>
                                <w:rFonts w:cs="Arial"/>
                                <w:color w:val="222222"/>
                                <w:sz w:val="20"/>
                                <w:szCs w:val="20"/>
                                <w:shd w:val="clear" w:color="auto" w:fill="FFFFFF"/>
                              </w:rPr>
                              <w:t>20</w:t>
                            </w:r>
                            <w:r>
                              <w:rPr>
                                <w:rFonts w:cs="Arial"/>
                                <w:color w:val="222222"/>
                                <w:sz w:val="20"/>
                                <w:szCs w:val="20"/>
                                <w:shd w:val="clear" w:color="auto" w:fill="FFFFFF"/>
                              </w:rPr>
                              <w:t xml:space="preserve"> counselors are almost all ‘homegrown’ and have been campers for anywhere from 3-7 years. They include Natalie </w:t>
                            </w:r>
                            <w:proofErr w:type="spellStart"/>
                            <w:r>
                              <w:rPr>
                                <w:rFonts w:cs="Arial"/>
                                <w:color w:val="222222"/>
                                <w:sz w:val="20"/>
                                <w:szCs w:val="20"/>
                                <w:shd w:val="clear" w:color="auto" w:fill="FFFFFF"/>
                              </w:rPr>
                              <w:t>Lamanna</w:t>
                            </w:r>
                            <w:proofErr w:type="spellEnd"/>
                            <w:r>
                              <w:rPr>
                                <w:rFonts w:cs="Arial"/>
                                <w:color w:val="222222"/>
                                <w:sz w:val="20"/>
                                <w:szCs w:val="20"/>
                                <w:shd w:val="clear" w:color="auto" w:fill="FFFFFF"/>
                              </w:rPr>
                              <w:t xml:space="preserve">, Zoey Wheeler, Katelyn </w:t>
                            </w:r>
                            <w:proofErr w:type="spellStart"/>
                            <w:r>
                              <w:rPr>
                                <w:rFonts w:cs="Arial"/>
                                <w:color w:val="222222"/>
                                <w:sz w:val="20"/>
                                <w:szCs w:val="20"/>
                                <w:shd w:val="clear" w:color="auto" w:fill="FFFFFF"/>
                              </w:rPr>
                              <w:t>Fass</w:t>
                            </w:r>
                            <w:proofErr w:type="spellEnd"/>
                            <w:r>
                              <w:rPr>
                                <w:rFonts w:cs="Arial"/>
                                <w:color w:val="222222"/>
                                <w:sz w:val="20"/>
                                <w:szCs w:val="20"/>
                                <w:shd w:val="clear" w:color="auto" w:fill="FFFFFF"/>
                              </w:rPr>
                              <w:t xml:space="preserve">, Malorie Iovino, Mary Freeze, Emma Sellers, </w:t>
                            </w:r>
                            <w:proofErr w:type="spellStart"/>
                            <w:r>
                              <w:rPr>
                                <w:rFonts w:cs="Arial"/>
                                <w:color w:val="222222"/>
                                <w:sz w:val="20"/>
                                <w:szCs w:val="20"/>
                                <w:shd w:val="clear" w:color="auto" w:fill="FFFFFF"/>
                              </w:rPr>
                              <w:t>Daphney</w:t>
                            </w:r>
                            <w:proofErr w:type="spellEnd"/>
                            <w:r>
                              <w:rPr>
                                <w:rFonts w:cs="Arial"/>
                                <w:color w:val="222222"/>
                                <w:sz w:val="20"/>
                                <w:szCs w:val="20"/>
                                <w:shd w:val="clear" w:color="auto" w:fill="FFFFFF"/>
                              </w:rPr>
                              <w:t xml:space="preserve"> Milord, Erica </w:t>
                            </w:r>
                            <w:proofErr w:type="spellStart"/>
                            <w:r>
                              <w:rPr>
                                <w:rFonts w:cs="Arial"/>
                                <w:color w:val="222222"/>
                                <w:sz w:val="20"/>
                                <w:szCs w:val="20"/>
                                <w:shd w:val="clear" w:color="auto" w:fill="FFFFFF"/>
                              </w:rPr>
                              <w:t>Pramer</w:t>
                            </w:r>
                            <w:proofErr w:type="spellEnd"/>
                            <w:r>
                              <w:rPr>
                                <w:rFonts w:cs="Arial"/>
                                <w:color w:val="222222"/>
                                <w:sz w:val="20"/>
                                <w:szCs w:val="20"/>
                                <w:shd w:val="clear" w:color="auto" w:fill="FFFFFF"/>
                              </w:rPr>
                              <w:t xml:space="preserve"> and many others. We truly are a family at Camp </w:t>
                            </w:r>
                            <w:proofErr w:type="spellStart"/>
                            <w:r>
                              <w:rPr>
                                <w:rFonts w:cs="Arial"/>
                                <w:color w:val="222222"/>
                                <w:sz w:val="20"/>
                                <w:szCs w:val="20"/>
                                <w:shd w:val="clear" w:color="auto" w:fill="FFFFFF"/>
                              </w:rPr>
                              <w:t>Pennbrook</w:t>
                            </w:r>
                            <w:proofErr w:type="spellEnd"/>
                            <w:r>
                              <w:rPr>
                                <w:rFonts w:cs="Arial"/>
                                <w:color w:val="222222"/>
                                <w:sz w:val="20"/>
                                <w:szCs w:val="20"/>
                                <w:shd w:val="clear" w:color="auto" w:fill="FFFFFF"/>
                              </w:rPr>
                              <w:t xml:space="preserve">. </w:t>
                            </w:r>
                          </w:p>
                          <w:p w14:paraId="510870B3" w14:textId="77777777" w:rsidR="00766BC6" w:rsidRDefault="00766BC6" w:rsidP="00AE0ED4">
                            <w:pPr>
                              <w:rPr>
                                <w:rFonts w:cs="Arial"/>
                                <w:color w:val="222222"/>
                                <w:sz w:val="20"/>
                                <w:szCs w:val="20"/>
                                <w:shd w:val="clear" w:color="auto" w:fill="FFFFFF"/>
                              </w:rPr>
                            </w:pPr>
                          </w:p>
                          <w:p w14:paraId="63D974B1" w14:textId="77777777" w:rsidR="00766BC6" w:rsidRDefault="00766BC6" w:rsidP="00AE0ED4">
                            <w:pPr>
                              <w:rPr>
                                <w:rFonts w:cs="Arial"/>
                                <w:color w:val="222222"/>
                                <w:sz w:val="20"/>
                                <w:szCs w:val="20"/>
                                <w:shd w:val="clear" w:color="auto" w:fill="FFFFFF"/>
                              </w:rPr>
                            </w:pPr>
                            <w:r>
                              <w:rPr>
                                <w:rFonts w:cs="Arial"/>
                                <w:color w:val="222222"/>
                                <w:sz w:val="20"/>
                                <w:szCs w:val="20"/>
                                <w:shd w:val="clear" w:color="auto" w:fill="FFFFFF"/>
                              </w:rPr>
                              <w:t xml:space="preserve">We also have many new and exciting activities and great trips to </w:t>
                            </w:r>
                            <w:proofErr w:type="spellStart"/>
                            <w:r>
                              <w:rPr>
                                <w:rFonts w:cs="Arial"/>
                                <w:color w:val="222222"/>
                                <w:sz w:val="20"/>
                                <w:szCs w:val="20"/>
                                <w:shd w:val="clear" w:color="auto" w:fill="FFFFFF"/>
                              </w:rPr>
                              <w:t>broadway</w:t>
                            </w:r>
                            <w:proofErr w:type="spellEnd"/>
                            <w:r>
                              <w:rPr>
                                <w:rFonts w:cs="Arial"/>
                                <w:color w:val="222222"/>
                                <w:sz w:val="20"/>
                                <w:szCs w:val="20"/>
                                <w:shd w:val="clear" w:color="auto" w:fill="FFFFFF"/>
                              </w:rPr>
                              <w:t xml:space="preserve"> shows and concerts on the schedule which are listed in this newsletter. We can’t wait to see you this summer!</w:t>
                            </w:r>
                          </w:p>
                          <w:p w14:paraId="4E0B7EB9" w14:textId="77777777" w:rsidR="00766BC6" w:rsidRDefault="00766BC6" w:rsidP="00AE0ED4">
                            <w:pPr>
                              <w:rPr>
                                <w:rFonts w:cs="Arial"/>
                                <w:color w:val="222222"/>
                                <w:sz w:val="20"/>
                                <w:szCs w:val="20"/>
                                <w:shd w:val="clear" w:color="auto" w:fill="FFFFFF"/>
                              </w:rPr>
                            </w:pPr>
                          </w:p>
                          <w:p w14:paraId="187B787E" w14:textId="6A6B7461" w:rsidR="00AE0ED4" w:rsidRPr="00AE0ED4" w:rsidRDefault="00766BC6" w:rsidP="00AE0ED4">
                            <w:pPr>
                              <w:rPr>
                                <w:sz w:val="20"/>
                                <w:szCs w:val="20"/>
                              </w:rPr>
                            </w:pPr>
                            <w:r>
                              <w:rPr>
                                <w:rFonts w:cs="Arial"/>
                                <w:color w:val="222222"/>
                                <w:sz w:val="20"/>
                                <w:szCs w:val="20"/>
                                <w:shd w:val="clear" w:color="auto" w:fill="FFFFFF"/>
                              </w:rPr>
                              <w:t xml:space="preserve">-Flip, Nikki and the </w:t>
                            </w:r>
                            <w:proofErr w:type="spellStart"/>
                            <w:r>
                              <w:rPr>
                                <w:rFonts w:cs="Arial"/>
                                <w:color w:val="222222"/>
                                <w:sz w:val="20"/>
                                <w:szCs w:val="20"/>
                                <w:shd w:val="clear" w:color="auto" w:fill="FFFFFF"/>
                              </w:rPr>
                              <w:t>Pennbrook</w:t>
                            </w:r>
                            <w:proofErr w:type="spellEnd"/>
                            <w:r>
                              <w:rPr>
                                <w:rFonts w:cs="Arial"/>
                                <w:color w:val="222222"/>
                                <w:sz w:val="20"/>
                                <w:szCs w:val="20"/>
                                <w:shd w:val="clear" w:color="auto" w:fill="FFFFFF"/>
                              </w:rPr>
                              <w:t xml:space="preserve"> Staff</w:t>
                            </w:r>
                          </w:p>
                          <w:p w14:paraId="2DC21891" w14:textId="2B453127" w:rsidR="007A6666" w:rsidRPr="00AE0ED4" w:rsidRDefault="007A6666" w:rsidP="00CB0026">
                            <w:pPr>
                              <w:pStyle w:val="BodyText"/>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B21C" id="Text Box 14" o:spid="_x0000_s1027" type="#_x0000_t202" style="position:absolute;margin-left:166.05pt;margin-top:162.2pt;width:333.05pt;height:305.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" filled="f" stroked="f">
                <v:textbox inset="0,0,0,0">
                  <w:txbxContent>
                    <w:p w14:paraId="7A9817BC" w14:textId="2F48711C" w:rsidR="00766BC6" w:rsidRDefault="009B4957" w:rsidP="00AE0ED4">
                      <w:pPr>
                        <w:rPr>
                          <w:rFonts w:cs="Arial"/>
                          <w:color w:val="222222"/>
                          <w:sz w:val="20"/>
                          <w:szCs w:val="20"/>
                          <w:shd w:val="clear" w:color="auto" w:fill="FFFFFF"/>
                        </w:rPr>
                      </w:pPr>
                      <w:r w:rsidRPr="00B6424A">
                        <w:rPr>
                          <w:rFonts w:cs="Arial"/>
                          <w:color w:val="222222"/>
                          <w:sz w:val="20"/>
                          <w:szCs w:val="20"/>
                          <w:shd w:val="clear" w:color="auto" w:fill="FFFFFF"/>
                        </w:rPr>
                        <w:t>Hi Girls, h</w:t>
                      </w:r>
                      <w:r w:rsidR="004324F5" w:rsidRPr="00B6424A">
                        <w:rPr>
                          <w:rFonts w:cs="Arial"/>
                          <w:color w:val="222222"/>
                          <w:sz w:val="20"/>
                          <w:szCs w:val="20"/>
                          <w:shd w:val="clear" w:color="auto" w:fill="FFFFFF"/>
                        </w:rPr>
                        <w:t>ow are you?</w:t>
                      </w:r>
                      <w:r w:rsidR="00AE0ED4" w:rsidRPr="00B6424A">
                        <w:rPr>
                          <w:rFonts w:cs="Arial"/>
                          <w:color w:val="222222"/>
                          <w:sz w:val="20"/>
                          <w:szCs w:val="20"/>
                          <w:shd w:val="clear" w:color="auto" w:fill="FFFFFF"/>
                        </w:rPr>
                        <w:t xml:space="preserve"> Can you believe </w:t>
                      </w:r>
                      <w:proofErr w:type="spellStart"/>
                      <w:r w:rsidR="00AE0ED4" w:rsidRPr="00B6424A">
                        <w:rPr>
                          <w:rFonts w:cs="Arial"/>
                          <w:color w:val="222222"/>
                          <w:sz w:val="20"/>
                          <w:szCs w:val="20"/>
                          <w:shd w:val="clear" w:color="auto" w:fill="FFFFFF"/>
                        </w:rPr>
                        <w:t>its</w:t>
                      </w:r>
                      <w:proofErr w:type="spellEnd"/>
                      <w:r w:rsidR="00AE0ED4" w:rsidRPr="00B6424A">
                        <w:rPr>
                          <w:rFonts w:cs="Arial"/>
                          <w:color w:val="222222"/>
                          <w:sz w:val="20"/>
                          <w:szCs w:val="20"/>
                          <w:shd w:val="clear" w:color="auto" w:fill="FFFFFF"/>
                        </w:rPr>
                        <w:t xml:space="preserve"> alread</w:t>
                      </w:r>
                      <w:r w:rsidR="004324F5" w:rsidRPr="00B6424A">
                        <w:rPr>
                          <w:rFonts w:cs="Arial"/>
                          <w:color w:val="222222"/>
                          <w:sz w:val="20"/>
                          <w:szCs w:val="20"/>
                          <w:shd w:val="clear" w:color="auto" w:fill="FFFFFF"/>
                        </w:rPr>
                        <w:t>y</w:t>
                      </w:r>
                      <w:r w:rsidR="00AE0ED4" w:rsidRPr="00B6424A">
                        <w:rPr>
                          <w:rFonts w:cs="Arial"/>
                          <w:color w:val="222222"/>
                          <w:sz w:val="20"/>
                          <w:szCs w:val="20"/>
                          <w:shd w:val="clear" w:color="auto" w:fill="FFFFFF"/>
                        </w:rPr>
                        <w:t xml:space="preserve"> March! It</w:t>
                      </w:r>
                      <w:r w:rsidR="007D0A4E" w:rsidRPr="00B6424A">
                        <w:rPr>
                          <w:rFonts w:cs="Arial"/>
                          <w:color w:val="222222"/>
                          <w:sz w:val="20"/>
                          <w:szCs w:val="20"/>
                          <w:shd w:val="clear" w:color="auto" w:fill="FFFFFF"/>
                        </w:rPr>
                        <w:t>’</w:t>
                      </w:r>
                      <w:r w:rsidR="00AE0ED4" w:rsidRPr="00B6424A">
                        <w:rPr>
                          <w:rFonts w:cs="Arial"/>
                          <w:color w:val="222222"/>
                          <w:sz w:val="20"/>
                          <w:szCs w:val="20"/>
                          <w:shd w:val="clear" w:color="auto" w:fill="FFFFFF"/>
                        </w:rPr>
                        <w:t>s crazy how fast the winter is going an</w:t>
                      </w:r>
                      <w:r w:rsidR="007D0A4E" w:rsidRPr="00B6424A">
                        <w:rPr>
                          <w:rFonts w:cs="Arial"/>
                          <w:color w:val="222222"/>
                          <w:sz w:val="20"/>
                          <w:szCs w:val="20"/>
                          <w:shd w:val="clear" w:color="auto" w:fill="FFFFFF"/>
                        </w:rPr>
                        <w:t>d</w:t>
                      </w:r>
                      <w:r w:rsidR="00AE0ED4" w:rsidRPr="00B6424A">
                        <w:rPr>
                          <w:rFonts w:cs="Arial"/>
                          <w:color w:val="222222"/>
                          <w:sz w:val="20"/>
                          <w:szCs w:val="20"/>
                          <w:shd w:val="clear" w:color="auto" w:fill="FFFFFF"/>
                        </w:rPr>
                        <w:t xml:space="preserve"> before you know it</w:t>
                      </w:r>
                      <w:r w:rsidR="007D0A4E" w:rsidRPr="00B6424A">
                        <w:rPr>
                          <w:rFonts w:cs="Arial"/>
                          <w:color w:val="222222"/>
                          <w:sz w:val="20"/>
                          <w:szCs w:val="20"/>
                          <w:shd w:val="clear" w:color="auto" w:fill="FFFFFF"/>
                        </w:rPr>
                        <w:t xml:space="preserve"> will be time to go back to cam</w:t>
                      </w:r>
                      <w:r w:rsidR="00AE0ED4" w:rsidRPr="00B6424A">
                        <w:rPr>
                          <w:rFonts w:cs="Arial"/>
                          <w:color w:val="222222"/>
                          <w:sz w:val="20"/>
                          <w:szCs w:val="20"/>
                          <w:shd w:val="clear" w:color="auto" w:fill="FFFFFF"/>
                        </w:rPr>
                        <w:t>p! We are exci</w:t>
                      </w:r>
                      <w:r w:rsidR="007D0A4E" w:rsidRPr="00B6424A">
                        <w:rPr>
                          <w:rFonts w:cs="Arial"/>
                          <w:color w:val="222222"/>
                          <w:sz w:val="20"/>
                          <w:szCs w:val="20"/>
                          <w:shd w:val="clear" w:color="auto" w:fill="FFFFFF"/>
                        </w:rPr>
                        <w:t>t</w:t>
                      </w:r>
                      <w:r w:rsidR="00AE0ED4" w:rsidRPr="00B6424A">
                        <w:rPr>
                          <w:rFonts w:cs="Arial"/>
                          <w:color w:val="222222"/>
                          <w:sz w:val="20"/>
                          <w:szCs w:val="20"/>
                          <w:shd w:val="clear" w:color="auto" w:fill="FFFFFF"/>
                        </w:rPr>
                        <w:t>ed to be returning to The George School</w:t>
                      </w:r>
                      <w:r w:rsidR="007D0A4E" w:rsidRPr="00B6424A">
                        <w:rPr>
                          <w:rFonts w:cs="Arial"/>
                          <w:color w:val="222222"/>
                          <w:sz w:val="20"/>
                          <w:szCs w:val="20"/>
                          <w:shd w:val="clear" w:color="auto" w:fill="FFFFFF"/>
                        </w:rPr>
                        <w:t>.</w:t>
                      </w:r>
                      <w:r w:rsidR="00AE0ED4" w:rsidRPr="00B6424A">
                        <w:rPr>
                          <w:rFonts w:cs="Arial"/>
                          <w:color w:val="222222"/>
                          <w:sz w:val="20"/>
                          <w:szCs w:val="20"/>
                          <w:shd w:val="clear" w:color="auto" w:fill="FFFFFF"/>
                        </w:rPr>
                        <w:t xml:space="preserve"> Many of our key staff are returning to camp for what will be an unbelievable summer</w:t>
                      </w:r>
                      <w:r w:rsidR="005D4A2B" w:rsidRPr="00B6424A">
                        <w:rPr>
                          <w:rFonts w:cs="Arial"/>
                          <w:color w:val="222222"/>
                          <w:sz w:val="20"/>
                          <w:szCs w:val="20"/>
                          <w:shd w:val="clear" w:color="auto" w:fill="FFFFFF"/>
                        </w:rPr>
                        <w:t>.</w:t>
                      </w:r>
                      <w:r w:rsidR="00AE0ED4" w:rsidRPr="00B6424A">
                        <w:rPr>
                          <w:rFonts w:cs="Arial"/>
                          <w:color w:val="222222"/>
                          <w:sz w:val="20"/>
                          <w:szCs w:val="20"/>
                          <w:shd w:val="clear" w:color="auto" w:fill="FFFFFF"/>
                        </w:rPr>
                        <w:t xml:space="preserve"> Let</w:t>
                      </w:r>
                      <w:r w:rsidR="005D4A2B" w:rsidRPr="00B6424A">
                        <w:rPr>
                          <w:rFonts w:cs="Arial"/>
                          <w:color w:val="222222"/>
                          <w:sz w:val="20"/>
                          <w:szCs w:val="20"/>
                          <w:shd w:val="clear" w:color="auto" w:fill="FFFFFF"/>
                        </w:rPr>
                        <w:t>’</w:t>
                      </w:r>
                      <w:r w:rsidR="00AE0ED4" w:rsidRPr="00B6424A">
                        <w:rPr>
                          <w:rFonts w:cs="Arial"/>
                          <w:color w:val="222222"/>
                          <w:sz w:val="20"/>
                          <w:szCs w:val="20"/>
                          <w:shd w:val="clear" w:color="auto" w:fill="FFFFFF"/>
                        </w:rPr>
                        <w:t>s say goodbye to winter and get back into our summer routines.</w:t>
                      </w:r>
                      <w:r w:rsidR="00AE0ED4" w:rsidRPr="00B6424A">
                        <w:rPr>
                          <w:rFonts w:cs="Arial"/>
                          <w:color w:val="222222"/>
                          <w:sz w:val="20"/>
                          <w:szCs w:val="20"/>
                        </w:rPr>
                        <w:br/>
                      </w:r>
                      <w:r w:rsidR="00AE0ED4" w:rsidRPr="00B6424A">
                        <w:rPr>
                          <w:rFonts w:cs="Arial"/>
                          <w:color w:val="222222"/>
                          <w:sz w:val="20"/>
                          <w:szCs w:val="20"/>
                        </w:rPr>
                        <w:br/>
                      </w:r>
                      <w:r w:rsidR="00AE0ED4" w:rsidRPr="00B6424A">
                        <w:rPr>
                          <w:rFonts w:cs="Arial"/>
                          <w:color w:val="222222"/>
                          <w:sz w:val="20"/>
                          <w:szCs w:val="20"/>
                          <w:shd w:val="clear" w:color="auto" w:fill="FFFFFF"/>
                        </w:rPr>
                        <w:t>Remem</w:t>
                      </w:r>
                      <w:r w:rsidR="00385BB5" w:rsidRPr="00B6424A">
                        <w:rPr>
                          <w:rFonts w:cs="Arial"/>
                          <w:color w:val="222222"/>
                          <w:sz w:val="20"/>
                          <w:szCs w:val="20"/>
                          <w:shd w:val="clear" w:color="auto" w:fill="FFFFFF"/>
                        </w:rPr>
                        <w:t>ber, it</w:t>
                      </w:r>
                      <w:r w:rsidR="004357D9">
                        <w:rPr>
                          <w:rFonts w:cs="Arial"/>
                          <w:color w:val="222222"/>
                          <w:sz w:val="20"/>
                          <w:szCs w:val="20"/>
                          <w:shd w:val="clear" w:color="auto" w:fill="FFFFFF"/>
                        </w:rPr>
                        <w:t>’</w:t>
                      </w:r>
                      <w:bookmarkStart w:id="1" w:name="_GoBack"/>
                      <w:bookmarkEnd w:id="1"/>
                      <w:r w:rsidR="00385BB5" w:rsidRPr="00B6424A">
                        <w:rPr>
                          <w:rFonts w:cs="Arial"/>
                          <w:color w:val="222222"/>
                          <w:sz w:val="20"/>
                          <w:szCs w:val="20"/>
                          <w:shd w:val="clear" w:color="auto" w:fill="FFFFFF"/>
                        </w:rPr>
                        <w:t>s all about a lifestyle c</w:t>
                      </w:r>
                      <w:r w:rsidR="00AE0ED4" w:rsidRPr="00B6424A">
                        <w:rPr>
                          <w:rFonts w:cs="Arial"/>
                          <w:color w:val="222222"/>
                          <w:sz w:val="20"/>
                          <w:szCs w:val="20"/>
                          <w:shd w:val="clear" w:color="auto" w:fill="FFFFFF"/>
                        </w:rPr>
                        <w:t xml:space="preserve">hange. Our </w:t>
                      </w:r>
                      <w:r w:rsidR="00766BC6">
                        <w:rPr>
                          <w:rFonts w:cs="Arial"/>
                          <w:color w:val="222222"/>
                          <w:sz w:val="20"/>
                          <w:szCs w:val="20"/>
                          <w:shd w:val="clear" w:color="auto" w:fill="FFFFFF"/>
                        </w:rPr>
                        <w:t xml:space="preserve">nutrition team is preparing for camp under the direction of Tori </w:t>
                      </w:r>
                      <w:proofErr w:type="spellStart"/>
                      <w:r w:rsidR="00766BC6">
                        <w:rPr>
                          <w:rFonts w:cs="Arial"/>
                          <w:color w:val="222222"/>
                          <w:sz w:val="20"/>
                          <w:szCs w:val="20"/>
                          <w:shd w:val="clear" w:color="auto" w:fill="FFFFFF"/>
                        </w:rPr>
                        <w:t>Kuebler</w:t>
                      </w:r>
                      <w:proofErr w:type="spellEnd"/>
                      <w:r w:rsidR="00766BC6">
                        <w:rPr>
                          <w:rFonts w:cs="Arial"/>
                          <w:color w:val="222222"/>
                          <w:sz w:val="20"/>
                          <w:szCs w:val="20"/>
                          <w:shd w:val="clear" w:color="auto" w:fill="FFFFFF"/>
                        </w:rPr>
                        <w:t xml:space="preserve"> who is back planning our menus and recipes while serving as a consultant. The team is planning great new rap session topics, cooking demonstrations and one-on-one nutritional counseling sessions. We remember the things we cover in camp and throughout the year as well as the rest of our lives! </w:t>
                      </w:r>
                    </w:p>
                    <w:p w14:paraId="4683E7F5" w14:textId="77777777" w:rsidR="00766BC6" w:rsidRDefault="00766BC6" w:rsidP="00AE0ED4">
                      <w:pPr>
                        <w:rPr>
                          <w:rFonts w:cs="Arial"/>
                          <w:color w:val="222222"/>
                          <w:sz w:val="20"/>
                          <w:szCs w:val="20"/>
                          <w:shd w:val="clear" w:color="auto" w:fill="FFFFFF"/>
                        </w:rPr>
                      </w:pPr>
                    </w:p>
                    <w:p w14:paraId="246BEB27" w14:textId="6198AB3C" w:rsidR="00766BC6" w:rsidRDefault="00766BC6" w:rsidP="00AE0ED4">
                      <w:pPr>
                        <w:rPr>
                          <w:rFonts w:cs="Arial"/>
                          <w:color w:val="222222"/>
                          <w:sz w:val="20"/>
                          <w:szCs w:val="20"/>
                          <w:shd w:val="clear" w:color="auto" w:fill="FFFFFF"/>
                        </w:rPr>
                      </w:pPr>
                      <w:r>
                        <w:rPr>
                          <w:rFonts w:cs="Arial"/>
                          <w:color w:val="222222"/>
                          <w:sz w:val="20"/>
                          <w:szCs w:val="20"/>
                          <w:shd w:val="clear" w:color="auto" w:fill="FFFFFF"/>
                        </w:rPr>
                        <w:t>Many</w:t>
                      </w:r>
                      <w:r w:rsidR="009849C7">
                        <w:rPr>
                          <w:rFonts w:cs="Arial"/>
                          <w:color w:val="222222"/>
                          <w:sz w:val="20"/>
                          <w:szCs w:val="20"/>
                          <w:shd w:val="clear" w:color="auto" w:fill="FFFFFF"/>
                        </w:rPr>
                        <w:t xml:space="preserve"> of our key staff are </w:t>
                      </w:r>
                      <w:r>
                        <w:rPr>
                          <w:rFonts w:cs="Arial"/>
                          <w:color w:val="222222"/>
                          <w:sz w:val="20"/>
                          <w:szCs w:val="20"/>
                          <w:shd w:val="clear" w:color="auto" w:fill="FFFFFF"/>
                        </w:rPr>
                        <w:t xml:space="preserve">planning to return including Cindy </w:t>
                      </w:r>
                      <w:proofErr w:type="spellStart"/>
                      <w:r>
                        <w:rPr>
                          <w:rFonts w:cs="Arial"/>
                          <w:color w:val="222222"/>
                          <w:sz w:val="20"/>
                          <w:szCs w:val="20"/>
                          <w:shd w:val="clear" w:color="auto" w:fill="FFFFFF"/>
                        </w:rPr>
                        <w:t>Argow</w:t>
                      </w:r>
                      <w:proofErr w:type="spellEnd"/>
                      <w:r>
                        <w:rPr>
                          <w:rFonts w:cs="Arial"/>
                          <w:color w:val="222222"/>
                          <w:sz w:val="20"/>
                          <w:szCs w:val="20"/>
                          <w:shd w:val="clear" w:color="auto" w:fill="FFFFFF"/>
                        </w:rPr>
                        <w:t>, Alyssa Granger and Katie Hoover. Patrick is back running tennis and Savannah is returning as our main cardio instructor. Our 20</w:t>
                      </w:r>
                      <w:r w:rsidR="004357D9">
                        <w:rPr>
                          <w:rFonts w:cs="Arial"/>
                          <w:color w:val="222222"/>
                          <w:sz w:val="20"/>
                          <w:szCs w:val="20"/>
                          <w:shd w:val="clear" w:color="auto" w:fill="FFFFFF"/>
                        </w:rPr>
                        <w:t>20</w:t>
                      </w:r>
                      <w:r>
                        <w:rPr>
                          <w:rFonts w:cs="Arial"/>
                          <w:color w:val="222222"/>
                          <w:sz w:val="20"/>
                          <w:szCs w:val="20"/>
                          <w:shd w:val="clear" w:color="auto" w:fill="FFFFFF"/>
                        </w:rPr>
                        <w:t xml:space="preserve"> counselors are almost all ‘homegrown’ and have been campers for anywhere from 3-7 years. They include Natalie </w:t>
                      </w:r>
                      <w:proofErr w:type="spellStart"/>
                      <w:r>
                        <w:rPr>
                          <w:rFonts w:cs="Arial"/>
                          <w:color w:val="222222"/>
                          <w:sz w:val="20"/>
                          <w:szCs w:val="20"/>
                          <w:shd w:val="clear" w:color="auto" w:fill="FFFFFF"/>
                        </w:rPr>
                        <w:t>Lamanna</w:t>
                      </w:r>
                      <w:proofErr w:type="spellEnd"/>
                      <w:r>
                        <w:rPr>
                          <w:rFonts w:cs="Arial"/>
                          <w:color w:val="222222"/>
                          <w:sz w:val="20"/>
                          <w:szCs w:val="20"/>
                          <w:shd w:val="clear" w:color="auto" w:fill="FFFFFF"/>
                        </w:rPr>
                        <w:t xml:space="preserve">, Zoey Wheeler, Katelyn </w:t>
                      </w:r>
                      <w:proofErr w:type="spellStart"/>
                      <w:r>
                        <w:rPr>
                          <w:rFonts w:cs="Arial"/>
                          <w:color w:val="222222"/>
                          <w:sz w:val="20"/>
                          <w:szCs w:val="20"/>
                          <w:shd w:val="clear" w:color="auto" w:fill="FFFFFF"/>
                        </w:rPr>
                        <w:t>Fass</w:t>
                      </w:r>
                      <w:proofErr w:type="spellEnd"/>
                      <w:r>
                        <w:rPr>
                          <w:rFonts w:cs="Arial"/>
                          <w:color w:val="222222"/>
                          <w:sz w:val="20"/>
                          <w:szCs w:val="20"/>
                          <w:shd w:val="clear" w:color="auto" w:fill="FFFFFF"/>
                        </w:rPr>
                        <w:t xml:space="preserve">, Malorie Iovino, Mary Freeze, Emma Sellers, </w:t>
                      </w:r>
                      <w:proofErr w:type="spellStart"/>
                      <w:r>
                        <w:rPr>
                          <w:rFonts w:cs="Arial"/>
                          <w:color w:val="222222"/>
                          <w:sz w:val="20"/>
                          <w:szCs w:val="20"/>
                          <w:shd w:val="clear" w:color="auto" w:fill="FFFFFF"/>
                        </w:rPr>
                        <w:t>Daphney</w:t>
                      </w:r>
                      <w:proofErr w:type="spellEnd"/>
                      <w:r>
                        <w:rPr>
                          <w:rFonts w:cs="Arial"/>
                          <w:color w:val="222222"/>
                          <w:sz w:val="20"/>
                          <w:szCs w:val="20"/>
                          <w:shd w:val="clear" w:color="auto" w:fill="FFFFFF"/>
                        </w:rPr>
                        <w:t xml:space="preserve"> Milord, Erica </w:t>
                      </w:r>
                      <w:proofErr w:type="spellStart"/>
                      <w:r>
                        <w:rPr>
                          <w:rFonts w:cs="Arial"/>
                          <w:color w:val="222222"/>
                          <w:sz w:val="20"/>
                          <w:szCs w:val="20"/>
                          <w:shd w:val="clear" w:color="auto" w:fill="FFFFFF"/>
                        </w:rPr>
                        <w:t>Pramer</w:t>
                      </w:r>
                      <w:proofErr w:type="spellEnd"/>
                      <w:r>
                        <w:rPr>
                          <w:rFonts w:cs="Arial"/>
                          <w:color w:val="222222"/>
                          <w:sz w:val="20"/>
                          <w:szCs w:val="20"/>
                          <w:shd w:val="clear" w:color="auto" w:fill="FFFFFF"/>
                        </w:rPr>
                        <w:t xml:space="preserve"> and many others. We truly are a family at Camp </w:t>
                      </w:r>
                      <w:proofErr w:type="spellStart"/>
                      <w:r>
                        <w:rPr>
                          <w:rFonts w:cs="Arial"/>
                          <w:color w:val="222222"/>
                          <w:sz w:val="20"/>
                          <w:szCs w:val="20"/>
                          <w:shd w:val="clear" w:color="auto" w:fill="FFFFFF"/>
                        </w:rPr>
                        <w:t>Pennbrook</w:t>
                      </w:r>
                      <w:proofErr w:type="spellEnd"/>
                      <w:r>
                        <w:rPr>
                          <w:rFonts w:cs="Arial"/>
                          <w:color w:val="222222"/>
                          <w:sz w:val="20"/>
                          <w:szCs w:val="20"/>
                          <w:shd w:val="clear" w:color="auto" w:fill="FFFFFF"/>
                        </w:rPr>
                        <w:t xml:space="preserve">. </w:t>
                      </w:r>
                    </w:p>
                    <w:p w14:paraId="510870B3" w14:textId="77777777" w:rsidR="00766BC6" w:rsidRDefault="00766BC6" w:rsidP="00AE0ED4">
                      <w:pPr>
                        <w:rPr>
                          <w:rFonts w:cs="Arial"/>
                          <w:color w:val="222222"/>
                          <w:sz w:val="20"/>
                          <w:szCs w:val="20"/>
                          <w:shd w:val="clear" w:color="auto" w:fill="FFFFFF"/>
                        </w:rPr>
                      </w:pPr>
                    </w:p>
                    <w:p w14:paraId="63D974B1" w14:textId="77777777" w:rsidR="00766BC6" w:rsidRDefault="00766BC6" w:rsidP="00AE0ED4">
                      <w:pPr>
                        <w:rPr>
                          <w:rFonts w:cs="Arial"/>
                          <w:color w:val="222222"/>
                          <w:sz w:val="20"/>
                          <w:szCs w:val="20"/>
                          <w:shd w:val="clear" w:color="auto" w:fill="FFFFFF"/>
                        </w:rPr>
                      </w:pPr>
                      <w:r>
                        <w:rPr>
                          <w:rFonts w:cs="Arial"/>
                          <w:color w:val="222222"/>
                          <w:sz w:val="20"/>
                          <w:szCs w:val="20"/>
                          <w:shd w:val="clear" w:color="auto" w:fill="FFFFFF"/>
                        </w:rPr>
                        <w:t xml:space="preserve">We also have many new and exciting activities and great trips to </w:t>
                      </w:r>
                      <w:proofErr w:type="spellStart"/>
                      <w:r>
                        <w:rPr>
                          <w:rFonts w:cs="Arial"/>
                          <w:color w:val="222222"/>
                          <w:sz w:val="20"/>
                          <w:szCs w:val="20"/>
                          <w:shd w:val="clear" w:color="auto" w:fill="FFFFFF"/>
                        </w:rPr>
                        <w:t>broadway</w:t>
                      </w:r>
                      <w:proofErr w:type="spellEnd"/>
                      <w:r>
                        <w:rPr>
                          <w:rFonts w:cs="Arial"/>
                          <w:color w:val="222222"/>
                          <w:sz w:val="20"/>
                          <w:szCs w:val="20"/>
                          <w:shd w:val="clear" w:color="auto" w:fill="FFFFFF"/>
                        </w:rPr>
                        <w:t xml:space="preserve"> shows and concerts on the schedule which are listed in this newsletter. We can’t wait to see you this summer!</w:t>
                      </w:r>
                    </w:p>
                    <w:p w14:paraId="4E0B7EB9" w14:textId="77777777" w:rsidR="00766BC6" w:rsidRDefault="00766BC6" w:rsidP="00AE0ED4">
                      <w:pPr>
                        <w:rPr>
                          <w:rFonts w:cs="Arial"/>
                          <w:color w:val="222222"/>
                          <w:sz w:val="20"/>
                          <w:szCs w:val="20"/>
                          <w:shd w:val="clear" w:color="auto" w:fill="FFFFFF"/>
                        </w:rPr>
                      </w:pPr>
                    </w:p>
                    <w:p w14:paraId="187B787E" w14:textId="6A6B7461" w:rsidR="00AE0ED4" w:rsidRPr="00AE0ED4" w:rsidRDefault="00766BC6" w:rsidP="00AE0ED4">
                      <w:pPr>
                        <w:rPr>
                          <w:sz w:val="20"/>
                          <w:szCs w:val="20"/>
                        </w:rPr>
                      </w:pPr>
                      <w:r>
                        <w:rPr>
                          <w:rFonts w:cs="Arial"/>
                          <w:color w:val="222222"/>
                          <w:sz w:val="20"/>
                          <w:szCs w:val="20"/>
                          <w:shd w:val="clear" w:color="auto" w:fill="FFFFFF"/>
                        </w:rPr>
                        <w:t xml:space="preserve">-Flip, Nikki and the </w:t>
                      </w:r>
                      <w:proofErr w:type="spellStart"/>
                      <w:r>
                        <w:rPr>
                          <w:rFonts w:cs="Arial"/>
                          <w:color w:val="222222"/>
                          <w:sz w:val="20"/>
                          <w:szCs w:val="20"/>
                          <w:shd w:val="clear" w:color="auto" w:fill="FFFFFF"/>
                        </w:rPr>
                        <w:t>Pennbrook</w:t>
                      </w:r>
                      <w:proofErr w:type="spellEnd"/>
                      <w:r>
                        <w:rPr>
                          <w:rFonts w:cs="Arial"/>
                          <w:color w:val="222222"/>
                          <w:sz w:val="20"/>
                          <w:szCs w:val="20"/>
                          <w:shd w:val="clear" w:color="auto" w:fill="FFFFFF"/>
                        </w:rPr>
                        <w:t xml:space="preserve"> Staff</w:t>
                      </w:r>
                    </w:p>
                    <w:p w14:paraId="2DC21891" w14:textId="2B453127" w:rsidR="007A6666" w:rsidRPr="00AE0ED4" w:rsidRDefault="007A6666" w:rsidP="00CB0026">
                      <w:pPr>
                        <w:pStyle w:val="BodyText"/>
                        <w:rPr>
                          <w:szCs w:val="20"/>
                        </w:rPr>
                      </w:pPr>
                    </w:p>
                  </w:txbxContent>
                </v:textbox>
                <w10:wrap anchorx="page" anchory="page"/>
              </v:shape>
            </w:pict>
          </mc:Fallback>
        </mc:AlternateContent>
      </w:r>
      <w:r w:rsidR="00AC04BD">
        <w:rPr>
          <w:noProof/>
        </w:rPr>
        <mc:AlternateContent>
          <mc:Choice Requires="wps">
            <w:drawing>
              <wp:anchor distT="0" distB="0" distL="114300" distR="114300" simplePos="0" relativeHeight="251679232" behindDoc="0" locked="0" layoutInCell="1" allowOverlap="1" wp14:anchorId="2034B4B0" wp14:editId="67F7A3B2">
                <wp:simplePos x="0" y="0"/>
                <wp:positionH relativeFrom="page">
                  <wp:posOffset>4165600</wp:posOffset>
                </wp:positionH>
                <wp:positionV relativeFrom="page">
                  <wp:posOffset>6515100</wp:posOffset>
                </wp:positionV>
                <wp:extent cx="3086735" cy="3088640"/>
                <wp:effectExtent l="0" t="0" r="12065" b="10160"/>
                <wp:wrapNone/>
                <wp:docPr id="72"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30886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A48A7C5" w14:textId="77777777" w:rsidR="00AC04BD" w:rsidRDefault="00AC04BD" w:rsidP="00AC04BD">
                            <w:pPr>
                              <w:pStyle w:val="BodyText"/>
                            </w:pPr>
                            <w:r>
                              <w:t>This summer is shaping up to be a great one. We have already booked some of your favorite activities:</w:t>
                            </w:r>
                          </w:p>
                          <w:p w14:paraId="1058F79A" w14:textId="77777777" w:rsidR="00AC04BD" w:rsidRDefault="00AC04BD" w:rsidP="00AC04BD">
                            <w:pPr>
                              <w:pStyle w:val="BodyText"/>
                              <w:numPr>
                                <w:ilvl w:val="0"/>
                                <w:numId w:val="15"/>
                              </w:numPr>
                            </w:pPr>
                            <w:r>
                              <w:t>Game show Man</w:t>
                            </w:r>
                          </w:p>
                          <w:p w14:paraId="401F89EA" w14:textId="77777777" w:rsidR="00AC04BD" w:rsidRDefault="00AC04BD" w:rsidP="00AC04BD">
                            <w:pPr>
                              <w:pStyle w:val="BodyText"/>
                              <w:numPr>
                                <w:ilvl w:val="0"/>
                                <w:numId w:val="15"/>
                              </w:numPr>
                            </w:pPr>
                            <w:r>
                              <w:t xml:space="preserve">Karaoke/ dance parties </w:t>
                            </w:r>
                          </w:p>
                          <w:p w14:paraId="14FAADFA" w14:textId="77777777" w:rsidR="00AC04BD" w:rsidRDefault="00AC04BD" w:rsidP="00AC04BD">
                            <w:pPr>
                              <w:pStyle w:val="BodyText"/>
                              <w:numPr>
                                <w:ilvl w:val="0"/>
                                <w:numId w:val="15"/>
                              </w:numPr>
                            </w:pPr>
                            <w:r>
                              <w:t>Bowling / Laser Tag</w:t>
                            </w:r>
                          </w:p>
                          <w:p w14:paraId="6FF10CBC" w14:textId="77777777" w:rsidR="00AC04BD" w:rsidRDefault="00AC04BD" w:rsidP="00AC04BD">
                            <w:pPr>
                              <w:pStyle w:val="BodyText"/>
                              <w:numPr>
                                <w:ilvl w:val="0"/>
                                <w:numId w:val="15"/>
                              </w:numPr>
                            </w:pPr>
                            <w:r>
                              <w:t>Movies at the Multiplex</w:t>
                            </w:r>
                          </w:p>
                          <w:p w14:paraId="0D827BFD" w14:textId="77777777" w:rsidR="00AC04BD" w:rsidRDefault="00AC04BD" w:rsidP="00AC04BD">
                            <w:pPr>
                              <w:pStyle w:val="BodyText"/>
                              <w:numPr>
                                <w:ilvl w:val="0"/>
                                <w:numId w:val="15"/>
                              </w:numPr>
                            </w:pPr>
                            <w:r>
                              <w:t xml:space="preserve">Eric </w:t>
                            </w:r>
                            <w:proofErr w:type="spellStart"/>
                            <w:r>
                              <w:t>Wilzig</w:t>
                            </w:r>
                            <w:proofErr w:type="spellEnd"/>
                            <w:r>
                              <w:t xml:space="preserve"> Magic Show</w:t>
                            </w:r>
                          </w:p>
                          <w:p w14:paraId="61DB5DC4" w14:textId="77777777" w:rsidR="00AC04BD" w:rsidRDefault="00AC04BD" w:rsidP="00AC04BD">
                            <w:pPr>
                              <w:pStyle w:val="BodyText"/>
                              <w:numPr>
                                <w:ilvl w:val="0"/>
                                <w:numId w:val="15"/>
                              </w:numPr>
                            </w:pPr>
                            <w:r>
                              <w:t>Ice Skating</w:t>
                            </w:r>
                          </w:p>
                          <w:p w14:paraId="37A925A2" w14:textId="77777777" w:rsidR="00AC04BD" w:rsidRDefault="00AC04BD" w:rsidP="00AC04BD">
                            <w:pPr>
                              <w:pStyle w:val="BodyText"/>
                              <w:numPr>
                                <w:ilvl w:val="0"/>
                                <w:numId w:val="15"/>
                              </w:numPr>
                            </w:pPr>
                            <w:r>
                              <w:t>Beach</w:t>
                            </w:r>
                          </w:p>
                          <w:p w14:paraId="6F15943C" w14:textId="77777777" w:rsidR="00AC04BD" w:rsidRDefault="00AC04BD" w:rsidP="00AC04BD">
                            <w:pPr>
                              <w:pStyle w:val="BodyText"/>
                              <w:numPr>
                                <w:ilvl w:val="0"/>
                                <w:numId w:val="15"/>
                              </w:numPr>
                            </w:pPr>
                            <w:r>
                              <w:t>Day at the Beach at the Jersey Shore</w:t>
                            </w:r>
                          </w:p>
                          <w:p w14:paraId="29E4C094" w14:textId="77777777" w:rsidR="00AC04BD" w:rsidRDefault="00AC04BD" w:rsidP="00AC04BD">
                            <w:pPr>
                              <w:pStyle w:val="BodyText"/>
                            </w:pPr>
                            <w:r>
                              <w:t>We are still looking for new activities and entertainment to make sure each and every one of you has the best time at camp.</w:t>
                            </w:r>
                          </w:p>
                          <w:p w14:paraId="47BCAE21" w14:textId="77777777" w:rsidR="00AC04BD" w:rsidRDefault="00AC04BD" w:rsidP="00AC04BD">
                            <w:pPr>
                              <w:pStyle w:val="BodyText"/>
                            </w:pPr>
                            <w:r>
                              <w:t>Feel free to email us any ideas or activities you would like to see at camp!</w:t>
                            </w:r>
                          </w:p>
                          <w:p w14:paraId="2C7102F4" w14:textId="77777777" w:rsidR="00AC04BD" w:rsidRDefault="00AC04BD" w:rsidP="00AC04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B4B0" id="Text Box 1874" o:spid="_x0000_s1028" type="#_x0000_t202" style="position:absolute;margin-left:328pt;margin-top:513pt;width:243.05pt;height:243.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" filled="f" stroked="f">
                <v:textbox inset="0,0,0,0">
                  <w:txbxContent>
                    <w:p w14:paraId="3A48A7C5" w14:textId="77777777" w:rsidR="00AC04BD" w:rsidRDefault="00AC04BD" w:rsidP="00AC04BD">
                      <w:pPr>
                        <w:pStyle w:val="BodyText"/>
                      </w:pPr>
                      <w:r>
                        <w:t>This summer is shaping up to be a great one. We have already booked some of your favorite activities:</w:t>
                      </w:r>
                    </w:p>
                    <w:p w14:paraId="1058F79A" w14:textId="77777777" w:rsidR="00AC04BD" w:rsidRDefault="00AC04BD" w:rsidP="00AC04BD">
                      <w:pPr>
                        <w:pStyle w:val="BodyText"/>
                        <w:numPr>
                          <w:ilvl w:val="0"/>
                          <w:numId w:val="15"/>
                        </w:numPr>
                      </w:pPr>
                      <w:r>
                        <w:t>Game show Man</w:t>
                      </w:r>
                    </w:p>
                    <w:p w14:paraId="401F89EA" w14:textId="77777777" w:rsidR="00AC04BD" w:rsidRDefault="00AC04BD" w:rsidP="00AC04BD">
                      <w:pPr>
                        <w:pStyle w:val="BodyText"/>
                        <w:numPr>
                          <w:ilvl w:val="0"/>
                          <w:numId w:val="15"/>
                        </w:numPr>
                      </w:pPr>
                      <w:r>
                        <w:t xml:space="preserve">Karaoke/ dance parties </w:t>
                      </w:r>
                    </w:p>
                    <w:p w14:paraId="14FAADFA" w14:textId="77777777" w:rsidR="00AC04BD" w:rsidRDefault="00AC04BD" w:rsidP="00AC04BD">
                      <w:pPr>
                        <w:pStyle w:val="BodyText"/>
                        <w:numPr>
                          <w:ilvl w:val="0"/>
                          <w:numId w:val="15"/>
                        </w:numPr>
                      </w:pPr>
                      <w:r>
                        <w:t>Bowling / Laser Tag</w:t>
                      </w:r>
                    </w:p>
                    <w:p w14:paraId="6FF10CBC" w14:textId="77777777" w:rsidR="00AC04BD" w:rsidRDefault="00AC04BD" w:rsidP="00AC04BD">
                      <w:pPr>
                        <w:pStyle w:val="BodyText"/>
                        <w:numPr>
                          <w:ilvl w:val="0"/>
                          <w:numId w:val="15"/>
                        </w:numPr>
                      </w:pPr>
                      <w:r>
                        <w:t>Movies at the Multiplex</w:t>
                      </w:r>
                    </w:p>
                    <w:p w14:paraId="0D827BFD" w14:textId="77777777" w:rsidR="00AC04BD" w:rsidRDefault="00AC04BD" w:rsidP="00AC04BD">
                      <w:pPr>
                        <w:pStyle w:val="BodyText"/>
                        <w:numPr>
                          <w:ilvl w:val="0"/>
                          <w:numId w:val="15"/>
                        </w:numPr>
                      </w:pPr>
                      <w:r>
                        <w:t xml:space="preserve">Eric </w:t>
                      </w:r>
                      <w:proofErr w:type="spellStart"/>
                      <w:r>
                        <w:t>Wilzig</w:t>
                      </w:r>
                      <w:proofErr w:type="spellEnd"/>
                      <w:r>
                        <w:t xml:space="preserve"> Magic Show</w:t>
                      </w:r>
                    </w:p>
                    <w:p w14:paraId="61DB5DC4" w14:textId="77777777" w:rsidR="00AC04BD" w:rsidRDefault="00AC04BD" w:rsidP="00AC04BD">
                      <w:pPr>
                        <w:pStyle w:val="BodyText"/>
                        <w:numPr>
                          <w:ilvl w:val="0"/>
                          <w:numId w:val="15"/>
                        </w:numPr>
                      </w:pPr>
                      <w:r>
                        <w:t>Ice Skating</w:t>
                      </w:r>
                    </w:p>
                    <w:p w14:paraId="37A925A2" w14:textId="77777777" w:rsidR="00AC04BD" w:rsidRDefault="00AC04BD" w:rsidP="00AC04BD">
                      <w:pPr>
                        <w:pStyle w:val="BodyText"/>
                        <w:numPr>
                          <w:ilvl w:val="0"/>
                          <w:numId w:val="15"/>
                        </w:numPr>
                      </w:pPr>
                      <w:r>
                        <w:t>Beach</w:t>
                      </w:r>
                    </w:p>
                    <w:p w14:paraId="6F15943C" w14:textId="77777777" w:rsidR="00AC04BD" w:rsidRDefault="00AC04BD" w:rsidP="00AC04BD">
                      <w:pPr>
                        <w:pStyle w:val="BodyText"/>
                        <w:numPr>
                          <w:ilvl w:val="0"/>
                          <w:numId w:val="15"/>
                        </w:numPr>
                      </w:pPr>
                      <w:r>
                        <w:t>Day at the Beach at the Jersey Shore</w:t>
                      </w:r>
                    </w:p>
                    <w:p w14:paraId="29E4C094" w14:textId="77777777" w:rsidR="00AC04BD" w:rsidRDefault="00AC04BD" w:rsidP="00AC04BD">
                      <w:pPr>
                        <w:pStyle w:val="BodyText"/>
                      </w:pPr>
                      <w:r>
                        <w:t>We are still looking for new activities and entertainment to make sure each and every one of you has the best time at camp.</w:t>
                      </w:r>
                    </w:p>
                    <w:p w14:paraId="47BCAE21" w14:textId="77777777" w:rsidR="00AC04BD" w:rsidRDefault="00AC04BD" w:rsidP="00AC04BD">
                      <w:pPr>
                        <w:pStyle w:val="BodyText"/>
                      </w:pPr>
                      <w:r>
                        <w:t>Feel free to email us any ideas or activities you would like to see at camp!</w:t>
                      </w:r>
                    </w:p>
                    <w:p w14:paraId="2C7102F4" w14:textId="77777777" w:rsidR="00AC04BD" w:rsidRDefault="00AC04BD" w:rsidP="00AC04BD"/>
                  </w:txbxContent>
                </v:textbox>
                <w10:wrap anchorx="page" anchory="page"/>
              </v:shape>
            </w:pict>
          </mc:Fallback>
        </mc:AlternateContent>
      </w:r>
      <w:r w:rsidR="00766BC6">
        <w:rPr>
          <w:noProof/>
        </w:rPr>
        <mc:AlternateContent>
          <mc:Choice Requires="wps">
            <w:drawing>
              <wp:anchor distT="0" distB="0" distL="114300" distR="114300" simplePos="0" relativeHeight="251633152" behindDoc="0" locked="0" layoutInCell="1" allowOverlap="1" wp14:anchorId="5F64ADA4" wp14:editId="7F0B94C3">
                <wp:simplePos x="0" y="0"/>
                <wp:positionH relativeFrom="page">
                  <wp:posOffset>2108200</wp:posOffset>
                </wp:positionH>
                <wp:positionV relativeFrom="page">
                  <wp:posOffset>1722120</wp:posOffset>
                </wp:positionV>
                <wp:extent cx="4739005" cy="294640"/>
                <wp:effectExtent l="4445" t="3175" r="0" b="0"/>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08FD00D" w14:textId="77777777" w:rsidR="005B7866" w:rsidRPr="000967FC" w:rsidRDefault="00250BFE" w:rsidP="000967FC">
                            <w:pPr>
                              <w:pStyle w:val="Heading1"/>
                            </w:pPr>
                            <w:r>
                              <w:t>Hello!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4ADA4" id="Text Box 15" o:spid="_x0000_s1029" type="#_x0000_t202" style="position:absolute;margin-left:166pt;margin-top:135.6pt;width:373.15pt;height:23.2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" filled="f" stroked="f">
                <v:textbox style="mso-fit-shape-to-text:t" inset="0,0,0,0">
                  <w:txbxContent>
                    <w:p w14:paraId="108FD00D" w14:textId="77777777" w:rsidR="005B7866" w:rsidRPr="000967FC" w:rsidRDefault="00250BFE" w:rsidP="000967FC">
                      <w:pPr>
                        <w:pStyle w:val="Heading1"/>
                      </w:pPr>
                      <w:r>
                        <w:t>Hello!</w:t>
                      </w:r>
                    </w:p>
                  </w:txbxContent>
                </v:textbox>
                <w10:wrap anchorx="page" anchory="page"/>
              </v:shape>
            </w:pict>
          </mc:Fallback>
        </mc:AlternateContent>
      </w:r>
      <w:r w:rsidR="007328CA">
        <w:rPr>
          <w:noProof/>
        </w:rPr>
        <w:drawing>
          <wp:anchor distT="0" distB="0" distL="114300" distR="114300" simplePos="0" relativeHeight="251673088" behindDoc="0" locked="0" layoutInCell="1" allowOverlap="1" wp14:anchorId="521E4EC0" wp14:editId="5B3C8BC7">
            <wp:simplePos x="0" y="0"/>
            <wp:positionH relativeFrom="margin">
              <wp:posOffset>-640080</wp:posOffset>
            </wp:positionH>
            <wp:positionV relativeFrom="margin">
              <wp:posOffset>233680</wp:posOffset>
            </wp:positionV>
            <wp:extent cx="1476375" cy="1095375"/>
            <wp:effectExtent l="19050" t="0" r="9525" b="0"/>
            <wp:wrapSquare wrapText="bothSides"/>
            <wp:docPr id="1"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476375" cy="1095375"/>
                    </a:xfrm>
                    <a:prstGeom prst="rect">
                      <a:avLst/>
                    </a:prstGeom>
                  </pic:spPr>
                </pic:pic>
              </a:graphicData>
            </a:graphic>
          </wp:anchor>
        </w:drawing>
      </w:r>
      <w:r w:rsidR="007328CA">
        <w:rPr>
          <w:noProof/>
        </w:rPr>
        <mc:AlternateContent>
          <mc:Choice Requires="wps">
            <w:drawing>
              <wp:anchor distT="0" distB="0" distL="114300" distR="114300" simplePos="0" relativeHeight="251635200" behindDoc="0" locked="0" layoutInCell="1" allowOverlap="1" wp14:anchorId="067FC826" wp14:editId="11CA0ADF">
                <wp:simplePos x="0" y="0"/>
                <wp:positionH relativeFrom="page">
                  <wp:posOffset>508000</wp:posOffset>
                </wp:positionH>
                <wp:positionV relativeFrom="page">
                  <wp:posOffset>6286500</wp:posOffset>
                </wp:positionV>
                <wp:extent cx="3251200" cy="1602740"/>
                <wp:effectExtent l="0" t="0" r="0" b="22860"/>
                <wp:wrapNone/>
                <wp:docPr id="6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6027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ED72609" w14:textId="77777777" w:rsidR="00EE7484" w:rsidRPr="00EE7484" w:rsidRDefault="006C3656" w:rsidP="006C3656">
                            <w:pPr>
                              <w:pStyle w:val="BodyText"/>
                              <w:rPr>
                                <w:sz w:val="22"/>
                              </w:rPr>
                            </w:pPr>
                            <w:r>
                              <w:t>Attention new parents and campers</w:t>
                            </w:r>
                            <w:r w:rsidR="0085029C">
                              <w:t>!!!</w:t>
                            </w:r>
                            <w:r>
                              <w:t xml:space="preserve"> </w:t>
                            </w:r>
                            <w:r w:rsidR="0085029C">
                              <w:t>B</w:t>
                            </w:r>
                            <w:r w:rsidR="00D42349">
                              <w:t>e</w:t>
                            </w:r>
                            <w:r>
                              <w:t xml:space="preserve"> sure to set aside one of the following dates when you can tour the beautiful facilities of Camp </w:t>
                            </w:r>
                            <w:proofErr w:type="spellStart"/>
                            <w:r>
                              <w:t>Pennbrook</w:t>
                            </w:r>
                            <w:proofErr w:type="spellEnd"/>
                            <w:r>
                              <w:t xml:space="preserve"> and meet most of our key staff members</w:t>
                            </w:r>
                            <w:r w:rsidR="00D42349">
                              <w:t xml:space="preserve"> and new campers</w:t>
                            </w:r>
                            <w:r w:rsidR="0085029C">
                              <w:t>. R</w:t>
                            </w:r>
                            <w:r>
                              <w:t>efreshments will be ser</w:t>
                            </w:r>
                            <w:r w:rsidR="009A58FF">
                              <w:t xml:space="preserve">ved. </w:t>
                            </w:r>
                          </w:p>
                          <w:p w14:paraId="0EDAECBB" w14:textId="2AEC8D4B" w:rsidR="00EE7484" w:rsidRDefault="00EE7484" w:rsidP="006C3656">
                            <w:pPr>
                              <w:pStyle w:val="BodyText"/>
                            </w:pPr>
                            <w:r w:rsidRPr="00EE7484">
                              <w:rPr>
                                <w:sz w:val="22"/>
                              </w:rPr>
                              <w:t>Save the date</w:t>
                            </w:r>
                            <w:r w:rsidR="009A58FF" w:rsidRPr="00EE7484">
                              <w:rPr>
                                <w:sz w:val="22"/>
                              </w:rPr>
                              <w:t xml:space="preserve">: </w:t>
                            </w:r>
                            <w:r w:rsidR="009A58FF" w:rsidRPr="00EE7484">
                              <w:rPr>
                                <w:b/>
                                <w:sz w:val="22"/>
                              </w:rPr>
                              <w:t xml:space="preserve">April </w:t>
                            </w:r>
                            <w:r w:rsidR="00A44F80">
                              <w:rPr>
                                <w:b/>
                                <w:sz w:val="22"/>
                              </w:rPr>
                              <w:t>19</w:t>
                            </w:r>
                            <w:r w:rsidR="00A44F80" w:rsidRPr="00A44F80">
                              <w:rPr>
                                <w:b/>
                                <w:sz w:val="22"/>
                                <w:vertAlign w:val="superscript"/>
                              </w:rPr>
                              <w:t>th</w:t>
                            </w:r>
                            <w:r w:rsidR="00AF53FE">
                              <w:rPr>
                                <w:b/>
                                <w:sz w:val="22"/>
                              </w:rPr>
                              <w:t xml:space="preserve"> </w:t>
                            </w:r>
                            <w:r w:rsidR="009A58FF" w:rsidRPr="00EE7484">
                              <w:rPr>
                                <w:sz w:val="22"/>
                              </w:rPr>
                              <w:t xml:space="preserve">or </w:t>
                            </w:r>
                            <w:r w:rsidR="009A58FF" w:rsidRPr="00EE7484">
                              <w:rPr>
                                <w:b/>
                                <w:sz w:val="22"/>
                              </w:rPr>
                              <w:t xml:space="preserve">May </w:t>
                            </w:r>
                            <w:r w:rsidR="00AF53FE">
                              <w:rPr>
                                <w:b/>
                                <w:sz w:val="22"/>
                              </w:rPr>
                              <w:t>1</w:t>
                            </w:r>
                            <w:r w:rsidR="00A44F80">
                              <w:rPr>
                                <w:b/>
                                <w:sz w:val="22"/>
                              </w:rPr>
                              <w:t>7</w:t>
                            </w:r>
                            <w:r w:rsidR="00A44F80" w:rsidRPr="00A44F80">
                              <w:rPr>
                                <w:b/>
                                <w:sz w:val="22"/>
                                <w:vertAlign w:val="superscript"/>
                              </w:rPr>
                              <w:t>th</w:t>
                            </w:r>
                            <w:r w:rsidR="006C3656" w:rsidRPr="00EE7484">
                              <w:rPr>
                                <w:b/>
                                <w:sz w:val="24"/>
                              </w:rPr>
                              <w:t>!</w:t>
                            </w:r>
                            <w:r w:rsidR="006C3656">
                              <w:t xml:space="preserve"> </w:t>
                            </w:r>
                            <w:r w:rsidR="007328CA" w:rsidRPr="007328CA">
                              <w:rPr>
                                <w:b/>
                                <w:sz w:val="22"/>
                              </w:rPr>
                              <w:t>12-4</w:t>
                            </w:r>
                            <w:r w:rsidR="007328CA">
                              <w:rPr>
                                <w:b/>
                                <w:sz w:val="22"/>
                              </w:rPr>
                              <w:t xml:space="preserve"> </w:t>
                            </w:r>
                            <w:r w:rsidR="007328CA" w:rsidRPr="007328CA">
                              <w:rPr>
                                <w:b/>
                                <w:sz w:val="22"/>
                              </w:rPr>
                              <w:t>PM</w:t>
                            </w:r>
                          </w:p>
                          <w:p w14:paraId="7FB88404" w14:textId="2FB875D4" w:rsidR="006C3656" w:rsidRDefault="006C3656" w:rsidP="006C3656">
                            <w:pPr>
                              <w:pStyle w:val="BodyText"/>
                            </w:pPr>
                            <w:r>
                              <w:t>For questions or concerns don’t hesitate to contact us.</w:t>
                            </w:r>
                            <w:r w:rsidR="0085029C">
                              <w:t xml:space="preserve"> Please RSVP today</w:t>
                            </w:r>
                            <w:r w:rsidR="007328CA">
                              <w:t xml:space="preserve"> by calling 1-800-442-7366 or email Camppennbrook@att.net</w:t>
                            </w:r>
                            <w:r w:rsidR="0085029C">
                              <w:t>.</w:t>
                            </w:r>
                          </w:p>
                          <w:p w14:paraId="64AD9599" w14:textId="77777777" w:rsidR="006C3656" w:rsidRDefault="006C3656" w:rsidP="006C3656">
                            <w:pPr>
                              <w:pStyle w:val="BodyText"/>
                            </w:pPr>
                          </w:p>
                          <w:p w14:paraId="7250EA11" w14:textId="77777777" w:rsidR="006C3656" w:rsidRDefault="006C3656" w:rsidP="006C3656">
                            <w:pPr>
                              <w:pStyle w:val="BodyText"/>
                            </w:pPr>
                          </w:p>
                          <w:p w14:paraId="25308610" w14:textId="77777777" w:rsidR="006C3656" w:rsidRDefault="006C3656" w:rsidP="006C3656">
                            <w:pPr>
                              <w:pStyle w:val="BodyText"/>
                            </w:pPr>
                          </w:p>
                          <w:p w14:paraId="5193DF44" w14:textId="77777777" w:rsidR="006C3656" w:rsidRDefault="006C3656" w:rsidP="006C3656">
                            <w:pPr>
                              <w:pStyle w:val="BodyText"/>
                            </w:pPr>
                          </w:p>
                          <w:p w14:paraId="30E90A2C" w14:textId="77777777" w:rsidR="007A6666" w:rsidRDefault="00C63F0E" w:rsidP="00CB0026">
                            <w:pPr>
                              <w:pStyle w:val="BodyText"/>
                            </w:pPr>
                            <w:r>
                              <w:t xml:space="preserve"> </w:t>
                            </w:r>
                          </w:p>
                          <w:p w14:paraId="773804FC" w14:textId="77777777" w:rsidR="006C3656" w:rsidRDefault="006C3656"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C826" id="Text Box 17" o:spid="_x0000_s1030" type="#_x0000_t202" style="position:absolute;margin-left:40pt;margin-top:495pt;width:256pt;height:126.2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" filled="f" stroked="f">
                <v:textbox inset="0,0,0,0">
                  <w:txbxContent>
                    <w:p w14:paraId="2ED72609" w14:textId="77777777" w:rsidR="00EE7484" w:rsidRPr="00EE7484" w:rsidRDefault="006C3656" w:rsidP="006C3656">
                      <w:pPr>
                        <w:pStyle w:val="BodyText"/>
                        <w:rPr>
                          <w:sz w:val="22"/>
                        </w:rPr>
                      </w:pPr>
                      <w:r>
                        <w:t>Attention new parents and campers</w:t>
                      </w:r>
                      <w:r w:rsidR="0085029C">
                        <w:t>!!!</w:t>
                      </w:r>
                      <w:r>
                        <w:t xml:space="preserve"> </w:t>
                      </w:r>
                      <w:r w:rsidR="0085029C">
                        <w:t>B</w:t>
                      </w:r>
                      <w:r w:rsidR="00D42349">
                        <w:t>e</w:t>
                      </w:r>
                      <w:r>
                        <w:t xml:space="preserve"> sure to set aside one of the following dates when you can tour the beautiful facilities of Camp </w:t>
                      </w:r>
                      <w:proofErr w:type="spellStart"/>
                      <w:r>
                        <w:t>Pennbrook</w:t>
                      </w:r>
                      <w:proofErr w:type="spellEnd"/>
                      <w:r>
                        <w:t xml:space="preserve"> and meet most of our key staff members</w:t>
                      </w:r>
                      <w:r w:rsidR="00D42349">
                        <w:t xml:space="preserve"> and new campers</w:t>
                      </w:r>
                      <w:r w:rsidR="0085029C">
                        <w:t>. R</w:t>
                      </w:r>
                      <w:r>
                        <w:t>efreshments will be ser</w:t>
                      </w:r>
                      <w:r w:rsidR="009A58FF">
                        <w:t xml:space="preserve">ved. </w:t>
                      </w:r>
                    </w:p>
                    <w:p w14:paraId="0EDAECBB" w14:textId="2AEC8D4B" w:rsidR="00EE7484" w:rsidRDefault="00EE7484" w:rsidP="006C3656">
                      <w:pPr>
                        <w:pStyle w:val="BodyText"/>
                      </w:pPr>
                      <w:r w:rsidRPr="00EE7484">
                        <w:rPr>
                          <w:sz w:val="22"/>
                        </w:rPr>
                        <w:t>Save the date</w:t>
                      </w:r>
                      <w:r w:rsidR="009A58FF" w:rsidRPr="00EE7484">
                        <w:rPr>
                          <w:sz w:val="22"/>
                        </w:rPr>
                        <w:t xml:space="preserve">: </w:t>
                      </w:r>
                      <w:r w:rsidR="009A58FF" w:rsidRPr="00EE7484">
                        <w:rPr>
                          <w:b/>
                          <w:sz w:val="22"/>
                        </w:rPr>
                        <w:t xml:space="preserve">April </w:t>
                      </w:r>
                      <w:r w:rsidR="00A44F80">
                        <w:rPr>
                          <w:b/>
                          <w:sz w:val="22"/>
                        </w:rPr>
                        <w:t>19</w:t>
                      </w:r>
                      <w:r w:rsidR="00A44F80" w:rsidRPr="00A44F80">
                        <w:rPr>
                          <w:b/>
                          <w:sz w:val="22"/>
                          <w:vertAlign w:val="superscript"/>
                        </w:rPr>
                        <w:t>th</w:t>
                      </w:r>
                      <w:r w:rsidR="00AF53FE">
                        <w:rPr>
                          <w:b/>
                          <w:sz w:val="22"/>
                        </w:rPr>
                        <w:t xml:space="preserve"> </w:t>
                      </w:r>
                      <w:r w:rsidR="009A58FF" w:rsidRPr="00EE7484">
                        <w:rPr>
                          <w:sz w:val="22"/>
                        </w:rPr>
                        <w:t xml:space="preserve">or </w:t>
                      </w:r>
                      <w:r w:rsidR="009A58FF" w:rsidRPr="00EE7484">
                        <w:rPr>
                          <w:b/>
                          <w:sz w:val="22"/>
                        </w:rPr>
                        <w:t xml:space="preserve">May </w:t>
                      </w:r>
                      <w:r w:rsidR="00AF53FE">
                        <w:rPr>
                          <w:b/>
                          <w:sz w:val="22"/>
                        </w:rPr>
                        <w:t>1</w:t>
                      </w:r>
                      <w:r w:rsidR="00A44F80">
                        <w:rPr>
                          <w:b/>
                          <w:sz w:val="22"/>
                        </w:rPr>
                        <w:t>7</w:t>
                      </w:r>
                      <w:r w:rsidR="00A44F80" w:rsidRPr="00A44F80">
                        <w:rPr>
                          <w:b/>
                          <w:sz w:val="22"/>
                          <w:vertAlign w:val="superscript"/>
                        </w:rPr>
                        <w:t>th</w:t>
                      </w:r>
                      <w:r w:rsidR="006C3656" w:rsidRPr="00EE7484">
                        <w:rPr>
                          <w:b/>
                          <w:sz w:val="24"/>
                        </w:rPr>
                        <w:t>!</w:t>
                      </w:r>
                      <w:r w:rsidR="006C3656">
                        <w:t xml:space="preserve"> </w:t>
                      </w:r>
                      <w:r w:rsidR="007328CA" w:rsidRPr="007328CA">
                        <w:rPr>
                          <w:b/>
                          <w:sz w:val="22"/>
                        </w:rPr>
                        <w:t>12-4</w:t>
                      </w:r>
                      <w:r w:rsidR="007328CA">
                        <w:rPr>
                          <w:b/>
                          <w:sz w:val="22"/>
                        </w:rPr>
                        <w:t xml:space="preserve"> </w:t>
                      </w:r>
                      <w:r w:rsidR="007328CA" w:rsidRPr="007328CA">
                        <w:rPr>
                          <w:b/>
                          <w:sz w:val="22"/>
                        </w:rPr>
                        <w:t>PM</w:t>
                      </w:r>
                    </w:p>
                    <w:p w14:paraId="7FB88404" w14:textId="2FB875D4" w:rsidR="006C3656" w:rsidRDefault="006C3656" w:rsidP="006C3656">
                      <w:pPr>
                        <w:pStyle w:val="BodyText"/>
                      </w:pPr>
                      <w:r>
                        <w:t>For questions or concerns don’t hesitate to contact us.</w:t>
                      </w:r>
                      <w:r w:rsidR="0085029C">
                        <w:t xml:space="preserve"> Please RSVP today</w:t>
                      </w:r>
                      <w:r w:rsidR="007328CA">
                        <w:t xml:space="preserve"> by calling 1-800-442-7366 or email Camppennbrook@att.net</w:t>
                      </w:r>
                      <w:r w:rsidR="0085029C">
                        <w:t>.</w:t>
                      </w:r>
                    </w:p>
                    <w:p w14:paraId="64AD9599" w14:textId="77777777" w:rsidR="006C3656" w:rsidRDefault="006C3656" w:rsidP="006C3656">
                      <w:pPr>
                        <w:pStyle w:val="BodyText"/>
                      </w:pPr>
                    </w:p>
                    <w:p w14:paraId="7250EA11" w14:textId="77777777" w:rsidR="006C3656" w:rsidRDefault="006C3656" w:rsidP="006C3656">
                      <w:pPr>
                        <w:pStyle w:val="BodyText"/>
                      </w:pPr>
                    </w:p>
                    <w:p w14:paraId="25308610" w14:textId="77777777" w:rsidR="006C3656" w:rsidRDefault="006C3656" w:rsidP="006C3656">
                      <w:pPr>
                        <w:pStyle w:val="BodyText"/>
                      </w:pPr>
                    </w:p>
                    <w:p w14:paraId="5193DF44" w14:textId="77777777" w:rsidR="006C3656" w:rsidRDefault="006C3656" w:rsidP="006C3656">
                      <w:pPr>
                        <w:pStyle w:val="BodyText"/>
                      </w:pPr>
                    </w:p>
                    <w:p w14:paraId="30E90A2C" w14:textId="77777777" w:rsidR="007A6666" w:rsidRDefault="00C63F0E" w:rsidP="00CB0026">
                      <w:pPr>
                        <w:pStyle w:val="BodyText"/>
                      </w:pPr>
                      <w:r>
                        <w:t xml:space="preserve"> </w:t>
                      </w:r>
                    </w:p>
                    <w:p w14:paraId="773804FC" w14:textId="77777777" w:rsidR="006C3656" w:rsidRDefault="006C3656" w:rsidP="00CB0026">
                      <w:pPr>
                        <w:pStyle w:val="BodyText"/>
                      </w:pPr>
                    </w:p>
                  </w:txbxContent>
                </v:textbox>
                <w10:wrap anchorx="page" anchory="page"/>
              </v:shape>
            </w:pict>
          </mc:Fallback>
        </mc:AlternateContent>
      </w:r>
      <w:r w:rsidR="007328CA">
        <w:rPr>
          <w:noProof/>
        </w:rPr>
        <mc:AlternateContent>
          <mc:Choice Requires="wps">
            <w:drawing>
              <wp:anchor distT="0" distB="0" distL="114300" distR="114300" simplePos="0" relativeHeight="251634176" behindDoc="0" locked="0" layoutInCell="1" allowOverlap="1" wp14:anchorId="331229F5" wp14:editId="6CFE9714">
                <wp:simplePos x="0" y="0"/>
                <wp:positionH relativeFrom="page">
                  <wp:posOffset>730885</wp:posOffset>
                </wp:positionH>
                <wp:positionV relativeFrom="page">
                  <wp:posOffset>5942965</wp:posOffset>
                </wp:positionV>
                <wp:extent cx="2070100" cy="236220"/>
                <wp:effectExtent l="0" t="0" r="12700" b="17780"/>
                <wp:wrapNone/>
                <wp:docPr id="6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8DC601A" w14:textId="77777777" w:rsidR="005B7866" w:rsidRPr="000967FC" w:rsidRDefault="00250BFE" w:rsidP="000967FC">
                            <w:pPr>
                              <w:pStyle w:val="Heading2"/>
                            </w:pPr>
                            <w:r>
                              <w:t>Open House</w:t>
                            </w:r>
                            <w:r w:rsidR="00D42349">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229F5" id="Text Box 16" o:spid="_x0000_s1031" type="#_x0000_t202" style="position:absolute;margin-left:57.55pt;margin-top:467.95pt;width:163pt;height:18.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" filled="f" stroked="f">
                <v:textbox style="mso-fit-shape-to-text:t" inset="0,0,0,0">
                  <w:txbxContent>
                    <w:p w14:paraId="38DC601A" w14:textId="77777777" w:rsidR="005B7866" w:rsidRPr="000967FC" w:rsidRDefault="00250BFE" w:rsidP="000967FC">
                      <w:pPr>
                        <w:pStyle w:val="Heading2"/>
                      </w:pPr>
                      <w:r>
                        <w:t>Open House</w:t>
                      </w:r>
                      <w:r w:rsidR="00D42349">
                        <w:t>s</w:t>
                      </w:r>
                    </w:p>
                  </w:txbxContent>
                </v:textbox>
                <w10:wrap anchorx="page" anchory="page"/>
              </v:shape>
            </w:pict>
          </mc:Fallback>
        </mc:AlternateContent>
      </w:r>
      <w:r w:rsidR="00CA717A">
        <w:rPr>
          <w:noProof/>
        </w:rPr>
        <mc:AlternateContent>
          <mc:Choice Requires="wps">
            <w:drawing>
              <wp:anchor distT="0" distB="0" distL="114300" distR="114300" simplePos="0" relativeHeight="251631104" behindDoc="0" locked="0" layoutInCell="1" allowOverlap="1" wp14:anchorId="14113223" wp14:editId="356779E7">
                <wp:simplePos x="0" y="0"/>
                <wp:positionH relativeFrom="page">
                  <wp:posOffset>400050</wp:posOffset>
                </wp:positionH>
                <wp:positionV relativeFrom="page">
                  <wp:posOffset>615950</wp:posOffset>
                </wp:positionV>
                <wp:extent cx="6972300" cy="669925"/>
                <wp:effectExtent l="0" t="0" r="0" b="0"/>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6992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FFFFFF"/>
                              </a:solidFill>
                              <a:miter lim="800000"/>
                              <a:headEnd/>
                              <a:tailEnd/>
                            </a14:hiddenLine>
                          </a:ext>
                        </a:extLst>
                      </wps:spPr>
                      <wps:txbx>
                        <w:txbxContent>
                          <w:p w14:paraId="2F99EC99" w14:textId="77777777" w:rsidR="005B7866" w:rsidRDefault="002450BF" w:rsidP="00776489">
                            <w:pPr>
                              <w:pStyle w:val="Masthead"/>
                              <w:rPr>
                                <w:color w:val="auto"/>
                              </w:rPr>
                            </w:pPr>
                            <w:r>
                              <w:rPr>
                                <w:color w:val="auto"/>
                              </w:rPr>
                              <w:t xml:space="preserve">Camp </w:t>
                            </w:r>
                            <w:proofErr w:type="spellStart"/>
                            <w:r>
                              <w:rPr>
                                <w:color w:val="auto"/>
                              </w:rPr>
                              <w:t>Pennbrook</w:t>
                            </w:r>
                            <w:proofErr w:type="spellEnd"/>
                            <w:r>
                              <w:rPr>
                                <w:color w:val="auto"/>
                              </w:rPr>
                              <w:t xml:space="preserve"> </w:t>
                            </w:r>
                            <w:r w:rsidR="009A58FF">
                              <w:rPr>
                                <w:color w:val="auto"/>
                              </w:rPr>
                              <w:t xml:space="preserve">March </w:t>
                            </w:r>
                            <w:r w:rsidR="00250BFE" w:rsidRPr="004363DE">
                              <w:rPr>
                                <w:color w:val="auto"/>
                              </w:rPr>
                              <w:t>Newsletter</w:t>
                            </w:r>
                          </w:p>
                          <w:p w14:paraId="3F168957" w14:textId="2B65997E" w:rsidR="0085029C" w:rsidRPr="0085029C" w:rsidRDefault="0085029C" w:rsidP="00776489">
                            <w:pPr>
                              <w:pStyle w:val="Masthead"/>
                              <w:rPr>
                                <w:color w:val="auto"/>
                                <w:sz w:val="24"/>
                                <w:szCs w:val="24"/>
                              </w:rPr>
                            </w:pP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sidR="00B6424A">
                              <w:rPr>
                                <w:color w:val="auto"/>
                              </w:rPr>
                              <w:t xml:space="preserve">   </w:t>
                            </w:r>
                            <w:r w:rsidR="00766BC6">
                              <w:rPr>
                                <w:color w:val="auto"/>
                                <w:sz w:val="24"/>
                                <w:szCs w:val="24"/>
                              </w:rPr>
                              <w:t xml:space="preserve">March </w:t>
                            </w:r>
                            <w:r w:rsidR="00A44F80">
                              <w:rPr>
                                <w:color w:val="auto"/>
                                <w:sz w:val="24"/>
                                <w:szCs w:val="2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13223" id="Text Box 13" o:spid="_x0000_s1032" type="#_x0000_t202" style="position:absolute;margin-left:31.5pt;margin-top:48.5pt;width:549pt;height:52.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" filled="f" stroked="f">
                <v:textbox inset="0,0,0,0">
                  <w:txbxContent>
                    <w:p w14:paraId="2F99EC99" w14:textId="77777777" w:rsidR="005B7866" w:rsidRDefault="002450BF" w:rsidP="00776489">
                      <w:pPr>
                        <w:pStyle w:val="Masthead"/>
                        <w:rPr>
                          <w:color w:val="auto"/>
                        </w:rPr>
                      </w:pPr>
                      <w:r>
                        <w:rPr>
                          <w:color w:val="auto"/>
                        </w:rPr>
                        <w:t xml:space="preserve">Camp </w:t>
                      </w:r>
                      <w:proofErr w:type="spellStart"/>
                      <w:r>
                        <w:rPr>
                          <w:color w:val="auto"/>
                        </w:rPr>
                        <w:t>Pennbrook</w:t>
                      </w:r>
                      <w:proofErr w:type="spellEnd"/>
                      <w:r>
                        <w:rPr>
                          <w:color w:val="auto"/>
                        </w:rPr>
                        <w:t xml:space="preserve"> </w:t>
                      </w:r>
                      <w:r w:rsidR="009A58FF">
                        <w:rPr>
                          <w:color w:val="auto"/>
                        </w:rPr>
                        <w:t xml:space="preserve">March </w:t>
                      </w:r>
                      <w:r w:rsidR="00250BFE" w:rsidRPr="004363DE">
                        <w:rPr>
                          <w:color w:val="auto"/>
                        </w:rPr>
                        <w:t>Newsletter</w:t>
                      </w:r>
                    </w:p>
                    <w:p w14:paraId="3F168957" w14:textId="2B65997E" w:rsidR="0085029C" w:rsidRPr="0085029C" w:rsidRDefault="0085029C" w:rsidP="00776489">
                      <w:pPr>
                        <w:pStyle w:val="Masthead"/>
                        <w:rPr>
                          <w:color w:val="auto"/>
                          <w:sz w:val="24"/>
                          <w:szCs w:val="24"/>
                        </w:rPr>
                      </w:pP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sidR="00B6424A">
                        <w:rPr>
                          <w:color w:val="auto"/>
                        </w:rPr>
                        <w:t xml:space="preserve">   </w:t>
                      </w:r>
                      <w:r w:rsidR="00766BC6">
                        <w:rPr>
                          <w:color w:val="auto"/>
                          <w:sz w:val="24"/>
                          <w:szCs w:val="24"/>
                        </w:rPr>
                        <w:t xml:space="preserve">March </w:t>
                      </w:r>
                      <w:r w:rsidR="00A44F80">
                        <w:rPr>
                          <w:color w:val="auto"/>
                          <w:sz w:val="24"/>
                          <w:szCs w:val="24"/>
                        </w:rPr>
                        <w:t>2020</w:t>
                      </w:r>
                    </w:p>
                  </w:txbxContent>
                </v:textbox>
                <w10:wrap anchorx="page" anchory="page"/>
              </v:shape>
            </w:pict>
          </mc:Fallback>
        </mc:AlternateContent>
      </w:r>
      <w:r w:rsidR="00CA717A">
        <w:rPr>
          <w:noProof/>
        </w:rPr>
        <mc:AlternateContent>
          <mc:Choice Requires="wps">
            <w:drawing>
              <wp:anchor distT="0" distB="0" distL="114300" distR="114300" simplePos="0" relativeHeight="251630080" behindDoc="0" locked="0" layoutInCell="1" allowOverlap="1" wp14:anchorId="704F2E8D" wp14:editId="28B9D148">
                <wp:simplePos x="0" y="0"/>
                <wp:positionH relativeFrom="page">
                  <wp:posOffset>673100</wp:posOffset>
                </wp:positionH>
                <wp:positionV relativeFrom="page">
                  <wp:posOffset>1028700</wp:posOffset>
                </wp:positionV>
                <wp:extent cx="1498600" cy="152400"/>
                <wp:effectExtent l="0" t="0" r="0" b="0"/>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13CBDA7" w14:textId="77777777" w:rsidR="005B7866" w:rsidRPr="00B323F9" w:rsidRDefault="005B7866" w:rsidP="00B323F9">
                            <w:pPr>
                              <w:pStyle w:val="VolumeandIssu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4F2E8D" id="Text Box 12" o:spid="_x0000_s1033" type="#_x0000_t202" style="position:absolute;margin-left:53pt;margin-top:81pt;width:118pt;height:12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" filled="f" stroked="f">
                <v:textbox style="mso-fit-shape-to-text:t" inset="0,0,0,0">
                  <w:txbxContent>
                    <w:p w14:paraId="013CBDA7" w14:textId="77777777" w:rsidR="005B7866" w:rsidRPr="00B323F9" w:rsidRDefault="005B7866" w:rsidP="00B323F9">
                      <w:pPr>
                        <w:pStyle w:val="VolumeandIssue"/>
                      </w:pPr>
                    </w:p>
                  </w:txbxContent>
                </v:textbox>
                <w10:wrap anchorx="page" anchory="page"/>
              </v:shape>
            </w:pict>
          </mc:Fallback>
        </mc:AlternateContent>
      </w:r>
      <w:r w:rsidR="00CA717A">
        <w:rPr>
          <w:noProof/>
        </w:rPr>
        <mc:AlternateContent>
          <mc:Choice Requires="wps">
            <w:drawing>
              <wp:anchor distT="0" distB="0" distL="114300" distR="114300" simplePos="0" relativeHeight="251670016" behindDoc="0" locked="0" layoutInCell="1" allowOverlap="1" wp14:anchorId="7B9E8CF2" wp14:editId="0C921F4C">
                <wp:simplePos x="0" y="0"/>
                <wp:positionH relativeFrom="page">
                  <wp:posOffset>571500</wp:posOffset>
                </wp:positionH>
                <wp:positionV relativeFrom="page">
                  <wp:posOffset>1631315</wp:posOffset>
                </wp:positionV>
                <wp:extent cx="297815" cy="268605"/>
                <wp:effectExtent l="0" t="2540" r="3810" b="0"/>
                <wp:wrapNone/>
                <wp:docPr id="57"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86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67C5E84" w14:textId="77777777" w:rsidR="00D76C36" w:rsidRPr="00D76C36" w:rsidRDefault="00D76C3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9E8CF2" id="Text Box 1896" o:spid="_x0000_s1034" type="#_x0000_t202" style="position:absolute;margin-left:45pt;margin-top:128.45pt;width:23.45pt;height:21.15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" stroked="f">
                <v:textbox style="mso-fit-shape-to-text:t">
                  <w:txbxContent>
                    <w:p w14:paraId="667C5E84" w14:textId="77777777" w:rsidR="00D76C36" w:rsidRPr="00D76C36" w:rsidRDefault="00D76C36"/>
                  </w:txbxContent>
                </v:textbox>
                <w10:wrap anchorx="page" anchory="page"/>
              </v:shape>
            </w:pict>
          </mc:Fallback>
        </mc:AlternateContent>
      </w:r>
      <w:r w:rsidR="00CA717A">
        <w:rPr>
          <w:noProof/>
        </w:rPr>
        <mc:AlternateContent>
          <mc:Choice Requires="wps">
            <w:drawing>
              <wp:anchor distT="0" distB="0" distL="114300" distR="114300" simplePos="0" relativeHeight="251661824" behindDoc="0" locked="0" layoutInCell="1" allowOverlap="1" wp14:anchorId="5CC751FE" wp14:editId="65A15DA1">
                <wp:simplePos x="0" y="0"/>
                <wp:positionH relativeFrom="column">
                  <wp:posOffset>287020</wp:posOffset>
                </wp:positionH>
                <wp:positionV relativeFrom="paragraph">
                  <wp:posOffset>361315</wp:posOffset>
                </wp:positionV>
                <wp:extent cx="7171055" cy="9367520"/>
                <wp:effectExtent l="10795" t="8890" r="9525" b="5715"/>
                <wp:wrapNone/>
                <wp:docPr id="55"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22703"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" stroked="f">
                <o:lock v:ext="edit" shapetype="t"/>
                <v:textbox inset="2.88pt,2.88pt,2.88pt,2.88pt"/>
              </v:rect>
            </w:pict>
          </mc:Fallback>
        </mc:AlternateContent>
      </w:r>
      <w:r w:rsidR="00CA717A">
        <w:rPr>
          <w:noProof/>
        </w:rPr>
        <mc:AlternateContent>
          <mc:Choice Requires="wps">
            <w:drawing>
              <wp:anchor distT="0" distB="0" distL="114300" distR="114300" simplePos="0" relativeHeight="251643392" behindDoc="0" locked="0" layoutInCell="1" allowOverlap="1" wp14:anchorId="7A91D9F4" wp14:editId="48635822">
                <wp:simplePos x="0" y="0"/>
                <wp:positionH relativeFrom="page">
                  <wp:posOffset>2540000</wp:posOffset>
                </wp:positionH>
                <wp:positionV relativeFrom="page">
                  <wp:posOffset>3149600</wp:posOffset>
                </wp:positionV>
                <wp:extent cx="91440" cy="91440"/>
                <wp:effectExtent l="0" t="0" r="0" b="0"/>
                <wp:wrapNone/>
                <wp:docPr id="5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AF8A14C"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D9F4" id="Text Box 144" o:spid="_x0000_s1035" type="#_x0000_t202" style="position:absolute;margin-left:200pt;margin-top:24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" filled="f" stroked="f">
                <v:textbox inset="0,0,0,0">
                  <w:txbxContent>
                    <w:p w14:paraId="3AF8A14C"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44416" behindDoc="0" locked="0" layoutInCell="1" allowOverlap="1" wp14:anchorId="2638D8CF" wp14:editId="6DE24979">
                <wp:simplePos x="0" y="0"/>
                <wp:positionH relativeFrom="page">
                  <wp:posOffset>2529840</wp:posOffset>
                </wp:positionH>
                <wp:positionV relativeFrom="page">
                  <wp:posOffset>6601460</wp:posOffset>
                </wp:positionV>
                <wp:extent cx="91440" cy="91440"/>
                <wp:effectExtent l="0" t="635" r="0" b="3175"/>
                <wp:wrapNone/>
                <wp:docPr id="5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57571D1"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8D8CF" id="Text Box 148" o:spid="_x0000_s1036" type="#_x0000_t202" style="position:absolute;margin-left:199.2pt;margin-top:519.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" filled="f" stroked="f">
                <v:textbox inset="0,0,0,0">
                  <w:txbxContent>
                    <w:p w14:paraId="057571D1" w14:textId="77777777" w:rsidR="005B7866" w:rsidRDefault="005B7866"/>
                  </w:txbxContent>
                </v:textbox>
                <w10:wrap anchorx="page" anchory="page"/>
              </v:shape>
            </w:pict>
          </mc:Fallback>
        </mc:AlternateContent>
      </w:r>
      <w:r w:rsidR="007328CA">
        <w:t xml:space="preserve">  </w:t>
      </w:r>
      <w:r w:rsidR="005B7866" w:rsidRPr="00466126">
        <w:br w:type="page"/>
      </w:r>
      <w:r>
        <w:rPr>
          <w:noProof/>
        </w:rPr>
        <w:lastRenderedPageBreak/>
        <w:drawing>
          <wp:anchor distT="0" distB="0" distL="114300" distR="114300" simplePos="0" relativeHeight="251686400" behindDoc="1" locked="0" layoutInCell="1" allowOverlap="1" wp14:anchorId="2DFE2FB5" wp14:editId="19E11097">
            <wp:simplePos x="0" y="0"/>
            <wp:positionH relativeFrom="column">
              <wp:posOffset>4438015</wp:posOffset>
            </wp:positionH>
            <wp:positionV relativeFrom="paragraph">
              <wp:posOffset>100965</wp:posOffset>
            </wp:positionV>
            <wp:extent cx="1452880" cy="965200"/>
            <wp:effectExtent l="0" t="0" r="0" b="0"/>
            <wp:wrapTight wrapText="bothSides">
              <wp:wrapPolygon edited="0">
                <wp:start x="0" y="0"/>
                <wp:lineTo x="0" y="21316"/>
                <wp:lineTo x="21336" y="21316"/>
                <wp:lineTo x="2133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ownload-1.jpg"/>
                    <pic:cNvPicPr/>
                  </pic:nvPicPr>
                  <pic:blipFill>
                    <a:blip r:embed="rId9"/>
                    <a:stretch>
                      <a:fillRect/>
                    </a:stretch>
                  </pic:blipFill>
                  <pic:spPr>
                    <a:xfrm>
                      <a:off x="0" y="0"/>
                      <a:ext cx="1452880" cy="965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14:anchorId="7A48BF82" wp14:editId="23065DC1">
            <wp:simplePos x="0" y="0"/>
            <wp:positionH relativeFrom="column">
              <wp:posOffset>3213735</wp:posOffset>
            </wp:positionH>
            <wp:positionV relativeFrom="paragraph">
              <wp:posOffset>0</wp:posOffset>
            </wp:positionV>
            <wp:extent cx="1066165" cy="1066165"/>
            <wp:effectExtent l="0" t="0" r="635" b="635"/>
            <wp:wrapTight wrapText="bothSides">
              <wp:wrapPolygon edited="0">
                <wp:start x="0" y="0"/>
                <wp:lineTo x="0" y="21356"/>
                <wp:lineTo x="21356" y="21356"/>
                <wp:lineTo x="21356"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rs-doubtfire.jpg"/>
                    <pic:cNvPicPr/>
                  </pic:nvPicPr>
                  <pic:blipFill>
                    <a:blip r:embed="rId10"/>
                    <a:stretch>
                      <a:fillRect/>
                    </a:stretch>
                  </pic:blipFill>
                  <pic:spPr>
                    <a:xfrm>
                      <a:off x="0" y="0"/>
                      <a:ext cx="1066165" cy="10661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14:anchorId="4084C73C" wp14:editId="5E41FE88">
                <wp:simplePos x="0" y="0"/>
                <wp:positionH relativeFrom="page">
                  <wp:posOffset>581660</wp:posOffset>
                </wp:positionH>
                <wp:positionV relativeFrom="page">
                  <wp:posOffset>945515</wp:posOffset>
                </wp:positionV>
                <wp:extent cx="3772535" cy="3533140"/>
                <wp:effectExtent l="0" t="0" r="12065" b="10160"/>
                <wp:wrapNone/>
                <wp:docPr id="15"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35331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498ADDE" w14:textId="65EBAD32" w:rsidR="00766BC6" w:rsidRDefault="00766BC6" w:rsidP="00766BC6">
                            <w:pPr>
                              <w:pStyle w:val="BodyText"/>
                              <w:rPr>
                                <w:rFonts w:ascii="Arial" w:hAnsi="Arial" w:cs="Arial"/>
                                <w:sz w:val="24"/>
                              </w:rPr>
                            </w:pPr>
                            <w:r w:rsidRPr="003D513E">
                              <w:rPr>
                                <w:rFonts w:ascii="Arial" w:hAnsi="Arial" w:cs="Arial"/>
                                <w:sz w:val="24"/>
                              </w:rPr>
                              <w:t>We are busy booking the best trips for the 20</w:t>
                            </w:r>
                            <w:r w:rsidR="00A44F80">
                              <w:rPr>
                                <w:rFonts w:ascii="Arial" w:hAnsi="Arial" w:cs="Arial"/>
                                <w:sz w:val="24"/>
                              </w:rPr>
                              <w:t>20</w:t>
                            </w:r>
                            <w:r w:rsidRPr="003D513E">
                              <w:rPr>
                                <w:rFonts w:ascii="Arial" w:hAnsi="Arial" w:cs="Arial"/>
                                <w:sz w:val="24"/>
                              </w:rPr>
                              <w:t xml:space="preserve"> summer. So far, </w:t>
                            </w:r>
                            <w:r>
                              <w:rPr>
                                <w:rFonts w:ascii="Arial" w:hAnsi="Arial" w:cs="Arial"/>
                                <w:sz w:val="24"/>
                              </w:rPr>
                              <w:t>we have booked:</w:t>
                            </w:r>
                          </w:p>
                          <w:p w14:paraId="39D109BB" w14:textId="77777777" w:rsidR="00766BC6" w:rsidRDefault="00766BC6" w:rsidP="00766BC6">
                            <w:pPr>
                              <w:pStyle w:val="BodyText"/>
                              <w:rPr>
                                <w:rFonts w:ascii="Arial" w:hAnsi="Arial" w:cs="Arial"/>
                                <w:sz w:val="24"/>
                              </w:rPr>
                            </w:pPr>
                          </w:p>
                          <w:p w14:paraId="4052D09A" w14:textId="2B8F0607" w:rsidR="00766BC6" w:rsidRDefault="00766BC6" w:rsidP="00766BC6">
                            <w:pPr>
                              <w:pStyle w:val="BodyText"/>
                              <w:rPr>
                                <w:rFonts w:ascii="Arial" w:hAnsi="Arial" w:cs="Arial"/>
                                <w:sz w:val="24"/>
                              </w:rPr>
                            </w:pPr>
                            <w:r>
                              <w:rPr>
                                <w:rFonts w:ascii="Arial" w:hAnsi="Arial" w:cs="Arial"/>
                                <w:sz w:val="24"/>
                              </w:rPr>
                              <w:t>BROADWAY:</w:t>
                            </w:r>
                          </w:p>
                          <w:p w14:paraId="3BDB16AF" w14:textId="00A6E393" w:rsidR="00AF53FE" w:rsidRDefault="00A44F80" w:rsidP="00766BC6">
                            <w:pPr>
                              <w:pStyle w:val="BodyText"/>
                              <w:numPr>
                                <w:ilvl w:val="0"/>
                                <w:numId w:val="16"/>
                              </w:numPr>
                              <w:rPr>
                                <w:rFonts w:ascii="Arial" w:hAnsi="Arial" w:cs="Arial"/>
                                <w:sz w:val="24"/>
                              </w:rPr>
                            </w:pPr>
                            <w:r>
                              <w:rPr>
                                <w:rFonts w:ascii="Arial" w:hAnsi="Arial" w:cs="Arial"/>
                                <w:sz w:val="24"/>
                              </w:rPr>
                              <w:t>MRS. DOUBTFIRE</w:t>
                            </w:r>
                          </w:p>
                          <w:p w14:paraId="1D75287A" w14:textId="534D28C9" w:rsidR="00A44F80" w:rsidRDefault="00A44F80" w:rsidP="00766BC6">
                            <w:pPr>
                              <w:pStyle w:val="BodyText"/>
                              <w:numPr>
                                <w:ilvl w:val="0"/>
                                <w:numId w:val="16"/>
                              </w:numPr>
                              <w:rPr>
                                <w:rFonts w:ascii="Arial" w:hAnsi="Arial" w:cs="Arial"/>
                                <w:sz w:val="24"/>
                              </w:rPr>
                            </w:pPr>
                            <w:r>
                              <w:rPr>
                                <w:rFonts w:ascii="Arial" w:hAnsi="Arial" w:cs="Arial"/>
                                <w:sz w:val="24"/>
                              </w:rPr>
                              <w:t>MOULIN ROUGE</w:t>
                            </w:r>
                          </w:p>
                          <w:p w14:paraId="236F2BD1" w14:textId="77777777" w:rsidR="00766BC6" w:rsidRDefault="00766BC6" w:rsidP="00766BC6">
                            <w:pPr>
                              <w:pStyle w:val="BodyText"/>
                              <w:rPr>
                                <w:rFonts w:ascii="Arial" w:hAnsi="Arial" w:cs="Arial"/>
                                <w:sz w:val="24"/>
                              </w:rPr>
                            </w:pPr>
                          </w:p>
                          <w:p w14:paraId="11761FCF" w14:textId="6A88D86A" w:rsidR="00766BC6" w:rsidRDefault="00766BC6" w:rsidP="00766BC6">
                            <w:pPr>
                              <w:pStyle w:val="BodyText"/>
                              <w:rPr>
                                <w:rFonts w:ascii="Arial" w:hAnsi="Arial" w:cs="Arial"/>
                                <w:sz w:val="24"/>
                              </w:rPr>
                            </w:pPr>
                            <w:r>
                              <w:rPr>
                                <w:rFonts w:ascii="Arial" w:hAnsi="Arial" w:cs="Arial"/>
                                <w:sz w:val="24"/>
                              </w:rPr>
                              <w:t xml:space="preserve">CONCERTS: </w:t>
                            </w:r>
                          </w:p>
                          <w:p w14:paraId="05E2335E" w14:textId="081AE3E2" w:rsidR="00766BC6" w:rsidRDefault="00A44F80" w:rsidP="00766BC6">
                            <w:pPr>
                              <w:pStyle w:val="BodyText"/>
                              <w:numPr>
                                <w:ilvl w:val="0"/>
                                <w:numId w:val="17"/>
                              </w:numPr>
                              <w:rPr>
                                <w:rFonts w:ascii="Arial" w:hAnsi="Arial" w:cs="Arial"/>
                                <w:sz w:val="24"/>
                              </w:rPr>
                            </w:pPr>
                            <w:r>
                              <w:rPr>
                                <w:rFonts w:ascii="Arial" w:hAnsi="Arial" w:cs="Arial"/>
                                <w:sz w:val="24"/>
                              </w:rPr>
                              <w:t>HARRY STYLES</w:t>
                            </w:r>
                          </w:p>
                          <w:p w14:paraId="0AA504D6" w14:textId="2C519A54" w:rsidR="00A44F80" w:rsidRDefault="00A44F80" w:rsidP="00766BC6">
                            <w:pPr>
                              <w:pStyle w:val="BodyText"/>
                              <w:numPr>
                                <w:ilvl w:val="0"/>
                                <w:numId w:val="17"/>
                              </w:numPr>
                              <w:rPr>
                                <w:rFonts w:ascii="Arial" w:hAnsi="Arial" w:cs="Arial"/>
                                <w:sz w:val="24"/>
                              </w:rPr>
                            </w:pPr>
                            <w:r>
                              <w:rPr>
                                <w:rFonts w:ascii="Arial" w:hAnsi="Arial" w:cs="Arial"/>
                                <w:sz w:val="24"/>
                              </w:rPr>
                              <w:t>JUSTIN BIEBER</w:t>
                            </w:r>
                          </w:p>
                          <w:p w14:paraId="3F632A2D" w14:textId="721A8BE2" w:rsidR="00766BC6" w:rsidRPr="00A44F80" w:rsidRDefault="00A44F80" w:rsidP="00766BC6">
                            <w:pPr>
                              <w:pStyle w:val="BodyText"/>
                              <w:numPr>
                                <w:ilvl w:val="0"/>
                                <w:numId w:val="17"/>
                              </w:numPr>
                              <w:rPr>
                                <w:rFonts w:ascii="Arial" w:hAnsi="Arial" w:cs="Arial"/>
                                <w:sz w:val="24"/>
                              </w:rPr>
                            </w:pPr>
                            <w:r>
                              <w:rPr>
                                <w:rFonts w:ascii="Arial" w:hAnsi="Arial" w:cs="Arial"/>
                                <w:sz w:val="24"/>
                              </w:rPr>
                              <w:t>MAROON 5</w:t>
                            </w:r>
                          </w:p>
                          <w:p w14:paraId="0E1A02FC" w14:textId="77777777" w:rsidR="00766BC6" w:rsidRDefault="00766BC6" w:rsidP="00766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C73C" id="_x0000_s1037" type="#_x0000_t202" style="position:absolute;margin-left:45.8pt;margin-top:74.45pt;width:297.05pt;height:278.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" filled="f" stroked="f">
                <v:textbox inset="0,0,0,0">
                  <w:txbxContent>
                    <w:p w14:paraId="1498ADDE" w14:textId="65EBAD32" w:rsidR="00766BC6" w:rsidRDefault="00766BC6" w:rsidP="00766BC6">
                      <w:pPr>
                        <w:pStyle w:val="BodyText"/>
                        <w:rPr>
                          <w:rFonts w:ascii="Arial" w:hAnsi="Arial" w:cs="Arial"/>
                          <w:sz w:val="24"/>
                        </w:rPr>
                      </w:pPr>
                      <w:r w:rsidRPr="003D513E">
                        <w:rPr>
                          <w:rFonts w:ascii="Arial" w:hAnsi="Arial" w:cs="Arial"/>
                          <w:sz w:val="24"/>
                        </w:rPr>
                        <w:t>We are busy booking the best trips for the 20</w:t>
                      </w:r>
                      <w:r w:rsidR="00A44F80">
                        <w:rPr>
                          <w:rFonts w:ascii="Arial" w:hAnsi="Arial" w:cs="Arial"/>
                          <w:sz w:val="24"/>
                        </w:rPr>
                        <w:t>20</w:t>
                      </w:r>
                      <w:r w:rsidRPr="003D513E">
                        <w:rPr>
                          <w:rFonts w:ascii="Arial" w:hAnsi="Arial" w:cs="Arial"/>
                          <w:sz w:val="24"/>
                        </w:rPr>
                        <w:t xml:space="preserve"> summer. So far, </w:t>
                      </w:r>
                      <w:r>
                        <w:rPr>
                          <w:rFonts w:ascii="Arial" w:hAnsi="Arial" w:cs="Arial"/>
                          <w:sz w:val="24"/>
                        </w:rPr>
                        <w:t>we have booked:</w:t>
                      </w:r>
                    </w:p>
                    <w:p w14:paraId="39D109BB" w14:textId="77777777" w:rsidR="00766BC6" w:rsidRDefault="00766BC6" w:rsidP="00766BC6">
                      <w:pPr>
                        <w:pStyle w:val="BodyText"/>
                        <w:rPr>
                          <w:rFonts w:ascii="Arial" w:hAnsi="Arial" w:cs="Arial"/>
                          <w:sz w:val="24"/>
                        </w:rPr>
                      </w:pPr>
                    </w:p>
                    <w:p w14:paraId="4052D09A" w14:textId="2B8F0607" w:rsidR="00766BC6" w:rsidRDefault="00766BC6" w:rsidP="00766BC6">
                      <w:pPr>
                        <w:pStyle w:val="BodyText"/>
                        <w:rPr>
                          <w:rFonts w:ascii="Arial" w:hAnsi="Arial" w:cs="Arial"/>
                          <w:sz w:val="24"/>
                        </w:rPr>
                      </w:pPr>
                      <w:r>
                        <w:rPr>
                          <w:rFonts w:ascii="Arial" w:hAnsi="Arial" w:cs="Arial"/>
                          <w:sz w:val="24"/>
                        </w:rPr>
                        <w:t>BROADWAY:</w:t>
                      </w:r>
                    </w:p>
                    <w:p w14:paraId="3BDB16AF" w14:textId="00A6E393" w:rsidR="00AF53FE" w:rsidRDefault="00A44F80" w:rsidP="00766BC6">
                      <w:pPr>
                        <w:pStyle w:val="BodyText"/>
                        <w:numPr>
                          <w:ilvl w:val="0"/>
                          <w:numId w:val="16"/>
                        </w:numPr>
                        <w:rPr>
                          <w:rFonts w:ascii="Arial" w:hAnsi="Arial" w:cs="Arial"/>
                          <w:sz w:val="24"/>
                        </w:rPr>
                      </w:pPr>
                      <w:r>
                        <w:rPr>
                          <w:rFonts w:ascii="Arial" w:hAnsi="Arial" w:cs="Arial"/>
                          <w:sz w:val="24"/>
                        </w:rPr>
                        <w:t>MRS. DOUBTFIRE</w:t>
                      </w:r>
                    </w:p>
                    <w:p w14:paraId="1D75287A" w14:textId="534D28C9" w:rsidR="00A44F80" w:rsidRDefault="00A44F80" w:rsidP="00766BC6">
                      <w:pPr>
                        <w:pStyle w:val="BodyText"/>
                        <w:numPr>
                          <w:ilvl w:val="0"/>
                          <w:numId w:val="16"/>
                        </w:numPr>
                        <w:rPr>
                          <w:rFonts w:ascii="Arial" w:hAnsi="Arial" w:cs="Arial"/>
                          <w:sz w:val="24"/>
                        </w:rPr>
                      </w:pPr>
                      <w:r>
                        <w:rPr>
                          <w:rFonts w:ascii="Arial" w:hAnsi="Arial" w:cs="Arial"/>
                          <w:sz w:val="24"/>
                        </w:rPr>
                        <w:t>MOULIN ROUGE</w:t>
                      </w:r>
                    </w:p>
                    <w:p w14:paraId="236F2BD1" w14:textId="77777777" w:rsidR="00766BC6" w:rsidRDefault="00766BC6" w:rsidP="00766BC6">
                      <w:pPr>
                        <w:pStyle w:val="BodyText"/>
                        <w:rPr>
                          <w:rFonts w:ascii="Arial" w:hAnsi="Arial" w:cs="Arial"/>
                          <w:sz w:val="24"/>
                        </w:rPr>
                      </w:pPr>
                    </w:p>
                    <w:p w14:paraId="11761FCF" w14:textId="6A88D86A" w:rsidR="00766BC6" w:rsidRDefault="00766BC6" w:rsidP="00766BC6">
                      <w:pPr>
                        <w:pStyle w:val="BodyText"/>
                        <w:rPr>
                          <w:rFonts w:ascii="Arial" w:hAnsi="Arial" w:cs="Arial"/>
                          <w:sz w:val="24"/>
                        </w:rPr>
                      </w:pPr>
                      <w:r>
                        <w:rPr>
                          <w:rFonts w:ascii="Arial" w:hAnsi="Arial" w:cs="Arial"/>
                          <w:sz w:val="24"/>
                        </w:rPr>
                        <w:t xml:space="preserve">CONCERTS: </w:t>
                      </w:r>
                    </w:p>
                    <w:p w14:paraId="05E2335E" w14:textId="081AE3E2" w:rsidR="00766BC6" w:rsidRDefault="00A44F80" w:rsidP="00766BC6">
                      <w:pPr>
                        <w:pStyle w:val="BodyText"/>
                        <w:numPr>
                          <w:ilvl w:val="0"/>
                          <w:numId w:val="17"/>
                        </w:numPr>
                        <w:rPr>
                          <w:rFonts w:ascii="Arial" w:hAnsi="Arial" w:cs="Arial"/>
                          <w:sz w:val="24"/>
                        </w:rPr>
                      </w:pPr>
                      <w:r>
                        <w:rPr>
                          <w:rFonts w:ascii="Arial" w:hAnsi="Arial" w:cs="Arial"/>
                          <w:sz w:val="24"/>
                        </w:rPr>
                        <w:t>HARRY STYLES</w:t>
                      </w:r>
                    </w:p>
                    <w:p w14:paraId="0AA504D6" w14:textId="2C519A54" w:rsidR="00A44F80" w:rsidRDefault="00A44F80" w:rsidP="00766BC6">
                      <w:pPr>
                        <w:pStyle w:val="BodyText"/>
                        <w:numPr>
                          <w:ilvl w:val="0"/>
                          <w:numId w:val="17"/>
                        </w:numPr>
                        <w:rPr>
                          <w:rFonts w:ascii="Arial" w:hAnsi="Arial" w:cs="Arial"/>
                          <w:sz w:val="24"/>
                        </w:rPr>
                      </w:pPr>
                      <w:r>
                        <w:rPr>
                          <w:rFonts w:ascii="Arial" w:hAnsi="Arial" w:cs="Arial"/>
                          <w:sz w:val="24"/>
                        </w:rPr>
                        <w:t>JUSTIN BIEBER</w:t>
                      </w:r>
                    </w:p>
                    <w:p w14:paraId="3F632A2D" w14:textId="721A8BE2" w:rsidR="00766BC6" w:rsidRPr="00A44F80" w:rsidRDefault="00A44F80" w:rsidP="00766BC6">
                      <w:pPr>
                        <w:pStyle w:val="BodyText"/>
                        <w:numPr>
                          <w:ilvl w:val="0"/>
                          <w:numId w:val="17"/>
                        </w:numPr>
                        <w:rPr>
                          <w:rFonts w:ascii="Arial" w:hAnsi="Arial" w:cs="Arial"/>
                          <w:sz w:val="24"/>
                        </w:rPr>
                      </w:pPr>
                      <w:r>
                        <w:rPr>
                          <w:rFonts w:ascii="Arial" w:hAnsi="Arial" w:cs="Arial"/>
                          <w:sz w:val="24"/>
                        </w:rPr>
                        <w:t>MAROON 5</w:t>
                      </w:r>
                    </w:p>
                    <w:p w14:paraId="0E1A02FC" w14:textId="77777777" w:rsidR="00766BC6" w:rsidRDefault="00766BC6" w:rsidP="00766BC6"/>
                  </w:txbxContent>
                </v:textbox>
                <w10:wrap anchorx="page" anchory="page"/>
              </v:shape>
            </w:pict>
          </mc:Fallback>
        </mc:AlternateContent>
      </w:r>
      <w:r>
        <w:rPr>
          <w:noProof/>
        </w:rPr>
        <w:drawing>
          <wp:anchor distT="0" distB="0" distL="114300" distR="114300" simplePos="0" relativeHeight="251682304" behindDoc="1" locked="0" layoutInCell="1" allowOverlap="1" wp14:anchorId="3E93E14A" wp14:editId="71A00439">
            <wp:simplePos x="0" y="0"/>
            <wp:positionH relativeFrom="column">
              <wp:posOffset>4283710</wp:posOffset>
            </wp:positionH>
            <wp:positionV relativeFrom="paragraph">
              <wp:posOffset>1193800</wp:posOffset>
            </wp:positionV>
            <wp:extent cx="1202055" cy="901700"/>
            <wp:effectExtent l="0" t="0" r="4445" b="0"/>
            <wp:wrapTight wrapText="bothSides">
              <wp:wrapPolygon edited="0">
                <wp:start x="0" y="0"/>
                <wp:lineTo x="0" y="21296"/>
                <wp:lineTo x="21452" y="21296"/>
                <wp:lineTo x="21452"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aroon-5-04.jpg"/>
                    <pic:cNvPicPr/>
                  </pic:nvPicPr>
                  <pic:blipFill>
                    <a:blip r:embed="rId11"/>
                    <a:stretch>
                      <a:fillRect/>
                    </a:stretch>
                  </pic:blipFill>
                  <pic:spPr>
                    <a:xfrm>
                      <a:off x="0" y="0"/>
                      <a:ext cx="1202055" cy="901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14:anchorId="7B5AA560" wp14:editId="71FD46DF">
            <wp:simplePos x="0" y="0"/>
            <wp:positionH relativeFrom="column">
              <wp:posOffset>3475355</wp:posOffset>
            </wp:positionH>
            <wp:positionV relativeFrom="paragraph">
              <wp:posOffset>1193800</wp:posOffset>
            </wp:positionV>
            <wp:extent cx="639445" cy="850900"/>
            <wp:effectExtent l="0" t="0" r="0" b="0"/>
            <wp:wrapTight wrapText="bothSides">
              <wp:wrapPolygon edited="0">
                <wp:start x="0" y="0"/>
                <wp:lineTo x="0" y="21278"/>
                <wp:lineTo x="21021" y="21278"/>
                <wp:lineTo x="2102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ownload.jpg"/>
                    <pic:cNvPicPr/>
                  </pic:nvPicPr>
                  <pic:blipFill>
                    <a:blip r:embed="rId12"/>
                    <a:stretch>
                      <a:fillRect/>
                    </a:stretch>
                  </pic:blipFill>
                  <pic:spPr>
                    <a:xfrm>
                      <a:off x="0" y="0"/>
                      <a:ext cx="639445" cy="85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14:anchorId="08297DCC" wp14:editId="53413532">
            <wp:simplePos x="0" y="0"/>
            <wp:positionH relativeFrom="column">
              <wp:posOffset>3706495</wp:posOffset>
            </wp:positionH>
            <wp:positionV relativeFrom="paragraph">
              <wp:posOffset>2184400</wp:posOffset>
            </wp:positionV>
            <wp:extent cx="1271270" cy="716280"/>
            <wp:effectExtent l="0" t="0" r="0" b="0"/>
            <wp:wrapTight wrapText="bothSides">
              <wp:wrapPolygon edited="0">
                <wp:start x="0" y="0"/>
                <wp:lineTo x="0" y="21064"/>
                <wp:lineTo x="21363" y="21064"/>
                <wp:lineTo x="2136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JustinBieber2015.jpg"/>
                    <pic:cNvPicPr/>
                  </pic:nvPicPr>
                  <pic:blipFill>
                    <a:blip r:embed="rId13"/>
                    <a:stretch>
                      <a:fillRect/>
                    </a:stretch>
                  </pic:blipFill>
                  <pic:spPr>
                    <a:xfrm>
                      <a:off x="0" y="0"/>
                      <a:ext cx="1271270" cy="716280"/>
                    </a:xfrm>
                    <a:prstGeom prst="rect">
                      <a:avLst/>
                    </a:prstGeom>
                  </pic:spPr>
                </pic:pic>
              </a:graphicData>
            </a:graphic>
            <wp14:sizeRelH relativeFrom="page">
              <wp14:pctWidth>0</wp14:pctWidth>
            </wp14:sizeRelH>
            <wp14:sizeRelV relativeFrom="page">
              <wp14:pctHeight>0</wp14:pctHeight>
            </wp14:sizeRelV>
          </wp:anchor>
        </w:drawing>
      </w:r>
      <w:r w:rsidR="00AF53FE">
        <w:rPr>
          <w:noProof/>
        </w:rPr>
        <mc:AlternateContent>
          <mc:Choice Requires="wps">
            <w:drawing>
              <wp:anchor distT="0" distB="0" distL="114300" distR="114300" simplePos="0" relativeHeight="251639296" behindDoc="0" locked="0" layoutInCell="1" allowOverlap="1" wp14:anchorId="33121176" wp14:editId="29091AE7">
                <wp:simplePos x="0" y="0"/>
                <wp:positionH relativeFrom="page">
                  <wp:posOffset>982980</wp:posOffset>
                </wp:positionH>
                <wp:positionV relativeFrom="page">
                  <wp:posOffset>574040</wp:posOffset>
                </wp:positionV>
                <wp:extent cx="5371465" cy="236220"/>
                <wp:effectExtent l="0" t="0" r="635" b="5080"/>
                <wp:wrapNone/>
                <wp:docPr id="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3D3DE56" w14:textId="3CADB576" w:rsidR="005B7866" w:rsidRPr="000967FC" w:rsidRDefault="00766BC6" w:rsidP="000967FC">
                            <w:pPr>
                              <w:pStyle w:val="Heading2"/>
                            </w:pPr>
                            <w:r>
                              <w:t>20</w:t>
                            </w:r>
                            <w:r w:rsidR="00A44F80">
                              <w:t>20</w:t>
                            </w:r>
                            <w:r w:rsidR="00AF53FE">
                              <w:t xml:space="preserve"> Trips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21176" id="Text Box 23" o:spid="_x0000_s1038" type="#_x0000_t202" style="position:absolute;margin-left:77.4pt;margin-top:45.2pt;width:422.95pt;height:1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" filled="f" stroked="f">
                <v:textbox style="mso-fit-shape-to-text:t" inset="0,0,0,0">
                  <w:txbxContent>
                    <w:p w14:paraId="53D3DE56" w14:textId="3CADB576" w:rsidR="005B7866" w:rsidRPr="000967FC" w:rsidRDefault="00766BC6" w:rsidP="000967FC">
                      <w:pPr>
                        <w:pStyle w:val="Heading2"/>
                      </w:pPr>
                      <w:r>
                        <w:t>20</w:t>
                      </w:r>
                      <w:r w:rsidR="00A44F80">
                        <w:t>20</w:t>
                      </w:r>
                      <w:r w:rsidR="00AF53FE">
                        <w:t xml:space="preserve"> Trips</w:t>
                      </w:r>
                    </w:p>
                  </w:txbxContent>
                </v:textbox>
                <w10:wrap anchorx="page" anchory="page"/>
              </v:shape>
            </w:pict>
          </mc:Fallback>
        </mc:AlternateContent>
      </w:r>
      <w:r w:rsidR="00AC04BD">
        <w:rPr>
          <w:noProof/>
        </w:rPr>
        <w:drawing>
          <wp:anchor distT="0" distB="0" distL="114300" distR="114300" simplePos="0" relativeHeight="251640320" behindDoc="0" locked="0" layoutInCell="1" allowOverlap="1" wp14:anchorId="0065610A" wp14:editId="5D59D3F4">
            <wp:simplePos x="0" y="0"/>
            <wp:positionH relativeFrom="margin">
              <wp:posOffset>3712210</wp:posOffset>
            </wp:positionH>
            <wp:positionV relativeFrom="margin">
              <wp:posOffset>5260340</wp:posOffset>
            </wp:positionV>
            <wp:extent cx="2184400" cy="1955800"/>
            <wp:effectExtent l="0" t="0" r="0" b="0"/>
            <wp:wrapSquare wrapText="bothSides"/>
            <wp:docPr id="3" name="Picture 3" descr="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4400" cy="1955800"/>
                    </a:xfrm>
                    <a:prstGeom prst="rect">
                      <a:avLst/>
                    </a:prstGeom>
                    <a:noFill/>
                    <a:ln>
                      <a:noFill/>
                    </a:ln>
                  </pic:spPr>
                </pic:pic>
              </a:graphicData>
            </a:graphic>
          </wp:anchor>
        </w:drawing>
      </w:r>
      <w:r w:rsidR="00AC04BD">
        <w:rPr>
          <w:noProof/>
        </w:rPr>
        <mc:AlternateContent>
          <mc:Choice Requires="wps">
            <w:drawing>
              <wp:anchor distT="0" distB="0" distL="114300" distR="114300" simplePos="0" relativeHeight="251653632" behindDoc="0" locked="0" layoutInCell="1" allowOverlap="1" wp14:anchorId="5CD875E1" wp14:editId="5A250EC8">
                <wp:simplePos x="0" y="0"/>
                <wp:positionH relativeFrom="page">
                  <wp:posOffset>507999</wp:posOffset>
                </wp:positionH>
                <wp:positionV relativeFrom="page">
                  <wp:posOffset>4800600</wp:posOffset>
                </wp:positionV>
                <wp:extent cx="2972435" cy="236220"/>
                <wp:effectExtent l="0" t="0" r="24765" b="17780"/>
                <wp:wrapNone/>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1A2594D" w14:textId="726A3507" w:rsidR="00AC04BD" w:rsidRPr="000967FC" w:rsidRDefault="00AC04BD" w:rsidP="00AC04BD">
                            <w:pPr>
                              <w:pStyle w:val="Heading2"/>
                            </w:pPr>
                            <w:r>
                              <w:t xml:space="preserve">New Parent Program </w:t>
                            </w:r>
                            <w:proofErr w:type="gramStart"/>
                            <w:r>
                              <w:t>For</w:t>
                            </w:r>
                            <w:proofErr w:type="gramEnd"/>
                            <w:r>
                              <w:t xml:space="preserve"> Moms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D875E1" id="_x0000_s1039" type="#_x0000_t202" style="position:absolute;margin-left:40pt;margin-top:378pt;width:234.05pt;height:18.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" filled="f" stroked="f">
                <v:textbox style="mso-fit-shape-to-text:t" inset="0,0,0,0">
                  <w:txbxContent>
                    <w:p w14:paraId="41A2594D" w14:textId="726A3507" w:rsidR="00AC04BD" w:rsidRPr="000967FC" w:rsidRDefault="00AC04BD" w:rsidP="00AC04BD">
                      <w:pPr>
                        <w:pStyle w:val="Heading2"/>
                      </w:pPr>
                      <w:r>
                        <w:t xml:space="preserve">New Parent Program </w:t>
                      </w:r>
                      <w:proofErr w:type="gramStart"/>
                      <w:r>
                        <w:t>For</w:t>
                      </w:r>
                      <w:proofErr w:type="gramEnd"/>
                      <w:r>
                        <w:t xml:space="preserve"> Moms</w:t>
                      </w:r>
                    </w:p>
                  </w:txbxContent>
                </v:textbox>
                <w10:wrap anchorx="page" anchory="page"/>
              </v:shape>
            </w:pict>
          </mc:Fallback>
        </mc:AlternateContent>
      </w:r>
      <w:r w:rsidR="00766BC6">
        <w:rPr>
          <w:noProof/>
        </w:rPr>
        <mc:AlternateContent>
          <mc:Choice Requires="wps">
            <w:drawing>
              <wp:anchor distT="0" distB="0" distL="114300" distR="114300" simplePos="0" relativeHeight="251651584" behindDoc="0" locked="0" layoutInCell="1" allowOverlap="1" wp14:anchorId="4BE5803B" wp14:editId="65DBB9C5">
                <wp:simplePos x="0" y="0"/>
                <wp:positionH relativeFrom="page">
                  <wp:posOffset>394335</wp:posOffset>
                </wp:positionH>
                <wp:positionV relativeFrom="page">
                  <wp:posOffset>5146040</wp:posOffset>
                </wp:positionV>
                <wp:extent cx="4229735" cy="4460240"/>
                <wp:effectExtent l="0" t="0" r="12065" b="10160"/>
                <wp:wrapNone/>
                <wp:docPr id="68"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44602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6686FFE" w14:textId="77777777" w:rsidR="00766BC6" w:rsidRPr="0033693F" w:rsidRDefault="00766BC6" w:rsidP="00766BC6">
                            <w:pPr>
                              <w:shd w:val="clear" w:color="auto" w:fill="FFFFFF"/>
                              <w:rPr>
                                <w:rFonts w:ascii="Arial Hebrew" w:hAnsi="Arial Hebrew" w:cs="Arial Hebrew"/>
                                <w:color w:val="000000"/>
                              </w:rPr>
                            </w:pPr>
                            <w:r w:rsidRPr="0033693F">
                              <w:rPr>
                                <w:rFonts w:ascii="Calibri" w:eastAsia="Calibri" w:hAnsi="Calibri" w:cs="Calibri"/>
                                <w:color w:val="000000"/>
                              </w:rPr>
                              <w:t>Due</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popular</w:t>
                            </w:r>
                            <w:r w:rsidRPr="0033693F">
                              <w:rPr>
                                <w:rFonts w:ascii="Arial Hebrew" w:hAnsi="Arial Hebrew" w:cs="Arial Hebrew" w:hint="cs"/>
                                <w:color w:val="000000"/>
                              </w:rPr>
                              <w:t xml:space="preserve"> </w:t>
                            </w:r>
                            <w:r w:rsidRPr="0033693F">
                              <w:rPr>
                                <w:rFonts w:ascii="Calibri" w:eastAsia="Calibri" w:hAnsi="Calibri" w:cs="Calibri"/>
                                <w:color w:val="000000"/>
                              </w:rPr>
                              <w:t>demand</w:t>
                            </w:r>
                            <w:r w:rsidRPr="0033693F">
                              <w:rPr>
                                <w:rFonts w:ascii="Arial Hebrew" w:hAnsi="Arial Hebrew" w:cs="Arial Hebrew" w:hint="cs"/>
                                <w:color w:val="000000"/>
                              </w:rPr>
                              <w:t xml:space="preserve">, </w:t>
                            </w:r>
                            <w:r w:rsidRPr="0033693F">
                              <w:rPr>
                                <w:rFonts w:ascii="Calibri" w:eastAsia="Calibri" w:hAnsi="Calibri" w:cs="Calibri"/>
                                <w:color w:val="000000"/>
                              </w:rPr>
                              <w:t>many</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inquired</w:t>
                            </w:r>
                            <w:r w:rsidRPr="0033693F">
                              <w:rPr>
                                <w:rFonts w:ascii="Arial Hebrew" w:hAnsi="Arial Hebrew" w:cs="Arial Hebrew" w:hint="cs"/>
                                <w:color w:val="000000"/>
                              </w:rPr>
                              <w:t xml:space="preserve"> </w:t>
                            </w:r>
                            <w:r w:rsidRPr="0033693F">
                              <w:rPr>
                                <w:rFonts w:ascii="Calibri" w:eastAsia="Calibri" w:hAnsi="Calibri" w:cs="Calibri"/>
                                <w:color w:val="000000"/>
                              </w:rPr>
                              <w:t>about</w:t>
                            </w:r>
                            <w:r w:rsidRPr="0033693F">
                              <w:rPr>
                                <w:rFonts w:ascii="Arial Hebrew" w:hAnsi="Arial Hebrew" w:cs="Arial Hebrew" w:hint="cs"/>
                                <w:color w:val="000000"/>
                              </w:rPr>
                              <w:t xml:space="preserve"> </w:t>
                            </w:r>
                            <w:r w:rsidRPr="0033693F">
                              <w:rPr>
                                <w:rFonts w:ascii="Calibri" w:eastAsia="Calibri" w:hAnsi="Calibri" w:cs="Calibri"/>
                                <w:color w:val="000000"/>
                              </w:rPr>
                              <w:t>attending</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so</w:t>
                            </w:r>
                            <w:r w:rsidRPr="0033693F">
                              <w:rPr>
                                <w:rFonts w:ascii="Arial Hebrew" w:hAnsi="Arial Hebrew" w:cs="Arial Hebrew" w:hint="cs"/>
                                <w:color w:val="000000"/>
                              </w:rPr>
                              <w:t xml:space="preserve"> </w:t>
                            </w:r>
                            <w:r w:rsidRPr="0033693F">
                              <w:rPr>
                                <w:rFonts w:ascii="Calibri" w:eastAsia="Calibri" w:hAnsi="Calibri" w:cs="Calibri"/>
                                <w:color w:val="000000"/>
                              </w:rPr>
                              <w:t>that</w:t>
                            </w:r>
                            <w:r w:rsidRPr="0033693F">
                              <w:rPr>
                                <w:rFonts w:ascii="Arial Hebrew" w:hAnsi="Arial Hebrew" w:cs="Arial Hebrew" w:hint="cs"/>
                                <w:color w:val="000000"/>
                              </w:rPr>
                              <w:t xml:space="preserve"> </w:t>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lose</w:t>
                            </w:r>
                            <w:r w:rsidRPr="0033693F">
                              <w:rPr>
                                <w:rFonts w:ascii="Arial Hebrew" w:hAnsi="Arial Hebrew" w:cs="Arial Hebrew" w:hint="cs"/>
                                <w:color w:val="000000"/>
                              </w:rPr>
                              <w:t xml:space="preserve"> </w:t>
                            </w:r>
                            <w:r w:rsidRPr="0033693F">
                              <w:rPr>
                                <w:rFonts w:ascii="Calibri" w:eastAsia="Calibri" w:hAnsi="Calibri" w:cs="Calibri"/>
                                <w:color w:val="000000"/>
                              </w:rPr>
                              <w:t>weight</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get</w:t>
                            </w:r>
                            <w:r w:rsidRPr="0033693F">
                              <w:rPr>
                                <w:rFonts w:ascii="Arial Hebrew" w:hAnsi="Arial Hebrew" w:cs="Arial Hebrew" w:hint="cs"/>
                                <w:color w:val="000000"/>
                              </w:rPr>
                              <w:t xml:space="preserve"> </w:t>
                            </w:r>
                            <w:r w:rsidRPr="0033693F">
                              <w:rPr>
                                <w:rFonts w:ascii="Calibri" w:eastAsia="Calibri" w:hAnsi="Calibri" w:cs="Calibri"/>
                                <w:color w:val="000000"/>
                              </w:rPr>
                              <w:t>all</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benefits</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 xml:space="preserve">. </w:t>
                            </w:r>
                            <w:r w:rsidRPr="0033693F">
                              <w:rPr>
                                <w:rFonts w:ascii="Calibri" w:eastAsia="Calibri" w:hAnsi="Calibri" w:cs="Calibri"/>
                                <w:color w:val="000000"/>
                              </w:rPr>
                              <w:t>It</w:t>
                            </w:r>
                            <w:r w:rsidRPr="0033693F">
                              <w:rPr>
                                <w:rFonts w:ascii="Arial Hebrew" w:hAnsi="Arial Hebrew" w:cs="Arial Hebrew" w:hint="cs"/>
                                <w:color w:val="000000"/>
                              </w:rPr>
                              <w:t xml:space="preserve"> </w:t>
                            </w:r>
                            <w:r w:rsidRPr="0033693F">
                              <w:rPr>
                                <w:rFonts w:ascii="Calibri" w:eastAsia="Calibri" w:hAnsi="Calibri" w:cs="Calibri"/>
                                <w:color w:val="000000"/>
                              </w:rPr>
                              <w:t>also</w:t>
                            </w:r>
                            <w:r w:rsidRPr="0033693F">
                              <w:rPr>
                                <w:rFonts w:ascii="Arial Hebrew" w:hAnsi="Arial Hebrew" w:cs="Arial Hebrew" w:hint="cs"/>
                                <w:color w:val="000000"/>
                              </w:rPr>
                              <w:t xml:space="preserve"> </w:t>
                            </w:r>
                            <w:r w:rsidRPr="0033693F">
                              <w:rPr>
                                <w:rFonts w:ascii="Calibri" w:eastAsia="Calibri" w:hAnsi="Calibri" w:cs="Calibri"/>
                                <w:color w:val="000000"/>
                              </w:rPr>
                              <w:t>helps</w:t>
                            </w:r>
                            <w:r w:rsidRPr="0033693F">
                              <w:rPr>
                                <w:rFonts w:ascii="Arial Hebrew" w:hAnsi="Arial Hebrew" w:cs="Arial Hebrew" w:hint="cs"/>
                                <w:color w:val="000000"/>
                              </w:rPr>
                              <w:t xml:space="preserve"> </w:t>
                            </w:r>
                            <w:r w:rsidRPr="0033693F">
                              <w:rPr>
                                <w:rFonts w:ascii="Calibri" w:eastAsia="Calibri" w:hAnsi="Calibri" w:cs="Calibri"/>
                                <w:color w:val="000000"/>
                              </w:rPr>
                              <w:t>them</w:t>
                            </w:r>
                            <w:r w:rsidRPr="0033693F">
                              <w:rPr>
                                <w:rFonts w:ascii="Arial Hebrew" w:hAnsi="Arial Hebrew" w:cs="Arial Hebrew" w:hint="cs"/>
                                <w:color w:val="000000"/>
                              </w:rPr>
                              <w:t xml:space="preserve"> </w:t>
                            </w:r>
                            <w:r w:rsidRPr="0033693F">
                              <w:rPr>
                                <w:rFonts w:ascii="Calibri" w:eastAsia="Calibri" w:hAnsi="Calibri" w:cs="Calibri"/>
                                <w:color w:val="000000"/>
                              </w:rPr>
                              <w:t>learn</w:t>
                            </w:r>
                            <w:r w:rsidRPr="0033693F">
                              <w:rPr>
                                <w:rFonts w:ascii="Arial Hebrew" w:hAnsi="Arial Hebrew" w:cs="Arial Hebrew" w:hint="cs"/>
                                <w:color w:val="000000"/>
                              </w:rPr>
                              <w:t xml:space="preserve"> </w:t>
                            </w:r>
                            <w:r w:rsidRPr="0033693F">
                              <w:rPr>
                                <w:rFonts w:ascii="Calibri" w:eastAsia="Calibri" w:hAnsi="Calibri" w:cs="Calibri"/>
                                <w:color w:val="000000"/>
                              </w:rPr>
                              <w:t>about</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 xml:space="preserve"> </w:t>
                            </w:r>
                            <w:r w:rsidRPr="0033693F">
                              <w:rPr>
                                <w:rFonts w:ascii="Calibri" w:eastAsia="Calibri" w:hAnsi="Calibri" w:cs="Calibri"/>
                                <w:color w:val="000000"/>
                              </w:rPr>
                              <w:t>so</w:t>
                            </w:r>
                            <w:r w:rsidRPr="0033693F">
                              <w:rPr>
                                <w:rFonts w:ascii="Arial Hebrew" w:hAnsi="Arial Hebrew" w:cs="Arial Hebrew" w:hint="cs"/>
                                <w:color w:val="000000"/>
                              </w:rPr>
                              <w:t xml:space="preserve"> </w:t>
                            </w:r>
                            <w:r w:rsidRPr="0033693F">
                              <w:rPr>
                                <w:rFonts w:ascii="Calibri" w:eastAsia="Calibri" w:hAnsi="Calibri" w:cs="Calibri"/>
                                <w:color w:val="000000"/>
                              </w:rPr>
                              <w:t>that</w:t>
                            </w:r>
                            <w:r w:rsidRPr="0033693F">
                              <w:rPr>
                                <w:rFonts w:ascii="Arial Hebrew" w:hAnsi="Arial Hebrew" w:cs="Arial Hebrew" w:hint="cs"/>
                                <w:color w:val="000000"/>
                              </w:rPr>
                              <w:t xml:space="preserve"> </w:t>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help</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daughter</w:t>
                            </w:r>
                            <w:r w:rsidRPr="0033693F">
                              <w:rPr>
                                <w:rFonts w:ascii="Arial Hebrew" w:hAnsi="Arial Hebrew" w:cs="Arial Hebrew" w:hint="cs"/>
                                <w:color w:val="000000"/>
                              </w:rPr>
                              <w:t xml:space="preserve"> </w:t>
                            </w:r>
                            <w:r w:rsidRPr="0033693F">
                              <w:rPr>
                                <w:rFonts w:ascii="Calibri" w:eastAsia="Calibri" w:hAnsi="Calibri" w:cs="Calibri"/>
                                <w:color w:val="000000"/>
                              </w:rPr>
                              <w:t>follow</w:t>
                            </w:r>
                            <w:r w:rsidRPr="0033693F">
                              <w:rPr>
                                <w:rFonts w:ascii="Arial Hebrew" w:hAnsi="Arial Hebrew" w:cs="Arial Hebrew" w:hint="cs"/>
                                <w:color w:val="000000"/>
                              </w:rPr>
                              <w:t xml:space="preserve"> </w:t>
                            </w:r>
                            <w:r w:rsidRPr="0033693F">
                              <w:rPr>
                                <w:rFonts w:ascii="Calibri" w:eastAsia="Calibri" w:hAnsi="Calibri" w:cs="Calibri"/>
                                <w:color w:val="000000"/>
                              </w:rPr>
                              <w:t>along</w:t>
                            </w:r>
                            <w:r w:rsidRPr="0033693F">
                              <w:rPr>
                                <w:rFonts w:ascii="Arial Hebrew" w:hAnsi="Arial Hebrew" w:cs="Arial Hebrew" w:hint="cs"/>
                                <w:color w:val="000000"/>
                              </w:rPr>
                              <w:t xml:space="preserve"> </w:t>
                            </w:r>
                            <w:r w:rsidRPr="0033693F">
                              <w:rPr>
                                <w:rFonts w:ascii="Calibri" w:eastAsia="Calibri" w:hAnsi="Calibri" w:cs="Calibri"/>
                                <w:color w:val="000000"/>
                              </w:rPr>
                              <w:t>after</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is</w:t>
                            </w:r>
                            <w:r w:rsidRPr="0033693F">
                              <w:rPr>
                                <w:rFonts w:ascii="Arial Hebrew" w:hAnsi="Arial Hebrew" w:cs="Arial Hebrew" w:hint="cs"/>
                                <w:color w:val="000000"/>
                              </w:rPr>
                              <w:t xml:space="preserve"> </w:t>
                            </w:r>
                            <w:r w:rsidRPr="0033693F">
                              <w:rPr>
                                <w:rFonts w:ascii="Calibri" w:eastAsia="Calibri" w:hAnsi="Calibri" w:cs="Calibri"/>
                                <w:color w:val="000000"/>
                              </w:rPr>
                              <w:t>over</w:t>
                            </w:r>
                            <w:r w:rsidRPr="0033693F">
                              <w:rPr>
                                <w:rFonts w:ascii="Arial Hebrew" w:hAnsi="Arial Hebrew" w:cs="Arial Hebrew" w:hint="cs"/>
                                <w:color w:val="000000"/>
                              </w:rPr>
                              <w:t>.  </w:t>
                            </w:r>
                          </w:p>
                          <w:p w14:paraId="3F9D2E5A" w14:textId="77777777" w:rsidR="00766BC6" w:rsidRPr="0033693F" w:rsidRDefault="00766BC6" w:rsidP="00766BC6">
                            <w:pPr>
                              <w:shd w:val="clear" w:color="auto" w:fill="FFFFFF"/>
                              <w:rPr>
                                <w:rFonts w:ascii="Arial Hebrew" w:hAnsi="Arial Hebrew" w:cs="Arial Hebrew"/>
                                <w:color w:val="000000"/>
                              </w:rPr>
                            </w:pP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past</w:t>
                            </w:r>
                            <w:r w:rsidRPr="0033693F">
                              <w:rPr>
                                <w:rFonts w:ascii="Arial Hebrew" w:hAnsi="Arial Hebrew" w:cs="Arial Hebrew" w:hint="cs"/>
                                <w:color w:val="000000"/>
                              </w:rPr>
                              <w:t xml:space="preserve"> </w:t>
                            </w:r>
                            <w:r w:rsidRPr="0033693F">
                              <w:rPr>
                                <w:rFonts w:ascii="Calibri" w:eastAsia="Calibri" w:hAnsi="Calibri" w:cs="Calibri"/>
                                <w:color w:val="000000"/>
                              </w:rPr>
                              <w:t>years</w:t>
                            </w:r>
                            <w:r w:rsidRPr="0033693F">
                              <w:rPr>
                                <w:rFonts w:ascii="Arial Hebrew" w:hAnsi="Arial Hebrew" w:cs="Arial Hebrew" w:hint="cs"/>
                                <w:color w:val="000000"/>
                              </w:rPr>
                              <w:t xml:space="preserve">, </w:t>
                            </w:r>
                            <w:r w:rsidRPr="0033693F">
                              <w:rPr>
                                <w:rFonts w:ascii="Calibri" w:eastAsia="Calibri" w:hAnsi="Calibri" w:cs="Calibri"/>
                                <w:color w:val="000000"/>
                              </w:rPr>
                              <w:t>we</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permitted</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campers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friends</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attend</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after</w:t>
                            </w:r>
                            <w:r w:rsidRPr="0033693F">
                              <w:rPr>
                                <w:rFonts w:ascii="Arial Hebrew" w:hAnsi="Arial Hebrew" w:cs="Arial Hebrew" w:hint="cs"/>
                                <w:color w:val="000000"/>
                              </w:rPr>
                              <w:t> </w:t>
                            </w:r>
                            <w:r w:rsidRPr="0033693F">
                              <w:rPr>
                                <w:rFonts w:ascii="Calibri" w:eastAsia="Calibri" w:hAnsi="Calibri" w:cs="Calibri"/>
                                <w:color w:val="000000"/>
                              </w:rPr>
                              <w:t>August</w:t>
                            </w:r>
                            <w:r w:rsidRPr="0033693F">
                              <w:rPr>
                                <w:rFonts w:ascii="Arial Hebrew" w:hAnsi="Arial Hebrew" w:cs="Arial Hebrew" w:hint="cs"/>
                                <w:color w:val="000000"/>
                              </w:rPr>
                              <w:t xml:space="preserve"> 1</w:t>
                            </w:r>
                            <w:r w:rsidRPr="0033693F">
                              <w:rPr>
                                <w:rFonts w:ascii="Calibri" w:eastAsia="Calibri" w:hAnsi="Calibri" w:cs="Calibri"/>
                                <w:color w:val="000000"/>
                              </w:rPr>
                              <w:t>st</w:t>
                            </w:r>
                            <w:r w:rsidRPr="0033693F">
                              <w:rPr>
                                <w:rFonts w:ascii="Arial Hebrew" w:hAnsi="Arial Hebrew" w:cs="Arial Hebrew" w:hint="cs"/>
                                <w:color w:val="000000"/>
                              </w:rPr>
                              <w:t>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either</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long</w:t>
                            </w:r>
                            <w:r w:rsidRPr="0033693F">
                              <w:rPr>
                                <w:rFonts w:ascii="Arial Hebrew" w:hAnsi="Arial Hebrew" w:cs="Arial Hebrew" w:hint="cs"/>
                                <w:color w:val="000000"/>
                              </w:rPr>
                              <w:t xml:space="preserve"> </w:t>
                            </w:r>
                            <w:r w:rsidRPr="0033693F">
                              <w:rPr>
                                <w:rFonts w:ascii="Calibri" w:eastAsia="Calibri" w:hAnsi="Calibri" w:cs="Calibri"/>
                                <w:color w:val="000000"/>
                              </w:rPr>
                              <w:t>weekend</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last</w:t>
                            </w:r>
                            <w:r w:rsidRPr="0033693F">
                              <w:rPr>
                                <w:rFonts w:ascii="Arial Hebrew" w:hAnsi="Arial Hebrew" w:cs="Arial Hebrew" w:hint="cs"/>
                                <w:color w:val="000000"/>
                              </w:rPr>
                              <w:t xml:space="preserve"> </w:t>
                            </w:r>
                            <w:r w:rsidRPr="0033693F">
                              <w:rPr>
                                <w:rFonts w:ascii="Calibri" w:eastAsia="Calibri" w:hAnsi="Calibri" w:cs="Calibri"/>
                                <w:color w:val="000000"/>
                              </w:rPr>
                              <w:t>week</w:t>
                            </w:r>
                            <w:r w:rsidRPr="0033693F">
                              <w:rPr>
                                <w:rFonts w:ascii="Arial Hebrew" w:hAnsi="Arial Hebrew" w:cs="Arial Hebrew" w:hint="cs"/>
                                <w:color w:val="000000"/>
                              </w:rPr>
                              <w:t xml:space="preserve">. </w:t>
                            </w:r>
                            <w:r w:rsidRPr="0033693F">
                              <w:rPr>
                                <w:rFonts w:ascii="Calibri" w:eastAsia="Calibri" w:hAnsi="Calibri" w:cs="Calibri"/>
                                <w:color w:val="000000"/>
                              </w:rPr>
                              <w:t>This</w:t>
                            </w:r>
                            <w:r w:rsidRPr="0033693F">
                              <w:rPr>
                                <w:rFonts w:ascii="Arial Hebrew" w:hAnsi="Arial Hebrew" w:cs="Arial Hebrew" w:hint="cs"/>
                                <w:color w:val="000000"/>
                              </w:rPr>
                              <w:t xml:space="preserve"> </w:t>
                            </w:r>
                            <w:r w:rsidRPr="0033693F">
                              <w:rPr>
                                <w:rFonts w:ascii="Calibri" w:eastAsia="Calibri" w:hAnsi="Calibri" w:cs="Calibri"/>
                                <w:color w:val="000000"/>
                              </w:rPr>
                              <w:t>year</w:t>
                            </w:r>
                            <w:r w:rsidRPr="0033693F">
                              <w:rPr>
                                <w:rFonts w:ascii="Arial Hebrew" w:hAnsi="Arial Hebrew" w:cs="Arial Hebrew" w:hint="cs"/>
                                <w:color w:val="000000"/>
                              </w:rPr>
                              <w:t xml:space="preserve"> </w:t>
                            </w:r>
                            <w:r w:rsidRPr="0033693F">
                              <w:rPr>
                                <w:rFonts w:ascii="Calibri" w:eastAsia="Calibri" w:hAnsi="Calibri" w:cs="Calibri"/>
                                <w:color w:val="000000"/>
                              </w:rPr>
                              <w:t>we</w:t>
                            </w:r>
                            <w:r w:rsidRPr="0033693F">
                              <w:rPr>
                                <w:rFonts w:ascii="Arial Hebrew" w:hAnsi="Arial Hebrew" w:cs="Arial Hebrew" w:hint="cs"/>
                                <w:color w:val="000000"/>
                              </w:rPr>
                              <w:t xml:space="preserve"> </w:t>
                            </w:r>
                            <w:r w:rsidRPr="0033693F">
                              <w:rPr>
                                <w:rFonts w:ascii="Calibri" w:eastAsia="Calibri" w:hAnsi="Calibri" w:cs="Calibri"/>
                                <w:color w:val="000000"/>
                              </w:rPr>
                              <w:t>now</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air</w:t>
                            </w:r>
                            <w:r w:rsidRPr="0033693F">
                              <w:rPr>
                                <w:rFonts w:ascii="Arial Hebrew" w:hAnsi="Arial Hebrew" w:cs="Arial Hebrew" w:hint="cs"/>
                                <w:color w:val="000000"/>
                              </w:rPr>
                              <w:t>-</w:t>
                            </w:r>
                            <w:r w:rsidRPr="0033693F">
                              <w:rPr>
                                <w:rFonts w:ascii="Calibri" w:eastAsia="Calibri" w:hAnsi="Calibri" w:cs="Calibri"/>
                                <w:color w:val="000000"/>
                              </w:rPr>
                              <w:t>conditioned</w:t>
                            </w:r>
                            <w:r w:rsidRPr="0033693F">
                              <w:rPr>
                                <w:rFonts w:ascii="Arial Hebrew" w:hAnsi="Arial Hebrew" w:cs="Arial Hebrew" w:hint="cs"/>
                                <w:color w:val="000000"/>
                              </w:rPr>
                              <w:t> </w:t>
                            </w:r>
                            <w:r w:rsidRPr="0033693F">
                              <w:rPr>
                                <w:rFonts w:ascii="Calibri" w:eastAsia="Calibri" w:hAnsi="Calibri" w:cs="Calibri"/>
                                <w:color w:val="000000"/>
                              </w:rPr>
                              <w:t>dorm</w:t>
                            </w:r>
                            <w:r w:rsidRPr="0033693F">
                              <w:rPr>
                                <w:rFonts w:ascii="Arial Hebrew" w:hAnsi="Arial Hebrew" w:cs="Arial Hebrew" w:hint="cs"/>
                                <w:color w:val="000000"/>
                              </w:rPr>
                              <w:t xml:space="preserve"> </w:t>
                            </w:r>
                            <w:r w:rsidRPr="0033693F">
                              <w:rPr>
                                <w:rFonts w:ascii="Calibri" w:eastAsia="Calibri" w:hAnsi="Calibri" w:cs="Calibri"/>
                                <w:color w:val="000000"/>
                              </w:rPr>
                              <w:t>set</w:t>
                            </w:r>
                            <w:r w:rsidRPr="0033693F">
                              <w:rPr>
                                <w:rFonts w:ascii="Arial Hebrew" w:hAnsi="Arial Hebrew" w:cs="Arial Hebrew" w:hint="cs"/>
                                <w:color w:val="000000"/>
                              </w:rPr>
                              <w:t xml:space="preserve"> </w:t>
                            </w:r>
                            <w:r w:rsidRPr="0033693F">
                              <w:rPr>
                                <w:rFonts w:ascii="Calibri" w:eastAsia="Calibri" w:hAnsi="Calibri" w:cs="Calibri"/>
                                <w:color w:val="000000"/>
                              </w:rPr>
                              <w:t>aside</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reside</w:t>
                            </w:r>
                            <w:r w:rsidRPr="0033693F">
                              <w:rPr>
                                <w:rFonts w:ascii="Arial Hebrew" w:hAnsi="Arial Hebrew" w:cs="Arial Hebrew" w:hint="cs"/>
                                <w:color w:val="000000"/>
                              </w:rPr>
                              <w:t xml:space="preserve"> </w:t>
                            </w:r>
                            <w:r w:rsidRPr="0033693F">
                              <w:rPr>
                                <w:rFonts w:ascii="Calibri" w:eastAsia="Calibri" w:hAnsi="Calibri" w:cs="Calibri"/>
                                <w:color w:val="000000"/>
                              </w:rPr>
                              <w:t>with</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adult</w:t>
                            </w:r>
                            <w:r w:rsidRPr="0033693F">
                              <w:rPr>
                                <w:rFonts w:ascii="Arial Hebrew" w:hAnsi="Arial Hebrew" w:cs="Arial Hebrew" w:hint="cs"/>
                                <w:color w:val="000000"/>
                              </w:rPr>
                              <w:t xml:space="preserve"> </w:t>
                            </w:r>
                            <w:r w:rsidRPr="0033693F">
                              <w:rPr>
                                <w:rFonts w:ascii="Calibri" w:eastAsia="Calibri" w:hAnsi="Calibri" w:cs="Calibri"/>
                                <w:color w:val="000000"/>
                              </w:rPr>
                              <w:t>staff</w:t>
                            </w:r>
                            <w:r w:rsidRPr="0033693F">
                              <w:rPr>
                                <w:rFonts w:ascii="Arial Hebrew" w:hAnsi="Arial Hebrew" w:cs="Arial Hebrew" w:hint="cs"/>
                                <w:color w:val="000000"/>
                              </w:rPr>
                              <w:t>.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may</w:t>
                            </w:r>
                            <w:r w:rsidRPr="0033693F">
                              <w:rPr>
                                <w:rFonts w:ascii="Arial Hebrew" w:hAnsi="Arial Hebrew" w:cs="Arial Hebrew" w:hint="cs"/>
                                <w:color w:val="000000"/>
                              </w:rPr>
                              <w:t xml:space="preserve"> </w:t>
                            </w:r>
                            <w:r w:rsidRPr="0033693F">
                              <w:rPr>
                                <w:rFonts w:ascii="Calibri" w:eastAsia="Calibri" w:hAnsi="Calibri" w:cs="Calibri"/>
                                <w:color w:val="000000"/>
                              </w:rPr>
                              <w:t>register</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either</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long</w:t>
                            </w:r>
                            <w:r w:rsidRPr="0033693F">
                              <w:rPr>
                                <w:rFonts w:ascii="Arial Hebrew" w:hAnsi="Arial Hebrew" w:cs="Arial Hebrew" w:hint="cs"/>
                                <w:color w:val="000000"/>
                              </w:rPr>
                              <w:t xml:space="preserve"> </w:t>
                            </w:r>
                            <w:r w:rsidRPr="0033693F">
                              <w:rPr>
                                <w:rFonts w:ascii="Calibri" w:eastAsia="Calibri" w:hAnsi="Calibri" w:cs="Calibri"/>
                                <w:color w:val="000000"/>
                              </w:rPr>
                              <w:t>weekend</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stay</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one</w:t>
                            </w:r>
                            <w:r w:rsidRPr="0033693F">
                              <w:rPr>
                                <w:rFonts w:ascii="Arial Hebrew" w:hAnsi="Arial Hebrew" w:cs="Arial Hebrew" w:hint="cs"/>
                                <w:color w:val="000000"/>
                              </w:rPr>
                              <w:t xml:space="preserve"> </w:t>
                            </w:r>
                            <w:r w:rsidRPr="0033693F">
                              <w:rPr>
                                <w:rFonts w:ascii="Calibri" w:eastAsia="Calibri" w:hAnsi="Calibri" w:cs="Calibri"/>
                                <w:color w:val="000000"/>
                              </w:rPr>
                              <w:t>week</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mom</w:t>
                            </w:r>
                            <w:r w:rsidRPr="0033693F">
                              <w:rPr>
                                <w:rFonts w:ascii="Arial Hebrew" w:hAnsi="Arial Hebrew" w:cs="Arial Hebrew" w:hint="cs"/>
                                <w:color w:val="000000"/>
                              </w:rPr>
                              <w:t xml:space="preserve"> </w:t>
                            </w:r>
                            <w:r w:rsidRPr="0033693F">
                              <w:rPr>
                                <w:rFonts w:ascii="Calibri" w:eastAsia="Calibri" w:hAnsi="Calibri" w:cs="Calibri"/>
                                <w:color w:val="000000"/>
                              </w:rPr>
                              <w:t>anytime</w:t>
                            </w:r>
                            <w:r w:rsidRPr="0033693F">
                              <w:rPr>
                                <w:rFonts w:ascii="Arial Hebrew" w:hAnsi="Arial Hebrew" w:cs="Arial Hebrew" w:hint="cs"/>
                                <w:color w:val="000000"/>
                              </w:rPr>
                              <w:t xml:space="preserve"> </w:t>
                            </w:r>
                            <w:r w:rsidRPr="0033693F">
                              <w:rPr>
                                <w:rFonts w:ascii="Calibri" w:eastAsia="Calibri" w:hAnsi="Calibri" w:cs="Calibri"/>
                                <w:color w:val="000000"/>
                              </w:rPr>
                              <w:t>during</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summer</w:t>
                            </w:r>
                            <w:r w:rsidRPr="0033693F">
                              <w:rPr>
                                <w:rFonts w:ascii="Arial Hebrew" w:hAnsi="Arial Hebrew" w:cs="Arial Hebrew" w:hint="cs"/>
                                <w:color w:val="000000"/>
                              </w:rPr>
                              <w:t>.</w:t>
                            </w:r>
                          </w:p>
                          <w:p w14:paraId="0C080CB0" w14:textId="77777777" w:rsidR="00766BC6" w:rsidRPr="0033693F" w:rsidRDefault="00766BC6" w:rsidP="00766BC6">
                            <w:pPr>
                              <w:shd w:val="clear" w:color="auto" w:fill="FFFFFF"/>
                              <w:rPr>
                                <w:rFonts w:ascii="Arial Hebrew" w:hAnsi="Arial Hebrew" w:cs="Arial Hebrew"/>
                                <w:color w:val="000000"/>
                              </w:rPr>
                            </w:pPr>
                            <w:r w:rsidRPr="0033693F">
                              <w:rPr>
                                <w:rFonts w:ascii="Arial Hebrew" w:hAnsi="Arial Hebrew" w:cs="Arial Hebrew" w:hint="cs"/>
                                <w:color w:val="000000"/>
                              </w:rPr>
                              <w:br/>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join</w:t>
                            </w:r>
                            <w:r w:rsidRPr="0033693F">
                              <w:rPr>
                                <w:rFonts w:ascii="Arial Hebrew" w:hAnsi="Arial Hebrew" w:cs="Arial Hebrew" w:hint="cs"/>
                                <w:color w:val="000000"/>
                              </w:rPr>
                              <w:t xml:space="preserve"> </w:t>
                            </w: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daily</w:t>
                            </w:r>
                            <w:r w:rsidRPr="0033693F">
                              <w:rPr>
                                <w:rFonts w:ascii="Arial Hebrew" w:hAnsi="Arial Hebrew" w:cs="Arial Hebrew" w:hint="cs"/>
                                <w:color w:val="000000"/>
                              </w:rPr>
                              <w:t xml:space="preserve"> </w:t>
                            </w:r>
                            <w:r w:rsidRPr="0033693F">
                              <w:rPr>
                                <w:rFonts w:ascii="Calibri" w:eastAsia="Calibri" w:hAnsi="Calibri" w:cs="Calibri"/>
                                <w:color w:val="000000"/>
                              </w:rPr>
                              <w:t>cardio</w:t>
                            </w:r>
                            <w:r w:rsidRPr="0033693F">
                              <w:rPr>
                                <w:rFonts w:ascii="Arial Hebrew" w:hAnsi="Arial Hebrew" w:cs="Arial Hebrew" w:hint="cs"/>
                                <w:color w:val="000000"/>
                              </w:rPr>
                              <w:t xml:space="preserve"> </w:t>
                            </w:r>
                            <w:r w:rsidRPr="0033693F">
                              <w:rPr>
                                <w:rFonts w:ascii="Calibri" w:eastAsia="Calibri" w:hAnsi="Calibri" w:cs="Calibri"/>
                                <w:color w:val="000000"/>
                              </w:rPr>
                              <w:t>classes</w:t>
                            </w:r>
                            <w:r w:rsidRPr="0033693F">
                              <w:rPr>
                                <w:rFonts w:ascii="Arial Hebrew" w:hAnsi="Arial Hebrew" w:cs="Arial Hebrew" w:hint="cs"/>
                                <w:color w:val="000000"/>
                              </w:rPr>
                              <w:t xml:space="preserve">, </w:t>
                            </w:r>
                            <w:r w:rsidRPr="0033693F">
                              <w:rPr>
                                <w:rFonts w:ascii="Calibri" w:eastAsia="Calibri" w:hAnsi="Calibri" w:cs="Calibri"/>
                                <w:color w:val="000000"/>
                              </w:rPr>
                              <w:t>attend</w:t>
                            </w:r>
                            <w:r w:rsidRPr="0033693F">
                              <w:rPr>
                                <w:rFonts w:ascii="Arial Hebrew" w:hAnsi="Arial Hebrew" w:cs="Arial Hebrew" w:hint="cs"/>
                                <w:color w:val="000000"/>
                              </w:rPr>
                              <w:t xml:space="preserve"> </w:t>
                            </w:r>
                            <w:r w:rsidRPr="0033693F">
                              <w:rPr>
                                <w:rFonts w:ascii="Calibri" w:eastAsia="Calibri" w:hAnsi="Calibri" w:cs="Calibri"/>
                                <w:color w:val="000000"/>
                              </w:rPr>
                              <w:t>rap</w:t>
                            </w:r>
                            <w:r w:rsidRPr="0033693F">
                              <w:rPr>
                                <w:rFonts w:ascii="Arial Hebrew" w:hAnsi="Arial Hebrew" w:cs="Arial Hebrew" w:hint="cs"/>
                                <w:color w:val="000000"/>
                              </w:rPr>
                              <w:t xml:space="preserve"> </w:t>
                            </w:r>
                            <w:r w:rsidRPr="0033693F">
                              <w:rPr>
                                <w:rFonts w:ascii="Calibri" w:eastAsia="Calibri" w:hAnsi="Calibri" w:cs="Calibri"/>
                                <w:color w:val="000000"/>
                              </w:rPr>
                              <w:t>sessions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cooking</w:t>
                            </w:r>
                            <w:r w:rsidRPr="0033693F">
                              <w:rPr>
                                <w:rFonts w:ascii="Arial Hebrew" w:hAnsi="Arial Hebrew" w:cs="Arial Hebrew" w:hint="cs"/>
                                <w:color w:val="000000"/>
                              </w:rPr>
                              <w:t xml:space="preserve"> </w:t>
                            </w:r>
                            <w:r w:rsidRPr="0033693F">
                              <w:rPr>
                                <w:rFonts w:ascii="Calibri" w:eastAsia="Calibri" w:hAnsi="Calibri" w:cs="Calibri"/>
                                <w:color w:val="000000"/>
                              </w:rPr>
                              <w:t>classes</w:t>
                            </w:r>
                            <w:r w:rsidRPr="0033693F">
                              <w:rPr>
                                <w:rFonts w:ascii="Arial Hebrew" w:hAnsi="Arial Hebrew" w:cs="Arial Hebrew" w:hint="cs"/>
                                <w:color w:val="000000"/>
                              </w:rPr>
                              <w:t xml:space="preserve"> </w:t>
                            </w:r>
                            <w:r w:rsidRPr="0033693F">
                              <w:rPr>
                                <w:rFonts w:ascii="Calibri" w:eastAsia="Calibri" w:hAnsi="Calibri" w:cs="Calibri"/>
                                <w:color w:val="000000"/>
                              </w:rPr>
                              <w:t>with</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nutrition</w:t>
                            </w:r>
                            <w:r w:rsidRPr="0033693F">
                              <w:rPr>
                                <w:rFonts w:ascii="Arial Hebrew" w:hAnsi="Arial Hebrew" w:cs="Arial Hebrew" w:hint="cs"/>
                                <w:color w:val="000000"/>
                              </w:rPr>
                              <w:t xml:space="preserve"> </w:t>
                            </w:r>
                            <w:r w:rsidRPr="0033693F">
                              <w:rPr>
                                <w:rFonts w:ascii="Calibri" w:eastAsia="Calibri" w:hAnsi="Calibri" w:cs="Calibri"/>
                                <w:color w:val="000000"/>
                              </w:rPr>
                              <w:t>team</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take</w:t>
                            </w:r>
                            <w:r w:rsidRPr="0033693F">
                              <w:rPr>
                                <w:rFonts w:ascii="Arial Hebrew" w:hAnsi="Arial Hebrew" w:cs="Arial Hebrew" w:hint="cs"/>
                                <w:color w:val="000000"/>
                              </w:rPr>
                              <w:t xml:space="preserve"> </w:t>
                            </w:r>
                            <w:r w:rsidRPr="0033693F">
                              <w:rPr>
                                <w:rFonts w:ascii="Calibri" w:eastAsia="Calibri" w:hAnsi="Calibri" w:cs="Calibri"/>
                                <w:color w:val="000000"/>
                              </w:rPr>
                              <w:t>advantage</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some</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sports</w:t>
                            </w:r>
                            <w:r w:rsidRPr="0033693F">
                              <w:rPr>
                                <w:rFonts w:ascii="Arial Hebrew" w:hAnsi="Arial Hebrew" w:cs="Arial Hebrew" w:hint="cs"/>
                                <w:color w:val="000000"/>
                              </w:rPr>
                              <w:t xml:space="preserve">, </w:t>
                            </w:r>
                            <w:r w:rsidRPr="0033693F">
                              <w:rPr>
                                <w:rFonts w:ascii="Calibri" w:eastAsia="Calibri" w:hAnsi="Calibri" w:cs="Calibri"/>
                                <w:color w:val="000000"/>
                              </w:rPr>
                              <w:t>evening</w:t>
                            </w:r>
                            <w:r w:rsidRPr="0033693F">
                              <w:rPr>
                                <w:rFonts w:ascii="Arial Hebrew" w:hAnsi="Arial Hebrew" w:cs="Arial Hebrew" w:hint="cs"/>
                                <w:color w:val="000000"/>
                              </w:rPr>
                              <w:t xml:space="preserve"> </w:t>
                            </w:r>
                            <w:r w:rsidRPr="0033693F">
                              <w:rPr>
                                <w:rFonts w:ascii="Calibri" w:eastAsia="Calibri" w:hAnsi="Calibri" w:cs="Calibri"/>
                                <w:color w:val="000000"/>
                              </w:rPr>
                              <w:t>activities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trips</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be</w:t>
                            </w:r>
                            <w:r w:rsidRPr="0033693F">
                              <w:rPr>
                                <w:rFonts w:ascii="Arial Hebrew" w:hAnsi="Arial Hebrew" w:cs="Arial Hebrew" w:hint="cs"/>
                                <w:color w:val="000000"/>
                              </w:rPr>
                              <w:t xml:space="preserve"> </w:t>
                            </w:r>
                            <w:r w:rsidRPr="0033693F">
                              <w:rPr>
                                <w:rFonts w:ascii="Calibri" w:eastAsia="Calibri" w:hAnsi="Calibri" w:cs="Calibri"/>
                                <w:color w:val="000000"/>
                              </w:rPr>
                              <w:t>as</w:t>
                            </w:r>
                            <w:r w:rsidRPr="0033693F">
                              <w:rPr>
                                <w:rFonts w:ascii="Arial Hebrew" w:hAnsi="Arial Hebrew" w:cs="Arial Hebrew" w:hint="cs"/>
                                <w:color w:val="000000"/>
                              </w:rPr>
                              <w:t xml:space="preserve"> </w:t>
                            </w:r>
                            <w:r w:rsidRPr="0033693F">
                              <w:rPr>
                                <w:rFonts w:ascii="Calibri" w:eastAsia="Calibri" w:hAnsi="Calibri" w:cs="Calibri"/>
                                <w:color w:val="000000"/>
                              </w:rPr>
                              <w:t>structured</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non</w:t>
                            </w:r>
                            <w:r w:rsidRPr="0033693F">
                              <w:rPr>
                                <w:rFonts w:ascii="Arial Hebrew" w:hAnsi="Arial Hebrew" w:cs="Arial Hebrew" w:hint="cs"/>
                                <w:color w:val="000000"/>
                              </w:rPr>
                              <w:t>-</w:t>
                            </w:r>
                            <w:r w:rsidRPr="0033693F">
                              <w:rPr>
                                <w:rFonts w:ascii="Calibri" w:eastAsia="Calibri" w:hAnsi="Calibri" w:cs="Calibri"/>
                                <w:color w:val="000000"/>
                              </w:rPr>
                              <w:t>structured</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proofErr w:type="gramStart"/>
                            <w:r w:rsidRPr="0033693F">
                              <w:rPr>
                                <w:rFonts w:ascii="Calibri" w:eastAsia="Calibri" w:hAnsi="Calibri" w:cs="Calibri"/>
                                <w:color w:val="000000"/>
                              </w:rPr>
                              <w:t>moms</w:t>
                            </w:r>
                            <w:proofErr w:type="gramEnd"/>
                            <w:r w:rsidRPr="0033693F">
                              <w:rPr>
                                <w:rFonts w:ascii="Arial Hebrew" w:hAnsi="Arial Hebrew" w:cs="Arial Hebrew" w:hint="cs"/>
                                <w:color w:val="000000"/>
                              </w:rPr>
                              <w:t xml:space="preserve"> </w:t>
                            </w:r>
                            <w:r w:rsidRPr="0033693F">
                              <w:rPr>
                                <w:rFonts w:ascii="Calibri" w:eastAsia="Calibri" w:hAnsi="Calibri" w:cs="Calibri"/>
                                <w:color w:val="000000"/>
                              </w:rPr>
                              <w:t>individual</w:t>
                            </w:r>
                            <w:r w:rsidRPr="0033693F">
                              <w:rPr>
                                <w:rFonts w:ascii="Arial Hebrew" w:hAnsi="Arial Hebrew" w:cs="Arial Hebrew" w:hint="cs"/>
                                <w:color w:val="000000"/>
                              </w:rPr>
                              <w:t xml:space="preserve"> </w:t>
                            </w:r>
                            <w:r w:rsidRPr="0033693F">
                              <w:rPr>
                                <w:rFonts w:ascii="Calibri" w:eastAsia="Calibri" w:hAnsi="Calibri" w:cs="Calibri"/>
                                <w:color w:val="000000"/>
                              </w:rPr>
                              <w:t>preference</w:t>
                            </w:r>
                            <w:r w:rsidRPr="0033693F">
                              <w:rPr>
                                <w:rFonts w:ascii="Arial Hebrew" w:hAnsi="Arial Hebrew" w:cs="Arial Hebrew" w:hint="cs"/>
                                <w:color w:val="000000"/>
                              </w:rPr>
                              <w:t xml:space="preserve">. </w:t>
                            </w:r>
                            <w:r w:rsidRPr="0033693F">
                              <w:rPr>
                                <w:rFonts w:ascii="Calibri" w:eastAsia="Calibri" w:hAnsi="Calibri" w:cs="Calibri"/>
                                <w:color w:val="000000"/>
                              </w:rPr>
                              <w:t>Some</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go</w:t>
                            </w:r>
                            <w:r w:rsidRPr="0033693F">
                              <w:rPr>
                                <w:rFonts w:ascii="Arial Hebrew" w:hAnsi="Arial Hebrew" w:cs="Arial Hebrew" w:hint="cs"/>
                                <w:color w:val="000000"/>
                              </w:rPr>
                              <w:t xml:space="preserve"> </w:t>
                            </w:r>
                            <w:r w:rsidRPr="0033693F">
                              <w:rPr>
                                <w:rFonts w:ascii="Calibri" w:eastAsia="Calibri" w:hAnsi="Calibri" w:cs="Calibri"/>
                                <w:color w:val="000000"/>
                              </w:rPr>
                              <w:t>out</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malls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local</w:t>
                            </w:r>
                            <w:r w:rsidRPr="0033693F">
                              <w:rPr>
                                <w:rFonts w:ascii="Arial Hebrew" w:hAnsi="Arial Hebrew" w:cs="Arial Hebrew" w:hint="cs"/>
                                <w:color w:val="000000"/>
                              </w:rPr>
                              <w:t xml:space="preserve"> </w:t>
                            </w:r>
                            <w:r w:rsidRPr="0033693F">
                              <w:rPr>
                                <w:rFonts w:ascii="Calibri" w:eastAsia="Calibri" w:hAnsi="Calibri" w:cs="Calibri"/>
                                <w:color w:val="000000"/>
                              </w:rPr>
                              <w:t>attractions</w:t>
                            </w:r>
                            <w:r w:rsidRPr="0033693F">
                              <w:rPr>
                                <w:rFonts w:ascii="Arial Hebrew" w:hAnsi="Arial Hebrew" w:cs="Arial Hebrew" w:hint="cs"/>
                                <w:color w:val="000000"/>
                              </w:rPr>
                              <w:t xml:space="preserve"> </w:t>
                            </w: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afternoon</w:t>
                            </w:r>
                            <w:r w:rsidRPr="0033693F">
                              <w:rPr>
                                <w:rFonts w:ascii="Arial Hebrew" w:hAnsi="Arial Hebrew" w:cs="Arial Hebrew" w:hint="cs"/>
                                <w:color w:val="000000"/>
                              </w:rPr>
                              <w:t xml:space="preserve"> </w:t>
                            </w:r>
                            <w:r w:rsidRPr="0033693F">
                              <w:rPr>
                                <w:rFonts w:ascii="Calibri" w:eastAsia="Calibri" w:hAnsi="Calibri" w:cs="Calibri"/>
                                <w:color w:val="000000"/>
                              </w:rPr>
                              <w:t>but</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all</w:t>
                            </w:r>
                            <w:r w:rsidRPr="0033693F">
                              <w:rPr>
                                <w:rFonts w:ascii="Arial Hebrew" w:hAnsi="Arial Hebrew" w:cs="Arial Hebrew" w:hint="cs"/>
                                <w:color w:val="000000"/>
                              </w:rPr>
                              <w:t xml:space="preserve"> </w:t>
                            </w:r>
                            <w:r w:rsidRPr="0033693F">
                              <w:rPr>
                                <w:rFonts w:ascii="Calibri" w:eastAsia="Calibri" w:hAnsi="Calibri" w:cs="Calibri"/>
                                <w:color w:val="000000"/>
                              </w:rPr>
                              <w:t>o</w:t>
                            </w:r>
                            <w:r w:rsidRPr="0033693F">
                              <w:rPr>
                                <w:rFonts w:ascii="Arial Hebrew" w:hAnsi="Arial Hebrew" w:cs="Arial Hebrew" w:hint="cs"/>
                                <w:color w:val="000000"/>
                              </w:rPr>
                              <w:t xml:space="preserve">3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meals</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also</w:t>
                            </w:r>
                            <w:r w:rsidRPr="0033693F">
                              <w:rPr>
                                <w:rFonts w:ascii="Arial Hebrew" w:hAnsi="Arial Hebrew" w:cs="Arial Hebrew" w:hint="cs"/>
                                <w:color w:val="000000"/>
                              </w:rPr>
                              <w:t xml:space="preserve"> </w:t>
                            </w:r>
                            <w:r w:rsidRPr="0033693F">
                              <w:rPr>
                                <w:rFonts w:ascii="Calibri" w:eastAsia="Calibri" w:hAnsi="Calibri" w:cs="Calibri"/>
                                <w:color w:val="000000"/>
                              </w:rPr>
                              <w:t>will</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option</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go</w:t>
                            </w:r>
                            <w:r w:rsidRPr="0033693F">
                              <w:rPr>
                                <w:rFonts w:ascii="Arial Hebrew" w:hAnsi="Arial Hebrew" w:cs="Arial Hebrew" w:hint="cs"/>
                                <w:color w:val="000000"/>
                              </w:rPr>
                              <w:t xml:space="preserve"> </w:t>
                            </w:r>
                            <w:r w:rsidRPr="0033693F">
                              <w:rPr>
                                <w:rFonts w:ascii="Calibri" w:eastAsia="Calibri" w:hAnsi="Calibri" w:cs="Calibri"/>
                                <w:color w:val="000000"/>
                              </w:rPr>
                              <w:t>on</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special</w:t>
                            </w:r>
                            <w:r w:rsidRPr="0033693F">
                              <w:rPr>
                                <w:rFonts w:ascii="Arial Hebrew" w:hAnsi="Arial Hebrew" w:cs="Arial Hebrew" w:hint="cs"/>
                                <w:color w:val="000000"/>
                              </w:rPr>
                              <w:t xml:space="preserve"> </w:t>
                            </w:r>
                            <w:r w:rsidRPr="0033693F">
                              <w:rPr>
                                <w:rFonts w:ascii="Calibri" w:eastAsia="Calibri" w:hAnsi="Calibri" w:cs="Calibri"/>
                                <w:color w:val="000000"/>
                              </w:rPr>
                              <w:t>trips</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Broadway</w:t>
                            </w:r>
                            <w:r w:rsidRPr="0033693F">
                              <w:rPr>
                                <w:rFonts w:ascii="Arial Hebrew" w:hAnsi="Arial Hebrew" w:cs="Arial Hebrew" w:hint="cs"/>
                                <w:color w:val="000000"/>
                              </w:rPr>
                              <w:t xml:space="preserve"> </w:t>
                            </w:r>
                            <w:r w:rsidRPr="0033693F">
                              <w:rPr>
                                <w:rFonts w:ascii="Calibri" w:eastAsia="Calibri" w:hAnsi="Calibri" w:cs="Calibri"/>
                                <w:color w:val="000000"/>
                              </w:rPr>
                              <w:t>shows</w:t>
                            </w:r>
                            <w:r w:rsidRPr="0033693F">
                              <w:rPr>
                                <w:rFonts w:ascii="Arial Hebrew" w:hAnsi="Arial Hebrew" w:cs="Arial Hebrew" w:hint="cs"/>
                                <w:color w:val="000000"/>
                              </w:rPr>
                              <w:t xml:space="preserve">, </w:t>
                            </w:r>
                            <w:r w:rsidRPr="0033693F">
                              <w:rPr>
                                <w:rFonts w:ascii="Calibri" w:eastAsia="Calibri" w:hAnsi="Calibri" w:cs="Calibri"/>
                                <w:color w:val="000000"/>
                              </w:rPr>
                              <w:t>shopping</w:t>
                            </w:r>
                            <w:r w:rsidRPr="0033693F">
                              <w:rPr>
                                <w:rFonts w:ascii="Arial Hebrew" w:hAnsi="Arial Hebrew" w:cs="Arial Hebrew" w:hint="cs"/>
                                <w:color w:val="000000"/>
                              </w:rPr>
                              <w:t xml:space="preserve"> </w:t>
                            </w: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York</w:t>
                            </w:r>
                            <w:r w:rsidRPr="0033693F">
                              <w:rPr>
                                <w:rFonts w:ascii="Arial Hebrew" w:hAnsi="Arial Hebrew" w:cs="Arial Hebrew" w:hint="cs"/>
                                <w:color w:val="000000"/>
                              </w:rPr>
                              <w:t xml:space="preserve"> </w:t>
                            </w:r>
                            <w:r w:rsidRPr="0033693F">
                              <w:rPr>
                                <w:rFonts w:ascii="Calibri" w:eastAsia="Calibri" w:hAnsi="Calibri" w:cs="Calibri"/>
                                <w:color w:val="000000"/>
                              </w:rPr>
                              <w:t>City</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buy</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clothes</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King</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Prussia</w:t>
                            </w:r>
                            <w:r w:rsidRPr="0033693F">
                              <w:rPr>
                                <w:rFonts w:ascii="Arial Hebrew" w:hAnsi="Arial Hebrew" w:cs="Arial Hebrew" w:hint="cs"/>
                                <w:color w:val="000000"/>
                              </w:rPr>
                              <w:t xml:space="preserve"> </w:t>
                            </w:r>
                            <w:r w:rsidRPr="0033693F">
                              <w:rPr>
                                <w:rFonts w:ascii="Calibri" w:eastAsia="Calibri" w:hAnsi="Calibri" w:cs="Calibri"/>
                                <w:color w:val="000000"/>
                              </w:rPr>
                              <w:t>Mall</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end</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season</w:t>
                            </w:r>
                          </w:p>
                          <w:p w14:paraId="2BDB752F" w14:textId="77777777" w:rsidR="00766BC6" w:rsidRPr="0033693F" w:rsidRDefault="00766BC6" w:rsidP="00766BC6">
                            <w:pPr>
                              <w:shd w:val="clear" w:color="auto" w:fill="FFFFFF"/>
                              <w:rPr>
                                <w:rFonts w:ascii="Arial Hebrew" w:hAnsi="Arial Hebrew" w:cs="Arial Hebrew"/>
                                <w:color w:val="000000"/>
                              </w:rPr>
                            </w:pPr>
                          </w:p>
                          <w:p w14:paraId="1D2B5D39" w14:textId="77777777" w:rsidR="00766BC6" w:rsidRPr="0033693F" w:rsidRDefault="00766BC6" w:rsidP="00766BC6">
                            <w:pPr>
                              <w:shd w:val="clear" w:color="auto" w:fill="FFFFFF"/>
                              <w:rPr>
                                <w:rFonts w:ascii="Arial Hebrew" w:hAnsi="Arial Hebrew" w:cs="Arial Hebrew"/>
                                <w:color w:val="000000"/>
                              </w:rPr>
                            </w:pPr>
                            <w:r w:rsidRPr="0033693F">
                              <w:rPr>
                                <w:rFonts w:ascii="Calibri" w:eastAsia="Calibri" w:hAnsi="Calibri" w:cs="Calibri"/>
                                <w:color w:val="000000"/>
                              </w:rPr>
                              <w:t>Please</w:t>
                            </w:r>
                            <w:r w:rsidRPr="0033693F">
                              <w:rPr>
                                <w:rFonts w:ascii="Arial Hebrew" w:hAnsi="Arial Hebrew" w:cs="Arial Hebrew" w:hint="cs"/>
                                <w:color w:val="000000"/>
                              </w:rPr>
                              <w:t xml:space="preserve"> </w:t>
                            </w:r>
                            <w:r w:rsidRPr="0033693F">
                              <w:rPr>
                                <w:rFonts w:ascii="Calibri" w:eastAsia="Calibri" w:hAnsi="Calibri" w:cs="Calibri"/>
                                <w:color w:val="000000"/>
                              </w:rPr>
                              <w:t>call</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details</w:t>
                            </w:r>
                            <w:r w:rsidRPr="0033693F">
                              <w:rPr>
                                <w:rFonts w:ascii="Arial Hebrew" w:hAnsi="Arial Hebrew" w:cs="Arial Hebrew" w:hint="cs"/>
                                <w:color w:val="000000"/>
                              </w:rPr>
                              <w:t xml:space="preserve"> </w:t>
                            </w:r>
                            <w:r w:rsidRPr="0033693F">
                              <w:rPr>
                                <w:rFonts w:ascii="Calibri" w:eastAsia="Calibri" w:hAnsi="Calibri" w:cs="Calibri"/>
                                <w:color w:val="000000"/>
                              </w:rPr>
                              <w:t>on</w:t>
                            </w:r>
                            <w:r w:rsidRPr="0033693F">
                              <w:rPr>
                                <w:rFonts w:ascii="Arial Hebrew" w:hAnsi="Arial Hebrew" w:cs="Arial Hebrew" w:hint="cs"/>
                                <w:color w:val="000000"/>
                              </w:rPr>
                              <w:t xml:space="preserve"> </w:t>
                            </w:r>
                            <w:r w:rsidRPr="0033693F">
                              <w:rPr>
                                <w:rFonts w:ascii="Calibri" w:eastAsia="Calibri" w:hAnsi="Calibri" w:cs="Calibri"/>
                                <w:color w:val="000000"/>
                              </w:rPr>
                              <w:t>this</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expanded</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w:t>
                            </w:r>
                          </w:p>
                          <w:p w14:paraId="2E6D3D95" w14:textId="77777777" w:rsidR="00766BC6" w:rsidRDefault="00766BC6" w:rsidP="00766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803B" id="_x0000_s1040" type="#_x0000_t202" style="position:absolute;margin-left:31.05pt;margin-top:405.2pt;width:333.05pt;height:35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" filled="f" stroked="f">
                <v:textbox inset="0,0,0,0">
                  <w:txbxContent>
                    <w:p w14:paraId="16686FFE" w14:textId="77777777" w:rsidR="00766BC6" w:rsidRPr="0033693F" w:rsidRDefault="00766BC6" w:rsidP="00766BC6">
                      <w:pPr>
                        <w:shd w:val="clear" w:color="auto" w:fill="FFFFFF"/>
                        <w:rPr>
                          <w:rFonts w:ascii="Arial Hebrew" w:hAnsi="Arial Hebrew" w:cs="Arial Hebrew"/>
                          <w:color w:val="000000"/>
                        </w:rPr>
                      </w:pPr>
                      <w:r w:rsidRPr="0033693F">
                        <w:rPr>
                          <w:rFonts w:ascii="Calibri" w:eastAsia="Calibri" w:hAnsi="Calibri" w:cs="Calibri"/>
                          <w:color w:val="000000"/>
                        </w:rPr>
                        <w:t>Due</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popular</w:t>
                      </w:r>
                      <w:r w:rsidRPr="0033693F">
                        <w:rPr>
                          <w:rFonts w:ascii="Arial Hebrew" w:hAnsi="Arial Hebrew" w:cs="Arial Hebrew" w:hint="cs"/>
                          <w:color w:val="000000"/>
                        </w:rPr>
                        <w:t xml:space="preserve"> </w:t>
                      </w:r>
                      <w:r w:rsidRPr="0033693F">
                        <w:rPr>
                          <w:rFonts w:ascii="Calibri" w:eastAsia="Calibri" w:hAnsi="Calibri" w:cs="Calibri"/>
                          <w:color w:val="000000"/>
                        </w:rPr>
                        <w:t>demand</w:t>
                      </w:r>
                      <w:r w:rsidRPr="0033693F">
                        <w:rPr>
                          <w:rFonts w:ascii="Arial Hebrew" w:hAnsi="Arial Hebrew" w:cs="Arial Hebrew" w:hint="cs"/>
                          <w:color w:val="000000"/>
                        </w:rPr>
                        <w:t xml:space="preserve">, </w:t>
                      </w:r>
                      <w:r w:rsidRPr="0033693F">
                        <w:rPr>
                          <w:rFonts w:ascii="Calibri" w:eastAsia="Calibri" w:hAnsi="Calibri" w:cs="Calibri"/>
                          <w:color w:val="000000"/>
                        </w:rPr>
                        <w:t>many</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inquired</w:t>
                      </w:r>
                      <w:r w:rsidRPr="0033693F">
                        <w:rPr>
                          <w:rFonts w:ascii="Arial Hebrew" w:hAnsi="Arial Hebrew" w:cs="Arial Hebrew" w:hint="cs"/>
                          <w:color w:val="000000"/>
                        </w:rPr>
                        <w:t xml:space="preserve"> </w:t>
                      </w:r>
                      <w:r w:rsidRPr="0033693F">
                        <w:rPr>
                          <w:rFonts w:ascii="Calibri" w:eastAsia="Calibri" w:hAnsi="Calibri" w:cs="Calibri"/>
                          <w:color w:val="000000"/>
                        </w:rPr>
                        <w:t>about</w:t>
                      </w:r>
                      <w:r w:rsidRPr="0033693F">
                        <w:rPr>
                          <w:rFonts w:ascii="Arial Hebrew" w:hAnsi="Arial Hebrew" w:cs="Arial Hebrew" w:hint="cs"/>
                          <w:color w:val="000000"/>
                        </w:rPr>
                        <w:t xml:space="preserve"> </w:t>
                      </w:r>
                      <w:r w:rsidRPr="0033693F">
                        <w:rPr>
                          <w:rFonts w:ascii="Calibri" w:eastAsia="Calibri" w:hAnsi="Calibri" w:cs="Calibri"/>
                          <w:color w:val="000000"/>
                        </w:rPr>
                        <w:t>attending</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so</w:t>
                      </w:r>
                      <w:r w:rsidRPr="0033693F">
                        <w:rPr>
                          <w:rFonts w:ascii="Arial Hebrew" w:hAnsi="Arial Hebrew" w:cs="Arial Hebrew" w:hint="cs"/>
                          <w:color w:val="000000"/>
                        </w:rPr>
                        <w:t xml:space="preserve"> </w:t>
                      </w:r>
                      <w:r w:rsidRPr="0033693F">
                        <w:rPr>
                          <w:rFonts w:ascii="Calibri" w:eastAsia="Calibri" w:hAnsi="Calibri" w:cs="Calibri"/>
                          <w:color w:val="000000"/>
                        </w:rPr>
                        <w:t>that</w:t>
                      </w:r>
                      <w:r w:rsidRPr="0033693F">
                        <w:rPr>
                          <w:rFonts w:ascii="Arial Hebrew" w:hAnsi="Arial Hebrew" w:cs="Arial Hebrew" w:hint="cs"/>
                          <w:color w:val="000000"/>
                        </w:rPr>
                        <w:t xml:space="preserve"> </w:t>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lose</w:t>
                      </w:r>
                      <w:r w:rsidRPr="0033693F">
                        <w:rPr>
                          <w:rFonts w:ascii="Arial Hebrew" w:hAnsi="Arial Hebrew" w:cs="Arial Hebrew" w:hint="cs"/>
                          <w:color w:val="000000"/>
                        </w:rPr>
                        <w:t xml:space="preserve"> </w:t>
                      </w:r>
                      <w:r w:rsidRPr="0033693F">
                        <w:rPr>
                          <w:rFonts w:ascii="Calibri" w:eastAsia="Calibri" w:hAnsi="Calibri" w:cs="Calibri"/>
                          <w:color w:val="000000"/>
                        </w:rPr>
                        <w:t>weight</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get</w:t>
                      </w:r>
                      <w:r w:rsidRPr="0033693F">
                        <w:rPr>
                          <w:rFonts w:ascii="Arial Hebrew" w:hAnsi="Arial Hebrew" w:cs="Arial Hebrew" w:hint="cs"/>
                          <w:color w:val="000000"/>
                        </w:rPr>
                        <w:t xml:space="preserve"> </w:t>
                      </w:r>
                      <w:r w:rsidRPr="0033693F">
                        <w:rPr>
                          <w:rFonts w:ascii="Calibri" w:eastAsia="Calibri" w:hAnsi="Calibri" w:cs="Calibri"/>
                          <w:color w:val="000000"/>
                        </w:rPr>
                        <w:t>all</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benefits</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 xml:space="preserve">. </w:t>
                      </w:r>
                      <w:r w:rsidRPr="0033693F">
                        <w:rPr>
                          <w:rFonts w:ascii="Calibri" w:eastAsia="Calibri" w:hAnsi="Calibri" w:cs="Calibri"/>
                          <w:color w:val="000000"/>
                        </w:rPr>
                        <w:t>It</w:t>
                      </w:r>
                      <w:r w:rsidRPr="0033693F">
                        <w:rPr>
                          <w:rFonts w:ascii="Arial Hebrew" w:hAnsi="Arial Hebrew" w:cs="Arial Hebrew" w:hint="cs"/>
                          <w:color w:val="000000"/>
                        </w:rPr>
                        <w:t xml:space="preserve"> </w:t>
                      </w:r>
                      <w:r w:rsidRPr="0033693F">
                        <w:rPr>
                          <w:rFonts w:ascii="Calibri" w:eastAsia="Calibri" w:hAnsi="Calibri" w:cs="Calibri"/>
                          <w:color w:val="000000"/>
                        </w:rPr>
                        <w:t>also</w:t>
                      </w:r>
                      <w:r w:rsidRPr="0033693F">
                        <w:rPr>
                          <w:rFonts w:ascii="Arial Hebrew" w:hAnsi="Arial Hebrew" w:cs="Arial Hebrew" w:hint="cs"/>
                          <w:color w:val="000000"/>
                        </w:rPr>
                        <w:t xml:space="preserve"> </w:t>
                      </w:r>
                      <w:r w:rsidRPr="0033693F">
                        <w:rPr>
                          <w:rFonts w:ascii="Calibri" w:eastAsia="Calibri" w:hAnsi="Calibri" w:cs="Calibri"/>
                          <w:color w:val="000000"/>
                        </w:rPr>
                        <w:t>helps</w:t>
                      </w:r>
                      <w:r w:rsidRPr="0033693F">
                        <w:rPr>
                          <w:rFonts w:ascii="Arial Hebrew" w:hAnsi="Arial Hebrew" w:cs="Arial Hebrew" w:hint="cs"/>
                          <w:color w:val="000000"/>
                        </w:rPr>
                        <w:t xml:space="preserve"> </w:t>
                      </w:r>
                      <w:r w:rsidRPr="0033693F">
                        <w:rPr>
                          <w:rFonts w:ascii="Calibri" w:eastAsia="Calibri" w:hAnsi="Calibri" w:cs="Calibri"/>
                          <w:color w:val="000000"/>
                        </w:rPr>
                        <w:t>them</w:t>
                      </w:r>
                      <w:r w:rsidRPr="0033693F">
                        <w:rPr>
                          <w:rFonts w:ascii="Arial Hebrew" w:hAnsi="Arial Hebrew" w:cs="Arial Hebrew" w:hint="cs"/>
                          <w:color w:val="000000"/>
                        </w:rPr>
                        <w:t xml:space="preserve"> </w:t>
                      </w:r>
                      <w:r w:rsidRPr="0033693F">
                        <w:rPr>
                          <w:rFonts w:ascii="Calibri" w:eastAsia="Calibri" w:hAnsi="Calibri" w:cs="Calibri"/>
                          <w:color w:val="000000"/>
                        </w:rPr>
                        <w:t>learn</w:t>
                      </w:r>
                      <w:r w:rsidRPr="0033693F">
                        <w:rPr>
                          <w:rFonts w:ascii="Arial Hebrew" w:hAnsi="Arial Hebrew" w:cs="Arial Hebrew" w:hint="cs"/>
                          <w:color w:val="000000"/>
                        </w:rPr>
                        <w:t xml:space="preserve"> </w:t>
                      </w:r>
                      <w:r w:rsidRPr="0033693F">
                        <w:rPr>
                          <w:rFonts w:ascii="Calibri" w:eastAsia="Calibri" w:hAnsi="Calibri" w:cs="Calibri"/>
                          <w:color w:val="000000"/>
                        </w:rPr>
                        <w:t>about</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 xml:space="preserve"> </w:t>
                      </w:r>
                      <w:r w:rsidRPr="0033693F">
                        <w:rPr>
                          <w:rFonts w:ascii="Calibri" w:eastAsia="Calibri" w:hAnsi="Calibri" w:cs="Calibri"/>
                          <w:color w:val="000000"/>
                        </w:rPr>
                        <w:t>so</w:t>
                      </w:r>
                      <w:r w:rsidRPr="0033693F">
                        <w:rPr>
                          <w:rFonts w:ascii="Arial Hebrew" w:hAnsi="Arial Hebrew" w:cs="Arial Hebrew" w:hint="cs"/>
                          <w:color w:val="000000"/>
                        </w:rPr>
                        <w:t xml:space="preserve"> </w:t>
                      </w:r>
                      <w:r w:rsidRPr="0033693F">
                        <w:rPr>
                          <w:rFonts w:ascii="Calibri" w:eastAsia="Calibri" w:hAnsi="Calibri" w:cs="Calibri"/>
                          <w:color w:val="000000"/>
                        </w:rPr>
                        <w:t>that</w:t>
                      </w:r>
                      <w:r w:rsidRPr="0033693F">
                        <w:rPr>
                          <w:rFonts w:ascii="Arial Hebrew" w:hAnsi="Arial Hebrew" w:cs="Arial Hebrew" w:hint="cs"/>
                          <w:color w:val="000000"/>
                        </w:rPr>
                        <w:t xml:space="preserve"> </w:t>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help</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daughter</w:t>
                      </w:r>
                      <w:r w:rsidRPr="0033693F">
                        <w:rPr>
                          <w:rFonts w:ascii="Arial Hebrew" w:hAnsi="Arial Hebrew" w:cs="Arial Hebrew" w:hint="cs"/>
                          <w:color w:val="000000"/>
                        </w:rPr>
                        <w:t xml:space="preserve"> </w:t>
                      </w:r>
                      <w:r w:rsidRPr="0033693F">
                        <w:rPr>
                          <w:rFonts w:ascii="Calibri" w:eastAsia="Calibri" w:hAnsi="Calibri" w:cs="Calibri"/>
                          <w:color w:val="000000"/>
                        </w:rPr>
                        <w:t>follow</w:t>
                      </w:r>
                      <w:r w:rsidRPr="0033693F">
                        <w:rPr>
                          <w:rFonts w:ascii="Arial Hebrew" w:hAnsi="Arial Hebrew" w:cs="Arial Hebrew" w:hint="cs"/>
                          <w:color w:val="000000"/>
                        </w:rPr>
                        <w:t xml:space="preserve"> </w:t>
                      </w:r>
                      <w:r w:rsidRPr="0033693F">
                        <w:rPr>
                          <w:rFonts w:ascii="Calibri" w:eastAsia="Calibri" w:hAnsi="Calibri" w:cs="Calibri"/>
                          <w:color w:val="000000"/>
                        </w:rPr>
                        <w:t>along</w:t>
                      </w:r>
                      <w:r w:rsidRPr="0033693F">
                        <w:rPr>
                          <w:rFonts w:ascii="Arial Hebrew" w:hAnsi="Arial Hebrew" w:cs="Arial Hebrew" w:hint="cs"/>
                          <w:color w:val="000000"/>
                        </w:rPr>
                        <w:t xml:space="preserve"> </w:t>
                      </w:r>
                      <w:r w:rsidRPr="0033693F">
                        <w:rPr>
                          <w:rFonts w:ascii="Calibri" w:eastAsia="Calibri" w:hAnsi="Calibri" w:cs="Calibri"/>
                          <w:color w:val="000000"/>
                        </w:rPr>
                        <w:t>after</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is</w:t>
                      </w:r>
                      <w:r w:rsidRPr="0033693F">
                        <w:rPr>
                          <w:rFonts w:ascii="Arial Hebrew" w:hAnsi="Arial Hebrew" w:cs="Arial Hebrew" w:hint="cs"/>
                          <w:color w:val="000000"/>
                        </w:rPr>
                        <w:t xml:space="preserve"> </w:t>
                      </w:r>
                      <w:r w:rsidRPr="0033693F">
                        <w:rPr>
                          <w:rFonts w:ascii="Calibri" w:eastAsia="Calibri" w:hAnsi="Calibri" w:cs="Calibri"/>
                          <w:color w:val="000000"/>
                        </w:rPr>
                        <w:t>over</w:t>
                      </w:r>
                      <w:r w:rsidRPr="0033693F">
                        <w:rPr>
                          <w:rFonts w:ascii="Arial Hebrew" w:hAnsi="Arial Hebrew" w:cs="Arial Hebrew" w:hint="cs"/>
                          <w:color w:val="000000"/>
                        </w:rPr>
                        <w:t>.  </w:t>
                      </w:r>
                    </w:p>
                    <w:p w14:paraId="3F9D2E5A" w14:textId="77777777" w:rsidR="00766BC6" w:rsidRPr="0033693F" w:rsidRDefault="00766BC6" w:rsidP="00766BC6">
                      <w:pPr>
                        <w:shd w:val="clear" w:color="auto" w:fill="FFFFFF"/>
                        <w:rPr>
                          <w:rFonts w:ascii="Arial Hebrew" w:hAnsi="Arial Hebrew" w:cs="Arial Hebrew"/>
                          <w:color w:val="000000"/>
                        </w:rPr>
                      </w:pP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past</w:t>
                      </w:r>
                      <w:r w:rsidRPr="0033693F">
                        <w:rPr>
                          <w:rFonts w:ascii="Arial Hebrew" w:hAnsi="Arial Hebrew" w:cs="Arial Hebrew" w:hint="cs"/>
                          <w:color w:val="000000"/>
                        </w:rPr>
                        <w:t xml:space="preserve"> </w:t>
                      </w:r>
                      <w:r w:rsidRPr="0033693F">
                        <w:rPr>
                          <w:rFonts w:ascii="Calibri" w:eastAsia="Calibri" w:hAnsi="Calibri" w:cs="Calibri"/>
                          <w:color w:val="000000"/>
                        </w:rPr>
                        <w:t>years</w:t>
                      </w:r>
                      <w:r w:rsidRPr="0033693F">
                        <w:rPr>
                          <w:rFonts w:ascii="Arial Hebrew" w:hAnsi="Arial Hebrew" w:cs="Arial Hebrew" w:hint="cs"/>
                          <w:color w:val="000000"/>
                        </w:rPr>
                        <w:t xml:space="preserve">, </w:t>
                      </w:r>
                      <w:r w:rsidRPr="0033693F">
                        <w:rPr>
                          <w:rFonts w:ascii="Calibri" w:eastAsia="Calibri" w:hAnsi="Calibri" w:cs="Calibri"/>
                          <w:color w:val="000000"/>
                        </w:rPr>
                        <w:t>we</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permitted</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campers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friends</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attend</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after</w:t>
                      </w:r>
                      <w:r w:rsidRPr="0033693F">
                        <w:rPr>
                          <w:rFonts w:ascii="Arial Hebrew" w:hAnsi="Arial Hebrew" w:cs="Arial Hebrew" w:hint="cs"/>
                          <w:color w:val="000000"/>
                        </w:rPr>
                        <w:t> </w:t>
                      </w:r>
                      <w:r w:rsidRPr="0033693F">
                        <w:rPr>
                          <w:rFonts w:ascii="Calibri" w:eastAsia="Calibri" w:hAnsi="Calibri" w:cs="Calibri"/>
                          <w:color w:val="000000"/>
                        </w:rPr>
                        <w:t>August</w:t>
                      </w:r>
                      <w:r w:rsidRPr="0033693F">
                        <w:rPr>
                          <w:rFonts w:ascii="Arial Hebrew" w:hAnsi="Arial Hebrew" w:cs="Arial Hebrew" w:hint="cs"/>
                          <w:color w:val="000000"/>
                        </w:rPr>
                        <w:t xml:space="preserve"> 1</w:t>
                      </w:r>
                      <w:r w:rsidRPr="0033693F">
                        <w:rPr>
                          <w:rFonts w:ascii="Calibri" w:eastAsia="Calibri" w:hAnsi="Calibri" w:cs="Calibri"/>
                          <w:color w:val="000000"/>
                        </w:rPr>
                        <w:t>st</w:t>
                      </w:r>
                      <w:r w:rsidRPr="0033693F">
                        <w:rPr>
                          <w:rFonts w:ascii="Arial Hebrew" w:hAnsi="Arial Hebrew" w:cs="Arial Hebrew" w:hint="cs"/>
                          <w:color w:val="000000"/>
                        </w:rPr>
                        <w:t>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either</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long</w:t>
                      </w:r>
                      <w:r w:rsidRPr="0033693F">
                        <w:rPr>
                          <w:rFonts w:ascii="Arial Hebrew" w:hAnsi="Arial Hebrew" w:cs="Arial Hebrew" w:hint="cs"/>
                          <w:color w:val="000000"/>
                        </w:rPr>
                        <w:t xml:space="preserve"> </w:t>
                      </w:r>
                      <w:r w:rsidRPr="0033693F">
                        <w:rPr>
                          <w:rFonts w:ascii="Calibri" w:eastAsia="Calibri" w:hAnsi="Calibri" w:cs="Calibri"/>
                          <w:color w:val="000000"/>
                        </w:rPr>
                        <w:t>weekend</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last</w:t>
                      </w:r>
                      <w:r w:rsidRPr="0033693F">
                        <w:rPr>
                          <w:rFonts w:ascii="Arial Hebrew" w:hAnsi="Arial Hebrew" w:cs="Arial Hebrew" w:hint="cs"/>
                          <w:color w:val="000000"/>
                        </w:rPr>
                        <w:t xml:space="preserve"> </w:t>
                      </w:r>
                      <w:r w:rsidRPr="0033693F">
                        <w:rPr>
                          <w:rFonts w:ascii="Calibri" w:eastAsia="Calibri" w:hAnsi="Calibri" w:cs="Calibri"/>
                          <w:color w:val="000000"/>
                        </w:rPr>
                        <w:t>week</w:t>
                      </w:r>
                      <w:r w:rsidRPr="0033693F">
                        <w:rPr>
                          <w:rFonts w:ascii="Arial Hebrew" w:hAnsi="Arial Hebrew" w:cs="Arial Hebrew" w:hint="cs"/>
                          <w:color w:val="000000"/>
                        </w:rPr>
                        <w:t xml:space="preserve">. </w:t>
                      </w:r>
                      <w:r w:rsidRPr="0033693F">
                        <w:rPr>
                          <w:rFonts w:ascii="Calibri" w:eastAsia="Calibri" w:hAnsi="Calibri" w:cs="Calibri"/>
                          <w:color w:val="000000"/>
                        </w:rPr>
                        <w:t>This</w:t>
                      </w:r>
                      <w:r w:rsidRPr="0033693F">
                        <w:rPr>
                          <w:rFonts w:ascii="Arial Hebrew" w:hAnsi="Arial Hebrew" w:cs="Arial Hebrew" w:hint="cs"/>
                          <w:color w:val="000000"/>
                        </w:rPr>
                        <w:t xml:space="preserve"> </w:t>
                      </w:r>
                      <w:r w:rsidRPr="0033693F">
                        <w:rPr>
                          <w:rFonts w:ascii="Calibri" w:eastAsia="Calibri" w:hAnsi="Calibri" w:cs="Calibri"/>
                          <w:color w:val="000000"/>
                        </w:rPr>
                        <w:t>year</w:t>
                      </w:r>
                      <w:r w:rsidRPr="0033693F">
                        <w:rPr>
                          <w:rFonts w:ascii="Arial Hebrew" w:hAnsi="Arial Hebrew" w:cs="Arial Hebrew" w:hint="cs"/>
                          <w:color w:val="000000"/>
                        </w:rPr>
                        <w:t xml:space="preserve"> </w:t>
                      </w:r>
                      <w:r w:rsidRPr="0033693F">
                        <w:rPr>
                          <w:rFonts w:ascii="Calibri" w:eastAsia="Calibri" w:hAnsi="Calibri" w:cs="Calibri"/>
                          <w:color w:val="000000"/>
                        </w:rPr>
                        <w:t>we</w:t>
                      </w:r>
                      <w:r w:rsidRPr="0033693F">
                        <w:rPr>
                          <w:rFonts w:ascii="Arial Hebrew" w:hAnsi="Arial Hebrew" w:cs="Arial Hebrew" w:hint="cs"/>
                          <w:color w:val="000000"/>
                        </w:rPr>
                        <w:t xml:space="preserve"> </w:t>
                      </w:r>
                      <w:r w:rsidRPr="0033693F">
                        <w:rPr>
                          <w:rFonts w:ascii="Calibri" w:eastAsia="Calibri" w:hAnsi="Calibri" w:cs="Calibri"/>
                          <w:color w:val="000000"/>
                        </w:rPr>
                        <w:t>now</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air</w:t>
                      </w:r>
                      <w:r w:rsidRPr="0033693F">
                        <w:rPr>
                          <w:rFonts w:ascii="Arial Hebrew" w:hAnsi="Arial Hebrew" w:cs="Arial Hebrew" w:hint="cs"/>
                          <w:color w:val="000000"/>
                        </w:rPr>
                        <w:t>-</w:t>
                      </w:r>
                      <w:r w:rsidRPr="0033693F">
                        <w:rPr>
                          <w:rFonts w:ascii="Calibri" w:eastAsia="Calibri" w:hAnsi="Calibri" w:cs="Calibri"/>
                          <w:color w:val="000000"/>
                        </w:rPr>
                        <w:t>conditioned</w:t>
                      </w:r>
                      <w:r w:rsidRPr="0033693F">
                        <w:rPr>
                          <w:rFonts w:ascii="Arial Hebrew" w:hAnsi="Arial Hebrew" w:cs="Arial Hebrew" w:hint="cs"/>
                          <w:color w:val="000000"/>
                        </w:rPr>
                        <w:t> </w:t>
                      </w:r>
                      <w:r w:rsidRPr="0033693F">
                        <w:rPr>
                          <w:rFonts w:ascii="Calibri" w:eastAsia="Calibri" w:hAnsi="Calibri" w:cs="Calibri"/>
                          <w:color w:val="000000"/>
                        </w:rPr>
                        <w:t>dorm</w:t>
                      </w:r>
                      <w:r w:rsidRPr="0033693F">
                        <w:rPr>
                          <w:rFonts w:ascii="Arial Hebrew" w:hAnsi="Arial Hebrew" w:cs="Arial Hebrew" w:hint="cs"/>
                          <w:color w:val="000000"/>
                        </w:rPr>
                        <w:t xml:space="preserve"> </w:t>
                      </w:r>
                      <w:r w:rsidRPr="0033693F">
                        <w:rPr>
                          <w:rFonts w:ascii="Calibri" w:eastAsia="Calibri" w:hAnsi="Calibri" w:cs="Calibri"/>
                          <w:color w:val="000000"/>
                        </w:rPr>
                        <w:t>set</w:t>
                      </w:r>
                      <w:r w:rsidRPr="0033693F">
                        <w:rPr>
                          <w:rFonts w:ascii="Arial Hebrew" w:hAnsi="Arial Hebrew" w:cs="Arial Hebrew" w:hint="cs"/>
                          <w:color w:val="000000"/>
                        </w:rPr>
                        <w:t xml:space="preserve"> </w:t>
                      </w:r>
                      <w:r w:rsidRPr="0033693F">
                        <w:rPr>
                          <w:rFonts w:ascii="Calibri" w:eastAsia="Calibri" w:hAnsi="Calibri" w:cs="Calibri"/>
                          <w:color w:val="000000"/>
                        </w:rPr>
                        <w:t>aside</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reside</w:t>
                      </w:r>
                      <w:r w:rsidRPr="0033693F">
                        <w:rPr>
                          <w:rFonts w:ascii="Arial Hebrew" w:hAnsi="Arial Hebrew" w:cs="Arial Hebrew" w:hint="cs"/>
                          <w:color w:val="000000"/>
                        </w:rPr>
                        <w:t xml:space="preserve"> </w:t>
                      </w:r>
                      <w:r w:rsidRPr="0033693F">
                        <w:rPr>
                          <w:rFonts w:ascii="Calibri" w:eastAsia="Calibri" w:hAnsi="Calibri" w:cs="Calibri"/>
                          <w:color w:val="000000"/>
                        </w:rPr>
                        <w:t>with</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adult</w:t>
                      </w:r>
                      <w:r w:rsidRPr="0033693F">
                        <w:rPr>
                          <w:rFonts w:ascii="Arial Hebrew" w:hAnsi="Arial Hebrew" w:cs="Arial Hebrew" w:hint="cs"/>
                          <w:color w:val="000000"/>
                        </w:rPr>
                        <w:t xml:space="preserve"> </w:t>
                      </w:r>
                      <w:r w:rsidRPr="0033693F">
                        <w:rPr>
                          <w:rFonts w:ascii="Calibri" w:eastAsia="Calibri" w:hAnsi="Calibri" w:cs="Calibri"/>
                          <w:color w:val="000000"/>
                        </w:rPr>
                        <w:t>staff</w:t>
                      </w:r>
                      <w:r w:rsidRPr="0033693F">
                        <w:rPr>
                          <w:rFonts w:ascii="Arial Hebrew" w:hAnsi="Arial Hebrew" w:cs="Arial Hebrew" w:hint="cs"/>
                          <w:color w:val="000000"/>
                        </w:rPr>
                        <w:t>.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may</w:t>
                      </w:r>
                      <w:r w:rsidRPr="0033693F">
                        <w:rPr>
                          <w:rFonts w:ascii="Arial Hebrew" w:hAnsi="Arial Hebrew" w:cs="Arial Hebrew" w:hint="cs"/>
                          <w:color w:val="000000"/>
                        </w:rPr>
                        <w:t xml:space="preserve"> </w:t>
                      </w:r>
                      <w:r w:rsidRPr="0033693F">
                        <w:rPr>
                          <w:rFonts w:ascii="Calibri" w:eastAsia="Calibri" w:hAnsi="Calibri" w:cs="Calibri"/>
                          <w:color w:val="000000"/>
                        </w:rPr>
                        <w:t>register</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either</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long</w:t>
                      </w:r>
                      <w:r w:rsidRPr="0033693F">
                        <w:rPr>
                          <w:rFonts w:ascii="Arial Hebrew" w:hAnsi="Arial Hebrew" w:cs="Arial Hebrew" w:hint="cs"/>
                          <w:color w:val="000000"/>
                        </w:rPr>
                        <w:t xml:space="preserve"> </w:t>
                      </w:r>
                      <w:r w:rsidRPr="0033693F">
                        <w:rPr>
                          <w:rFonts w:ascii="Calibri" w:eastAsia="Calibri" w:hAnsi="Calibri" w:cs="Calibri"/>
                          <w:color w:val="000000"/>
                        </w:rPr>
                        <w:t>weekend</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stay</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one</w:t>
                      </w:r>
                      <w:r w:rsidRPr="0033693F">
                        <w:rPr>
                          <w:rFonts w:ascii="Arial Hebrew" w:hAnsi="Arial Hebrew" w:cs="Arial Hebrew" w:hint="cs"/>
                          <w:color w:val="000000"/>
                        </w:rPr>
                        <w:t xml:space="preserve"> </w:t>
                      </w:r>
                      <w:r w:rsidRPr="0033693F">
                        <w:rPr>
                          <w:rFonts w:ascii="Calibri" w:eastAsia="Calibri" w:hAnsi="Calibri" w:cs="Calibri"/>
                          <w:color w:val="000000"/>
                        </w:rPr>
                        <w:t>week</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mom</w:t>
                      </w:r>
                      <w:r w:rsidRPr="0033693F">
                        <w:rPr>
                          <w:rFonts w:ascii="Arial Hebrew" w:hAnsi="Arial Hebrew" w:cs="Arial Hebrew" w:hint="cs"/>
                          <w:color w:val="000000"/>
                        </w:rPr>
                        <w:t xml:space="preserve"> </w:t>
                      </w:r>
                      <w:r w:rsidRPr="0033693F">
                        <w:rPr>
                          <w:rFonts w:ascii="Calibri" w:eastAsia="Calibri" w:hAnsi="Calibri" w:cs="Calibri"/>
                          <w:color w:val="000000"/>
                        </w:rPr>
                        <w:t>anytime</w:t>
                      </w:r>
                      <w:r w:rsidRPr="0033693F">
                        <w:rPr>
                          <w:rFonts w:ascii="Arial Hebrew" w:hAnsi="Arial Hebrew" w:cs="Arial Hebrew" w:hint="cs"/>
                          <w:color w:val="000000"/>
                        </w:rPr>
                        <w:t xml:space="preserve"> </w:t>
                      </w:r>
                      <w:r w:rsidRPr="0033693F">
                        <w:rPr>
                          <w:rFonts w:ascii="Calibri" w:eastAsia="Calibri" w:hAnsi="Calibri" w:cs="Calibri"/>
                          <w:color w:val="000000"/>
                        </w:rPr>
                        <w:t>during</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summer</w:t>
                      </w:r>
                      <w:r w:rsidRPr="0033693F">
                        <w:rPr>
                          <w:rFonts w:ascii="Arial Hebrew" w:hAnsi="Arial Hebrew" w:cs="Arial Hebrew" w:hint="cs"/>
                          <w:color w:val="000000"/>
                        </w:rPr>
                        <w:t>.</w:t>
                      </w:r>
                    </w:p>
                    <w:p w14:paraId="0C080CB0" w14:textId="77777777" w:rsidR="00766BC6" w:rsidRPr="0033693F" w:rsidRDefault="00766BC6" w:rsidP="00766BC6">
                      <w:pPr>
                        <w:shd w:val="clear" w:color="auto" w:fill="FFFFFF"/>
                        <w:rPr>
                          <w:rFonts w:ascii="Arial Hebrew" w:hAnsi="Arial Hebrew" w:cs="Arial Hebrew"/>
                          <w:color w:val="000000"/>
                        </w:rPr>
                      </w:pPr>
                      <w:r w:rsidRPr="0033693F">
                        <w:rPr>
                          <w:rFonts w:ascii="Arial Hebrew" w:hAnsi="Arial Hebrew" w:cs="Arial Hebrew" w:hint="cs"/>
                          <w:color w:val="000000"/>
                        </w:rPr>
                        <w:br/>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join</w:t>
                      </w:r>
                      <w:r w:rsidRPr="0033693F">
                        <w:rPr>
                          <w:rFonts w:ascii="Arial Hebrew" w:hAnsi="Arial Hebrew" w:cs="Arial Hebrew" w:hint="cs"/>
                          <w:color w:val="000000"/>
                        </w:rPr>
                        <w:t xml:space="preserve"> </w:t>
                      </w: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daily</w:t>
                      </w:r>
                      <w:r w:rsidRPr="0033693F">
                        <w:rPr>
                          <w:rFonts w:ascii="Arial Hebrew" w:hAnsi="Arial Hebrew" w:cs="Arial Hebrew" w:hint="cs"/>
                          <w:color w:val="000000"/>
                        </w:rPr>
                        <w:t xml:space="preserve"> </w:t>
                      </w:r>
                      <w:r w:rsidRPr="0033693F">
                        <w:rPr>
                          <w:rFonts w:ascii="Calibri" w:eastAsia="Calibri" w:hAnsi="Calibri" w:cs="Calibri"/>
                          <w:color w:val="000000"/>
                        </w:rPr>
                        <w:t>cardio</w:t>
                      </w:r>
                      <w:r w:rsidRPr="0033693F">
                        <w:rPr>
                          <w:rFonts w:ascii="Arial Hebrew" w:hAnsi="Arial Hebrew" w:cs="Arial Hebrew" w:hint="cs"/>
                          <w:color w:val="000000"/>
                        </w:rPr>
                        <w:t xml:space="preserve"> </w:t>
                      </w:r>
                      <w:r w:rsidRPr="0033693F">
                        <w:rPr>
                          <w:rFonts w:ascii="Calibri" w:eastAsia="Calibri" w:hAnsi="Calibri" w:cs="Calibri"/>
                          <w:color w:val="000000"/>
                        </w:rPr>
                        <w:t>classes</w:t>
                      </w:r>
                      <w:r w:rsidRPr="0033693F">
                        <w:rPr>
                          <w:rFonts w:ascii="Arial Hebrew" w:hAnsi="Arial Hebrew" w:cs="Arial Hebrew" w:hint="cs"/>
                          <w:color w:val="000000"/>
                        </w:rPr>
                        <w:t xml:space="preserve">, </w:t>
                      </w:r>
                      <w:r w:rsidRPr="0033693F">
                        <w:rPr>
                          <w:rFonts w:ascii="Calibri" w:eastAsia="Calibri" w:hAnsi="Calibri" w:cs="Calibri"/>
                          <w:color w:val="000000"/>
                        </w:rPr>
                        <w:t>attend</w:t>
                      </w:r>
                      <w:r w:rsidRPr="0033693F">
                        <w:rPr>
                          <w:rFonts w:ascii="Arial Hebrew" w:hAnsi="Arial Hebrew" w:cs="Arial Hebrew" w:hint="cs"/>
                          <w:color w:val="000000"/>
                        </w:rPr>
                        <w:t xml:space="preserve"> </w:t>
                      </w:r>
                      <w:r w:rsidRPr="0033693F">
                        <w:rPr>
                          <w:rFonts w:ascii="Calibri" w:eastAsia="Calibri" w:hAnsi="Calibri" w:cs="Calibri"/>
                          <w:color w:val="000000"/>
                        </w:rPr>
                        <w:t>rap</w:t>
                      </w:r>
                      <w:r w:rsidRPr="0033693F">
                        <w:rPr>
                          <w:rFonts w:ascii="Arial Hebrew" w:hAnsi="Arial Hebrew" w:cs="Arial Hebrew" w:hint="cs"/>
                          <w:color w:val="000000"/>
                        </w:rPr>
                        <w:t xml:space="preserve"> </w:t>
                      </w:r>
                      <w:r w:rsidRPr="0033693F">
                        <w:rPr>
                          <w:rFonts w:ascii="Calibri" w:eastAsia="Calibri" w:hAnsi="Calibri" w:cs="Calibri"/>
                          <w:color w:val="000000"/>
                        </w:rPr>
                        <w:t>sessions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cooking</w:t>
                      </w:r>
                      <w:r w:rsidRPr="0033693F">
                        <w:rPr>
                          <w:rFonts w:ascii="Arial Hebrew" w:hAnsi="Arial Hebrew" w:cs="Arial Hebrew" w:hint="cs"/>
                          <w:color w:val="000000"/>
                        </w:rPr>
                        <w:t xml:space="preserve"> </w:t>
                      </w:r>
                      <w:r w:rsidRPr="0033693F">
                        <w:rPr>
                          <w:rFonts w:ascii="Calibri" w:eastAsia="Calibri" w:hAnsi="Calibri" w:cs="Calibri"/>
                          <w:color w:val="000000"/>
                        </w:rPr>
                        <w:t>classes</w:t>
                      </w:r>
                      <w:r w:rsidRPr="0033693F">
                        <w:rPr>
                          <w:rFonts w:ascii="Arial Hebrew" w:hAnsi="Arial Hebrew" w:cs="Arial Hebrew" w:hint="cs"/>
                          <w:color w:val="000000"/>
                        </w:rPr>
                        <w:t xml:space="preserve"> </w:t>
                      </w:r>
                      <w:r w:rsidRPr="0033693F">
                        <w:rPr>
                          <w:rFonts w:ascii="Calibri" w:eastAsia="Calibri" w:hAnsi="Calibri" w:cs="Calibri"/>
                          <w:color w:val="000000"/>
                        </w:rPr>
                        <w:t>with</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nutrition</w:t>
                      </w:r>
                      <w:r w:rsidRPr="0033693F">
                        <w:rPr>
                          <w:rFonts w:ascii="Arial Hebrew" w:hAnsi="Arial Hebrew" w:cs="Arial Hebrew" w:hint="cs"/>
                          <w:color w:val="000000"/>
                        </w:rPr>
                        <w:t xml:space="preserve"> </w:t>
                      </w:r>
                      <w:r w:rsidRPr="0033693F">
                        <w:rPr>
                          <w:rFonts w:ascii="Calibri" w:eastAsia="Calibri" w:hAnsi="Calibri" w:cs="Calibri"/>
                          <w:color w:val="000000"/>
                        </w:rPr>
                        <w:t>team</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take</w:t>
                      </w:r>
                      <w:r w:rsidRPr="0033693F">
                        <w:rPr>
                          <w:rFonts w:ascii="Arial Hebrew" w:hAnsi="Arial Hebrew" w:cs="Arial Hebrew" w:hint="cs"/>
                          <w:color w:val="000000"/>
                        </w:rPr>
                        <w:t xml:space="preserve"> </w:t>
                      </w:r>
                      <w:r w:rsidRPr="0033693F">
                        <w:rPr>
                          <w:rFonts w:ascii="Calibri" w:eastAsia="Calibri" w:hAnsi="Calibri" w:cs="Calibri"/>
                          <w:color w:val="000000"/>
                        </w:rPr>
                        <w:t>advantage</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some</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sports</w:t>
                      </w:r>
                      <w:r w:rsidRPr="0033693F">
                        <w:rPr>
                          <w:rFonts w:ascii="Arial Hebrew" w:hAnsi="Arial Hebrew" w:cs="Arial Hebrew" w:hint="cs"/>
                          <w:color w:val="000000"/>
                        </w:rPr>
                        <w:t xml:space="preserve">, </w:t>
                      </w:r>
                      <w:r w:rsidRPr="0033693F">
                        <w:rPr>
                          <w:rFonts w:ascii="Calibri" w:eastAsia="Calibri" w:hAnsi="Calibri" w:cs="Calibri"/>
                          <w:color w:val="000000"/>
                        </w:rPr>
                        <w:t>evening</w:t>
                      </w:r>
                      <w:r w:rsidRPr="0033693F">
                        <w:rPr>
                          <w:rFonts w:ascii="Arial Hebrew" w:hAnsi="Arial Hebrew" w:cs="Arial Hebrew" w:hint="cs"/>
                          <w:color w:val="000000"/>
                        </w:rPr>
                        <w:t xml:space="preserve"> </w:t>
                      </w:r>
                      <w:r w:rsidRPr="0033693F">
                        <w:rPr>
                          <w:rFonts w:ascii="Calibri" w:eastAsia="Calibri" w:hAnsi="Calibri" w:cs="Calibri"/>
                          <w:color w:val="000000"/>
                        </w:rPr>
                        <w:t>activities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trips</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be</w:t>
                      </w:r>
                      <w:r w:rsidRPr="0033693F">
                        <w:rPr>
                          <w:rFonts w:ascii="Arial Hebrew" w:hAnsi="Arial Hebrew" w:cs="Arial Hebrew" w:hint="cs"/>
                          <w:color w:val="000000"/>
                        </w:rPr>
                        <w:t xml:space="preserve"> </w:t>
                      </w:r>
                      <w:r w:rsidRPr="0033693F">
                        <w:rPr>
                          <w:rFonts w:ascii="Calibri" w:eastAsia="Calibri" w:hAnsi="Calibri" w:cs="Calibri"/>
                          <w:color w:val="000000"/>
                        </w:rPr>
                        <w:t>as</w:t>
                      </w:r>
                      <w:r w:rsidRPr="0033693F">
                        <w:rPr>
                          <w:rFonts w:ascii="Arial Hebrew" w:hAnsi="Arial Hebrew" w:cs="Arial Hebrew" w:hint="cs"/>
                          <w:color w:val="000000"/>
                        </w:rPr>
                        <w:t xml:space="preserve"> </w:t>
                      </w:r>
                      <w:r w:rsidRPr="0033693F">
                        <w:rPr>
                          <w:rFonts w:ascii="Calibri" w:eastAsia="Calibri" w:hAnsi="Calibri" w:cs="Calibri"/>
                          <w:color w:val="000000"/>
                        </w:rPr>
                        <w:t>structured</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non</w:t>
                      </w:r>
                      <w:r w:rsidRPr="0033693F">
                        <w:rPr>
                          <w:rFonts w:ascii="Arial Hebrew" w:hAnsi="Arial Hebrew" w:cs="Arial Hebrew" w:hint="cs"/>
                          <w:color w:val="000000"/>
                        </w:rPr>
                        <w:t>-</w:t>
                      </w:r>
                      <w:r w:rsidRPr="0033693F">
                        <w:rPr>
                          <w:rFonts w:ascii="Calibri" w:eastAsia="Calibri" w:hAnsi="Calibri" w:cs="Calibri"/>
                          <w:color w:val="000000"/>
                        </w:rPr>
                        <w:t>structured</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proofErr w:type="gramStart"/>
                      <w:r w:rsidRPr="0033693F">
                        <w:rPr>
                          <w:rFonts w:ascii="Calibri" w:eastAsia="Calibri" w:hAnsi="Calibri" w:cs="Calibri"/>
                          <w:color w:val="000000"/>
                        </w:rPr>
                        <w:t>moms</w:t>
                      </w:r>
                      <w:proofErr w:type="gramEnd"/>
                      <w:r w:rsidRPr="0033693F">
                        <w:rPr>
                          <w:rFonts w:ascii="Arial Hebrew" w:hAnsi="Arial Hebrew" w:cs="Arial Hebrew" w:hint="cs"/>
                          <w:color w:val="000000"/>
                        </w:rPr>
                        <w:t xml:space="preserve"> </w:t>
                      </w:r>
                      <w:r w:rsidRPr="0033693F">
                        <w:rPr>
                          <w:rFonts w:ascii="Calibri" w:eastAsia="Calibri" w:hAnsi="Calibri" w:cs="Calibri"/>
                          <w:color w:val="000000"/>
                        </w:rPr>
                        <w:t>individual</w:t>
                      </w:r>
                      <w:r w:rsidRPr="0033693F">
                        <w:rPr>
                          <w:rFonts w:ascii="Arial Hebrew" w:hAnsi="Arial Hebrew" w:cs="Arial Hebrew" w:hint="cs"/>
                          <w:color w:val="000000"/>
                        </w:rPr>
                        <w:t xml:space="preserve"> </w:t>
                      </w:r>
                      <w:r w:rsidRPr="0033693F">
                        <w:rPr>
                          <w:rFonts w:ascii="Calibri" w:eastAsia="Calibri" w:hAnsi="Calibri" w:cs="Calibri"/>
                          <w:color w:val="000000"/>
                        </w:rPr>
                        <w:t>preference</w:t>
                      </w:r>
                      <w:r w:rsidRPr="0033693F">
                        <w:rPr>
                          <w:rFonts w:ascii="Arial Hebrew" w:hAnsi="Arial Hebrew" w:cs="Arial Hebrew" w:hint="cs"/>
                          <w:color w:val="000000"/>
                        </w:rPr>
                        <w:t xml:space="preserve">. </w:t>
                      </w:r>
                      <w:r w:rsidRPr="0033693F">
                        <w:rPr>
                          <w:rFonts w:ascii="Calibri" w:eastAsia="Calibri" w:hAnsi="Calibri" w:cs="Calibri"/>
                          <w:color w:val="000000"/>
                        </w:rPr>
                        <w:t>Some</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go</w:t>
                      </w:r>
                      <w:r w:rsidRPr="0033693F">
                        <w:rPr>
                          <w:rFonts w:ascii="Arial Hebrew" w:hAnsi="Arial Hebrew" w:cs="Arial Hebrew" w:hint="cs"/>
                          <w:color w:val="000000"/>
                        </w:rPr>
                        <w:t xml:space="preserve"> </w:t>
                      </w:r>
                      <w:r w:rsidRPr="0033693F">
                        <w:rPr>
                          <w:rFonts w:ascii="Calibri" w:eastAsia="Calibri" w:hAnsi="Calibri" w:cs="Calibri"/>
                          <w:color w:val="000000"/>
                        </w:rPr>
                        <w:t>out</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malls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local</w:t>
                      </w:r>
                      <w:r w:rsidRPr="0033693F">
                        <w:rPr>
                          <w:rFonts w:ascii="Arial Hebrew" w:hAnsi="Arial Hebrew" w:cs="Arial Hebrew" w:hint="cs"/>
                          <w:color w:val="000000"/>
                        </w:rPr>
                        <w:t xml:space="preserve"> </w:t>
                      </w:r>
                      <w:r w:rsidRPr="0033693F">
                        <w:rPr>
                          <w:rFonts w:ascii="Calibri" w:eastAsia="Calibri" w:hAnsi="Calibri" w:cs="Calibri"/>
                          <w:color w:val="000000"/>
                        </w:rPr>
                        <w:t>attractions</w:t>
                      </w:r>
                      <w:r w:rsidRPr="0033693F">
                        <w:rPr>
                          <w:rFonts w:ascii="Arial Hebrew" w:hAnsi="Arial Hebrew" w:cs="Arial Hebrew" w:hint="cs"/>
                          <w:color w:val="000000"/>
                        </w:rPr>
                        <w:t xml:space="preserve"> </w:t>
                      </w: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afternoon</w:t>
                      </w:r>
                      <w:r w:rsidRPr="0033693F">
                        <w:rPr>
                          <w:rFonts w:ascii="Arial Hebrew" w:hAnsi="Arial Hebrew" w:cs="Arial Hebrew" w:hint="cs"/>
                          <w:color w:val="000000"/>
                        </w:rPr>
                        <w:t xml:space="preserve"> </w:t>
                      </w:r>
                      <w:r w:rsidRPr="0033693F">
                        <w:rPr>
                          <w:rFonts w:ascii="Calibri" w:eastAsia="Calibri" w:hAnsi="Calibri" w:cs="Calibri"/>
                          <w:color w:val="000000"/>
                        </w:rPr>
                        <w:t>but</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all</w:t>
                      </w:r>
                      <w:r w:rsidRPr="0033693F">
                        <w:rPr>
                          <w:rFonts w:ascii="Arial Hebrew" w:hAnsi="Arial Hebrew" w:cs="Arial Hebrew" w:hint="cs"/>
                          <w:color w:val="000000"/>
                        </w:rPr>
                        <w:t xml:space="preserve"> </w:t>
                      </w:r>
                      <w:r w:rsidRPr="0033693F">
                        <w:rPr>
                          <w:rFonts w:ascii="Calibri" w:eastAsia="Calibri" w:hAnsi="Calibri" w:cs="Calibri"/>
                          <w:color w:val="000000"/>
                        </w:rPr>
                        <w:t>o</w:t>
                      </w:r>
                      <w:r w:rsidRPr="0033693F">
                        <w:rPr>
                          <w:rFonts w:ascii="Arial Hebrew" w:hAnsi="Arial Hebrew" w:cs="Arial Hebrew" w:hint="cs"/>
                          <w:color w:val="000000"/>
                        </w:rPr>
                        <w:t xml:space="preserve">3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meals</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also</w:t>
                      </w:r>
                      <w:r w:rsidRPr="0033693F">
                        <w:rPr>
                          <w:rFonts w:ascii="Arial Hebrew" w:hAnsi="Arial Hebrew" w:cs="Arial Hebrew" w:hint="cs"/>
                          <w:color w:val="000000"/>
                        </w:rPr>
                        <w:t xml:space="preserve"> </w:t>
                      </w:r>
                      <w:r w:rsidRPr="0033693F">
                        <w:rPr>
                          <w:rFonts w:ascii="Calibri" w:eastAsia="Calibri" w:hAnsi="Calibri" w:cs="Calibri"/>
                          <w:color w:val="000000"/>
                        </w:rPr>
                        <w:t>will</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option</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go</w:t>
                      </w:r>
                      <w:r w:rsidRPr="0033693F">
                        <w:rPr>
                          <w:rFonts w:ascii="Arial Hebrew" w:hAnsi="Arial Hebrew" w:cs="Arial Hebrew" w:hint="cs"/>
                          <w:color w:val="000000"/>
                        </w:rPr>
                        <w:t xml:space="preserve"> </w:t>
                      </w:r>
                      <w:r w:rsidRPr="0033693F">
                        <w:rPr>
                          <w:rFonts w:ascii="Calibri" w:eastAsia="Calibri" w:hAnsi="Calibri" w:cs="Calibri"/>
                          <w:color w:val="000000"/>
                        </w:rPr>
                        <w:t>on</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special</w:t>
                      </w:r>
                      <w:r w:rsidRPr="0033693F">
                        <w:rPr>
                          <w:rFonts w:ascii="Arial Hebrew" w:hAnsi="Arial Hebrew" w:cs="Arial Hebrew" w:hint="cs"/>
                          <w:color w:val="000000"/>
                        </w:rPr>
                        <w:t xml:space="preserve"> </w:t>
                      </w:r>
                      <w:r w:rsidRPr="0033693F">
                        <w:rPr>
                          <w:rFonts w:ascii="Calibri" w:eastAsia="Calibri" w:hAnsi="Calibri" w:cs="Calibri"/>
                          <w:color w:val="000000"/>
                        </w:rPr>
                        <w:t>trips</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Broadway</w:t>
                      </w:r>
                      <w:r w:rsidRPr="0033693F">
                        <w:rPr>
                          <w:rFonts w:ascii="Arial Hebrew" w:hAnsi="Arial Hebrew" w:cs="Arial Hebrew" w:hint="cs"/>
                          <w:color w:val="000000"/>
                        </w:rPr>
                        <w:t xml:space="preserve"> </w:t>
                      </w:r>
                      <w:r w:rsidRPr="0033693F">
                        <w:rPr>
                          <w:rFonts w:ascii="Calibri" w:eastAsia="Calibri" w:hAnsi="Calibri" w:cs="Calibri"/>
                          <w:color w:val="000000"/>
                        </w:rPr>
                        <w:t>shows</w:t>
                      </w:r>
                      <w:r w:rsidRPr="0033693F">
                        <w:rPr>
                          <w:rFonts w:ascii="Arial Hebrew" w:hAnsi="Arial Hebrew" w:cs="Arial Hebrew" w:hint="cs"/>
                          <w:color w:val="000000"/>
                        </w:rPr>
                        <w:t xml:space="preserve">, </w:t>
                      </w:r>
                      <w:r w:rsidRPr="0033693F">
                        <w:rPr>
                          <w:rFonts w:ascii="Calibri" w:eastAsia="Calibri" w:hAnsi="Calibri" w:cs="Calibri"/>
                          <w:color w:val="000000"/>
                        </w:rPr>
                        <w:t>shopping</w:t>
                      </w:r>
                      <w:r w:rsidRPr="0033693F">
                        <w:rPr>
                          <w:rFonts w:ascii="Arial Hebrew" w:hAnsi="Arial Hebrew" w:cs="Arial Hebrew" w:hint="cs"/>
                          <w:color w:val="000000"/>
                        </w:rPr>
                        <w:t xml:space="preserve"> </w:t>
                      </w: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York</w:t>
                      </w:r>
                      <w:r w:rsidRPr="0033693F">
                        <w:rPr>
                          <w:rFonts w:ascii="Arial Hebrew" w:hAnsi="Arial Hebrew" w:cs="Arial Hebrew" w:hint="cs"/>
                          <w:color w:val="000000"/>
                        </w:rPr>
                        <w:t xml:space="preserve"> </w:t>
                      </w:r>
                      <w:r w:rsidRPr="0033693F">
                        <w:rPr>
                          <w:rFonts w:ascii="Calibri" w:eastAsia="Calibri" w:hAnsi="Calibri" w:cs="Calibri"/>
                          <w:color w:val="000000"/>
                        </w:rPr>
                        <w:t>City</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buy</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clothes</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King</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Prussia</w:t>
                      </w:r>
                      <w:r w:rsidRPr="0033693F">
                        <w:rPr>
                          <w:rFonts w:ascii="Arial Hebrew" w:hAnsi="Arial Hebrew" w:cs="Arial Hebrew" w:hint="cs"/>
                          <w:color w:val="000000"/>
                        </w:rPr>
                        <w:t xml:space="preserve"> </w:t>
                      </w:r>
                      <w:r w:rsidRPr="0033693F">
                        <w:rPr>
                          <w:rFonts w:ascii="Calibri" w:eastAsia="Calibri" w:hAnsi="Calibri" w:cs="Calibri"/>
                          <w:color w:val="000000"/>
                        </w:rPr>
                        <w:t>Mall</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end</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season</w:t>
                      </w:r>
                    </w:p>
                    <w:p w14:paraId="2BDB752F" w14:textId="77777777" w:rsidR="00766BC6" w:rsidRPr="0033693F" w:rsidRDefault="00766BC6" w:rsidP="00766BC6">
                      <w:pPr>
                        <w:shd w:val="clear" w:color="auto" w:fill="FFFFFF"/>
                        <w:rPr>
                          <w:rFonts w:ascii="Arial Hebrew" w:hAnsi="Arial Hebrew" w:cs="Arial Hebrew"/>
                          <w:color w:val="000000"/>
                        </w:rPr>
                      </w:pPr>
                    </w:p>
                    <w:p w14:paraId="1D2B5D39" w14:textId="77777777" w:rsidR="00766BC6" w:rsidRPr="0033693F" w:rsidRDefault="00766BC6" w:rsidP="00766BC6">
                      <w:pPr>
                        <w:shd w:val="clear" w:color="auto" w:fill="FFFFFF"/>
                        <w:rPr>
                          <w:rFonts w:ascii="Arial Hebrew" w:hAnsi="Arial Hebrew" w:cs="Arial Hebrew"/>
                          <w:color w:val="000000"/>
                        </w:rPr>
                      </w:pPr>
                      <w:r w:rsidRPr="0033693F">
                        <w:rPr>
                          <w:rFonts w:ascii="Calibri" w:eastAsia="Calibri" w:hAnsi="Calibri" w:cs="Calibri"/>
                          <w:color w:val="000000"/>
                        </w:rPr>
                        <w:t>Please</w:t>
                      </w:r>
                      <w:r w:rsidRPr="0033693F">
                        <w:rPr>
                          <w:rFonts w:ascii="Arial Hebrew" w:hAnsi="Arial Hebrew" w:cs="Arial Hebrew" w:hint="cs"/>
                          <w:color w:val="000000"/>
                        </w:rPr>
                        <w:t xml:space="preserve"> </w:t>
                      </w:r>
                      <w:r w:rsidRPr="0033693F">
                        <w:rPr>
                          <w:rFonts w:ascii="Calibri" w:eastAsia="Calibri" w:hAnsi="Calibri" w:cs="Calibri"/>
                          <w:color w:val="000000"/>
                        </w:rPr>
                        <w:t>call</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details</w:t>
                      </w:r>
                      <w:r w:rsidRPr="0033693F">
                        <w:rPr>
                          <w:rFonts w:ascii="Arial Hebrew" w:hAnsi="Arial Hebrew" w:cs="Arial Hebrew" w:hint="cs"/>
                          <w:color w:val="000000"/>
                        </w:rPr>
                        <w:t xml:space="preserve"> </w:t>
                      </w:r>
                      <w:r w:rsidRPr="0033693F">
                        <w:rPr>
                          <w:rFonts w:ascii="Calibri" w:eastAsia="Calibri" w:hAnsi="Calibri" w:cs="Calibri"/>
                          <w:color w:val="000000"/>
                        </w:rPr>
                        <w:t>on</w:t>
                      </w:r>
                      <w:r w:rsidRPr="0033693F">
                        <w:rPr>
                          <w:rFonts w:ascii="Arial Hebrew" w:hAnsi="Arial Hebrew" w:cs="Arial Hebrew" w:hint="cs"/>
                          <w:color w:val="000000"/>
                        </w:rPr>
                        <w:t xml:space="preserve"> </w:t>
                      </w:r>
                      <w:r w:rsidRPr="0033693F">
                        <w:rPr>
                          <w:rFonts w:ascii="Calibri" w:eastAsia="Calibri" w:hAnsi="Calibri" w:cs="Calibri"/>
                          <w:color w:val="000000"/>
                        </w:rPr>
                        <w:t>this</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expanded</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w:t>
                      </w:r>
                    </w:p>
                    <w:p w14:paraId="2E6D3D95" w14:textId="77777777" w:rsidR="00766BC6" w:rsidRDefault="00766BC6" w:rsidP="00766BC6"/>
                  </w:txbxContent>
                </v:textbox>
                <w10:wrap anchorx="page" anchory="page"/>
              </v:shape>
            </w:pict>
          </mc:Fallback>
        </mc:AlternateContent>
      </w:r>
      <w:r w:rsidR="00CA717A">
        <w:rPr>
          <w:noProof/>
        </w:rPr>
        <mc:AlternateContent>
          <mc:Choice Requires="wps">
            <w:drawing>
              <wp:anchor distT="0" distB="0" distL="114300" distR="114300" simplePos="0" relativeHeight="251663872" behindDoc="0" locked="0" layoutInCell="1" allowOverlap="1" wp14:anchorId="22AC6D1D" wp14:editId="268D3AC6">
                <wp:simplePos x="0" y="0"/>
                <wp:positionH relativeFrom="page">
                  <wp:posOffset>2286000</wp:posOffset>
                </wp:positionH>
                <wp:positionV relativeFrom="page">
                  <wp:posOffset>557530</wp:posOffset>
                </wp:positionV>
                <wp:extent cx="1943100" cy="206375"/>
                <wp:effectExtent l="0" t="0" r="0" b="0"/>
                <wp:wrapNone/>
                <wp:docPr id="4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3613DE4" w14:textId="77777777" w:rsidR="000B400F" w:rsidRPr="00B323F9" w:rsidRDefault="000B400F" w:rsidP="001B55B5">
                            <w:pPr>
                              <w:pStyle w:val="PageTitle"/>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AC6D1D" id="Text Box 267" o:spid="_x0000_s1041" type="#_x0000_t202" style="position:absolute;margin-left:180pt;margin-top:43.9pt;width:153pt;height:16.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" filled="f" stroked="f">
                <v:textbox style="mso-fit-shape-to-text:t" inset="0,0,0,0">
                  <w:txbxContent>
                    <w:p w14:paraId="33613DE4" w14:textId="77777777" w:rsidR="000B400F" w:rsidRPr="00B323F9" w:rsidRDefault="000B400F" w:rsidP="001B55B5">
                      <w:pPr>
                        <w:pStyle w:val="PageTitle"/>
                        <w:jc w:val="center"/>
                      </w:pPr>
                    </w:p>
                  </w:txbxContent>
                </v:textbox>
                <w10:wrap anchorx="page" anchory="page"/>
              </v:shape>
            </w:pict>
          </mc:Fallback>
        </mc:AlternateContent>
      </w:r>
      <w:r w:rsidR="00CA717A">
        <w:rPr>
          <w:noProof/>
        </w:rPr>
        <mc:AlternateContent>
          <mc:Choice Requires="wps">
            <w:drawing>
              <wp:anchor distT="0" distB="0" distL="114300" distR="114300" simplePos="0" relativeHeight="251638272" behindDoc="0" locked="0" layoutInCell="1" allowOverlap="1" wp14:anchorId="5553828C" wp14:editId="04F46629">
                <wp:simplePos x="0" y="0"/>
                <wp:positionH relativeFrom="page">
                  <wp:posOffset>5143500</wp:posOffset>
                </wp:positionH>
                <wp:positionV relativeFrom="page">
                  <wp:posOffset>557530</wp:posOffset>
                </wp:positionV>
                <wp:extent cx="1943100" cy="206375"/>
                <wp:effectExtent l="0" t="0" r="0" b="0"/>
                <wp:wrapNone/>
                <wp:docPr id="4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988528E" w14:textId="77777777" w:rsidR="005B7866" w:rsidRPr="00B323F9" w:rsidRDefault="005B7866" w:rsidP="00B323F9">
                            <w:pPr>
                              <w:pStyle w:val="PageTitl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53828C" id="Text Box 125" o:spid="_x0000_s1042" type="#_x0000_t202" style="position:absolute;margin-left:405pt;margin-top:43.9pt;width:153pt;height:16.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" filled="f" stroked="f">
                <v:textbox style="mso-fit-shape-to-text:t" inset="0,0,0,0">
                  <w:txbxContent>
                    <w:p w14:paraId="1988528E" w14:textId="77777777" w:rsidR="005B7866" w:rsidRPr="00B323F9" w:rsidRDefault="005B7866" w:rsidP="00B323F9">
                      <w:pPr>
                        <w:pStyle w:val="PageTitle"/>
                      </w:pPr>
                    </w:p>
                  </w:txbxContent>
                </v:textbox>
                <w10:wrap anchorx="page" anchory="page"/>
              </v:shape>
            </w:pict>
          </mc:Fallback>
        </mc:AlternateContent>
      </w:r>
      <w:r w:rsidR="00CA717A">
        <w:rPr>
          <w:noProof/>
        </w:rPr>
        <mc:AlternateContent>
          <mc:Choice Requires="wps">
            <w:drawing>
              <wp:anchor distT="0" distB="0" distL="114300" distR="114300" simplePos="0" relativeHeight="251645440" behindDoc="0" locked="0" layoutInCell="1" allowOverlap="1" wp14:anchorId="2209DCF5" wp14:editId="6F6E6144">
                <wp:simplePos x="0" y="0"/>
                <wp:positionH relativeFrom="page">
                  <wp:posOffset>2540000</wp:posOffset>
                </wp:positionH>
                <wp:positionV relativeFrom="page">
                  <wp:posOffset>1231900</wp:posOffset>
                </wp:positionV>
                <wp:extent cx="91440" cy="91440"/>
                <wp:effectExtent l="0" t="3175" r="0" b="635"/>
                <wp:wrapNone/>
                <wp:docPr id="4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2B9EBC6"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DCF5" id="Text Box 152" o:spid="_x0000_s1043" type="#_x0000_t202" style="position:absolute;margin-left:200pt;margin-top:97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" filled="f" stroked="f">
                <v:textbox inset="0,0,0,0">
                  <w:txbxContent>
                    <w:p w14:paraId="62B9EBC6"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46464" behindDoc="0" locked="0" layoutInCell="1" allowOverlap="1" wp14:anchorId="78966BBB" wp14:editId="3DAFD2DB">
                <wp:simplePos x="0" y="0"/>
                <wp:positionH relativeFrom="page">
                  <wp:posOffset>2552700</wp:posOffset>
                </wp:positionH>
                <wp:positionV relativeFrom="page">
                  <wp:posOffset>4457700</wp:posOffset>
                </wp:positionV>
                <wp:extent cx="91440" cy="91440"/>
                <wp:effectExtent l="0" t="0" r="3810" b="3810"/>
                <wp:wrapNone/>
                <wp:docPr id="3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5A221ED"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6BBB" id="Text Box 156" o:spid="_x0000_s1044" type="#_x0000_t202" style="position:absolute;margin-left:201pt;margin-top:3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" filled="f" stroked="f">
                <v:textbox inset="0,0,0,0">
                  <w:txbxContent>
                    <w:p w14:paraId="65A221ED"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47488" behindDoc="0" locked="0" layoutInCell="1" allowOverlap="1" wp14:anchorId="1D38E105" wp14:editId="2A1D3EE8">
                <wp:simplePos x="0" y="0"/>
                <wp:positionH relativeFrom="page">
                  <wp:posOffset>2552700</wp:posOffset>
                </wp:positionH>
                <wp:positionV relativeFrom="page">
                  <wp:posOffset>7670800</wp:posOffset>
                </wp:positionV>
                <wp:extent cx="91440" cy="91440"/>
                <wp:effectExtent l="0" t="3175" r="3810" b="635"/>
                <wp:wrapNone/>
                <wp:docPr id="3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8AF2A0C"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E105" id="Text Box 160" o:spid="_x0000_s1045" type="#_x0000_t202" style="position:absolute;margin-left:201pt;margin-top:604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" filled="f" stroked="f">
                <v:textbox inset="0,0,0,0">
                  <w:txbxContent>
                    <w:p w14:paraId="48AF2A0C" w14:textId="77777777" w:rsidR="005B7866" w:rsidRDefault="005B7866"/>
                  </w:txbxContent>
                </v:textbox>
                <w10:wrap anchorx="page" anchory="page"/>
              </v:shape>
            </w:pict>
          </mc:Fallback>
        </mc:AlternateContent>
      </w:r>
      <w:r w:rsidR="005B7866" w:rsidRPr="00466126">
        <w:br w:type="page"/>
      </w:r>
      <w:r w:rsidR="00AC04BD">
        <w:rPr>
          <w:noProof/>
        </w:rPr>
        <w:lastRenderedPageBreak/>
        <mc:AlternateContent>
          <mc:Choice Requires="wps">
            <w:drawing>
              <wp:anchor distT="0" distB="0" distL="114300" distR="114300" simplePos="0" relativeHeight="251678208" behindDoc="0" locked="0" layoutInCell="1" allowOverlap="1" wp14:anchorId="36D0976D" wp14:editId="23C630BD">
                <wp:simplePos x="0" y="0"/>
                <wp:positionH relativeFrom="page">
                  <wp:posOffset>508635</wp:posOffset>
                </wp:positionH>
                <wp:positionV relativeFrom="page">
                  <wp:posOffset>5488940</wp:posOffset>
                </wp:positionV>
                <wp:extent cx="6744335" cy="2501900"/>
                <wp:effectExtent l="0" t="0" r="12065" b="12700"/>
                <wp:wrapNone/>
                <wp:docPr id="1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25019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382DFF8" w14:textId="210DD485" w:rsidR="00B75BA1" w:rsidRPr="00B75BA1" w:rsidRDefault="00B75BA1" w:rsidP="00B75BA1">
                            <w:pPr>
                              <w:shd w:val="clear" w:color="auto" w:fill="FFFFFF"/>
                              <w:jc w:val="center"/>
                              <w:rPr>
                                <w:rFonts w:cs="Arial"/>
                                <w:b/>
                                <w:color w:val="222222"/>
                                <w:szCs w:val="17"/>
                              </w:rPr>
                            </w:pPr>
                            <w:r>
                              <w:rPr>
                                <w:rFonts w:cs="Arial"/>
                                <w:color w:val="222222"/>
                                <w:szCs w:val="17"/>
                              </w:rPr>
                              <w:t xml:space="preserve">We still have limited openings for current and alumni campers who would like to be CITS (Counselors-in-training) or JCs (Junior Counselor). These are the training programs for becoming a full-fledged counselor. You must be 15 or 16 to be a CIT and 17 or 18 to be a JC. CITs can attend for 3 weeks or longer but JCs must attend for either 4 weeks or the full 7 weeks. Both positions involve a great deal of responsibility and also afford you a reduced tuition. You would still have a chance to work out </w:t>
                            </w:r>
                            <w:proofErr w:type="spellStart"/>
                            <w:r>
                              <w:rPr>
                                <w:rFonts w:cs="Arial"/>
                                <w:color w:val="222222"/>
                                <w:szCs w:val="17"/>
                              </w:rPr>
                              <w:t>everyday</w:t>
                            </w:r>
                            <w:proofErr w:type="spellEnd"/>
                            <w:r>
                              <w:rPr>
                                <w:rFonts w:cs="Arial"/>
                                <w:color w:val="222222"/>
                                <w:szCs w:val="17"/>
                              </w:rPr>
                              <w:t xml:space="preserve"> and participate in all the sports and activities. Call for details.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976D" id="Text Box 104" o:spid="_x0000_s1046" type="#_x0000_t202" style="position:absolute;margin-left:40.05pt;margin-top:432.2pt;width:531.05pt;height:19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" filled="f" stroked="f">
                <v:textbox inset="0,0,0,0">
                  <w:txbxContent>
                    <w:p w14:paraId="1382DFF8" w14:textId="210DD485" w:rsidR="00B75BA1" w:rsidRPr="00B75BA1" w:rsidRDefault="00B75BA1" w:rsidP="00B75BA1">
                      <w:pPr>
                        <w:shd w:val="clear" w:color="auto" w:fill="FFFFFF"/>
                        <w:jc w:val="center"/>
                        <w:rPr>
                          <w:rFonts w:cs="Arial"/>
                          <w:b/>
                          <w:color w:val="222222"/>
                          <w:szCs w:val="17"/>
                        </w:rPr>
                      </w:pPr>
                      <w:r>
                        <w:rPr>
                          <w:rFonts w:cs="Arial"/>
                          <w:color w:val="222222"/>
                          <w:szCs w:val="17"/>
                        </w:rPr>
                        <w:t xml:space="preserve">We still have limited openings for current and alumni campers who would like to be CITS (Counselors-in-training) or JCs (Junior Counselor). These are the training programs for becoming a full-fledged counselor. You must be 15 or 16 to be a CIT and 17 or 18 to be a JC. CITs can attend for 3 weeks or longer but JCs must attend for either 4 weeks or the full 7 weeks. Both positions involve a great deal of responsibility and also afford you a reduced tuition. You would still have a chance to work out </w:t>
                      </w:r>
                      <w:proofErr w:type="spellStart"/>
                      <w:r>
                        <w:rPr>
                          <w:rFonts w:cs="Arial"/>
                          <w:color w:val="222222"/>
                          <w:szCs w:val="17"/>
                        </w:rPr>
                        <w:t>everyday</w:t>
                      </w:r>
                      <w:proofErr w:type="spellEnd"/>
                      <w:r>
                        <w:rPr>
                          <w:rFonts w:cs="Arial"/>
                          <w:color w:val="222222"/>
                          <w:szCs w:val="17"/>
                        </w:rPr>
                        <w:t xml:space="preserve"> and participate in all the sports and activities. Call for details. </w:t>
                      </w:r>
                    </w:p>
                  </w:txbxContent>
                </v:textbox>
                <w10:wrap anchorx="page" anchory="page"/>
              </v:shape>
            </w:pict>
          </mc:Fallback>
        </mc:AlternateContent>
      </w:r>
      <w:r w:rsidR="00AC04BD">
        <w:rPr>
          <w:noProof/>
        </w:rPr>
        <mc:AlternateContent>
          <mc:Choice Requires="wps">
            <w:drawing>
              <wp:anchor distT="0" distB="0" distL="114300" distR="114300" simplePos="0" relativeHeight="251681280" behindDoc="0" locked="0" layoutInCell="1" allowOverlap="1" wp14:anchorId="17227759" wp14:editId="0F371B12">
                <wp:simplePos x="0" y="0"/>
                <wp:positionH relativeFrom="page">
                  <wp:posOffset>1543050</wp:posOffset>
                </wp:positionH>
                <wp:positionV relativeFrom="page">
                  <wp:posOffset>5142230</wp:posOffset>
                </wp:positionV>
                <wp:extent cx="4846320" cy="236220"/>
                <wp:effectExtent l="0" t="1905" r="0" b="0"/>
                <wp:wrapNone/>
                <wp:docPr id="7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22A053B" w14:textId="77777777" w:rsidR="00AC04BD" w:rsidRPr="000967FC" w:rsidRDefault="00AC04BD" w:rsidP="00AC04BD">
                            <w:pPr>
                              <w:pStyle w:val="Heading2"/>
                            </w:pPr>
                            <w:r>
                              <w:t>Junior Counselor and Counselor-in-Training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227759" id="Text Box 106" o:spid="_x0000_s1047" type="#_x0000_t202" style="position:absolute;margin-left:121.5pt;margin-top:404.9pt;width:381.6pt;height:18.6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" filled="f" stroked="f">
                <v:textbox style="mso-fit-shape-to-text:t" inset="0,0,0,0">
                  <w:txbxContent>
                    <w:p w14:paraId="022A053B" w14:textId="77777777" w:rsidR="00AC04BD" w:rsidRPr="000967FC" w:rsidRDefault="00AC04BD" w:rsidP="00AC04BD">
                      <w:pPr>
                        <w:pStyle w:val="Heading2"/>
                      </w:pPr>
                      <w:r>
                        <w:t>Junior Counselor and Counselor-in-Training</w:t>
                      </w:r>
                    </w:p>
                  </w:txbxContent>
                </v:textbox>
                <w10:wrap anchorx="page" anchory="page"/>
              </v:shape>
            </w:pict>
          </mc:Fallback>
        </mc:AlternateContent>
      </w:r>
      <w:r w:rsidR="00AC04BD">
        <w:rPr>
          <w:noProof/>
        </w:rPr>
        <mc:AlternateContent>
          <mc:Choice Requires="wps">
            <w:drawing>
              <wp:anchor distT="0" distB="0" distL="114300" distR="114300" simplePos="0" relativeHeight="251668992" behindDoc="0" locked="0" layoutInCell="1" allowOverlap="1" wp14:anchorId="3F0305B3" wp14:editId="33AADD56">
                <wp:simplePos x="0" y="0"/>
                <wp:positionH relativeFrom="page">
                  <wp:posOffset>513080</wp:posOffset>
                </wp:positionH>
                <wp:positionV relativeFrom="page">
                  <wp:posOffset>2628265</wp:posOffset>
                </wp:positionV>
                <wp:extent cx="4800600" cy="236220"/>
                <wp:effectExtent l="0" t="0" r="0" b="17780"/>
                <wp:wrapNone/>
                <wp:docPr id="37"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5B73CA5" w14:textId="77777777" w:rsidR="00A16249" w:rsidRPr="000967FC" w:rsidRDefault="00D42349" w:rsidP="00A16249">
                            <w:pPr>
                              <w:pStyle w:val="Heading2"/>
                            </w:pPr>
                            <w:r>
                              <w:t xml:space="preserve">Dramatics: </w:t>
                            </w:r>
                            <w:r w:rsidR="0085029C">
                              <w:t>“</w:t>
                            </w:r>
                            <w:r>
                              <w:t>The Big Show</w:t>
                            </w:r>
                            <w:r w:rsidR="0085029C">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0305B3" id="Text Box 1878" o:spid="_x0000_s1048" type="#_x0000_t202" style="position:absolute;margin-left:40.4pt;margin-top:206.95pt;width:378pt;height:18.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" filled="f" stroked="f">
                <v:textbox style="mso-fit-shape-to-text:t" inset="0,0,0,0">
                  <w:txbxContent>
                    <w:p w14:paraId="55B73CA5" w14:textId="77777777" w:rsidR="00A16249" w:rsidRPr="000967FC" w:rsidRDefault="00D42349" w:rsidP="00A16249">
                      <w:pPr>
                        <w:pStyle w:val="Heading2"/>
                      </w:pPr>
                      <w:r>
                        <w:t xml:space="preserve">Dramatics: </w:t>
                      </w:r>
                      <w:r w:rsidR="0085029C">
                        <w:t>“</w:t>
                      </w:r>
                      <w:r>
                        <w:t>The Big Show</w:t>
                      </w:r>
                      <w:r w:rsidR="0085029C">
                        <w:t>”</w:t>
                      </w:r>
                    </w:p>
                  </w:txbxContent>
                </v:textbox>
                <w10:wrap anchorx="page" anchory="page"/>
              </v:shape>
            </w:pict>
          </mc:Fallback>
        </mc:AlternateContent>
      </w:r>
      <w:r w:rsidR="00AC04BD" w:rsidRPr="00E47BF9">
        <w:rPr>
          <w:noProof/>
        </w:rPr>
        <w:drawing>
          <wp:anchor distT="0" distB="0" distL="114300" distR="114300" simplePos="0" relativeHeight="251674112" behindDoc="0" locked="0" layoutInCell="1" allowOverlap="1" wp14:anchorId="35BFB6CC" wp14:editId="1899D034">
            <wp:simplePos x="0" y="0"/>
            <wp:positionH relativeFrom="margin">
              <wp:posOffset>3354705</wp:posOffset>
            </wp:positionH>
            <wp:positionV relativeFrom="margin">
              <wp:posOffset>1826895</wp:posOffset>
            </wp:positionV>
            <wp:extent cx="2209800" cy="1927225"/>
            <wp:effectExtent l="19050" t="0" r="0" b="0"/>
            <wp:wrapSquare wrapText="bothSides"/>
            <wp:docPr id="18" name="Picture 4" descr="C:\Users\Philip\AppData\Local\Microsoft\Windows\Temporary Internet Files\Content.IE5\DIPBL175\MC900089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ip\AppData\Local\Microsoft\Windows\Temporary Internet Files\Content.IE5\DIPBL175\MC900089034[1].wmf"/>
                    <pic:cNvPicPr>
                      <a:picLocks noChangeAspect="1" noChangeArrowheads="1"/>
                    </pic:cNvPicPr>
                  </pic:nvPicPr>
                  <pic:blipFill>
                    <a:blip r:embed="rId15" cstate="print"/>
                    <a:srcRect/>
                    <a:stretch>
                      <a:fillRect/>
                    </a:stretch>
                  </pic:blipFill>
                  <pic:spPr bwMode="auto">
                    <a:xfrm>
                      <a:off x="0" y="0"/>
                      <a:ext cx="2209800" cy="1927225"/>
                    </a:xfrm>
                    <a:prstGeom prst="rect">
                      <a:avLst/>
                    </a:prstGeom>
                    <a:noFill/>
                    <a:ln w="9525">
                      <a:noFill/>
                      <a:miter lim="800000"/>
                      <a:headEnd/>
                      <a:tailEnd/>
                    </a:ln>
                  </pic:spPr>
                </pic:pic>
              </a:graphicData>
            </a:graphic>
          </wp:anchor>
        </w:drawing>
      </w:r>
      <w:r w:rsidR="00AC04BD">
        <w:rPr>
          <w:noProof/>
        </w:rPr>
        <mc:AlternateContent>
          <mc:Choice Requires="wps">
            <w:drawing>
              <wp:anchor distT="0" distB="0" distL="114300" distR="114300" simplePos="0" relativeHeight="251667968" behindDoc="0" locked="0" layoutInCell="1" allowOverlap="1" wp14:anchorId="4B6BDC9B" wp14:editId="204F9530">
                <wp:simplePos x="0" y="0"/>
                <wp:positionH relativeFrom="page">
                  <wp:posOffset>622935</wp:posOffset>
                </wp:positionH>
                <wp:positionV relativeFrom="page">
                  <wp:posOffset>3091180</wp:posOffset>
                </wp:positionV>
                <wp:extent cx="3086735" cy="2174240"/>
                <wp:effectExtent l="0" t="0" r="12065" b="10160"/>
                <wp:wrapNone/>
                <wp:docPr id="36"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21742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7D27608" w14:textId="2CBD5B6D" w:rsidR="00C63F0E" w:rsidRPr="00AC04BD" w:rsidRDefault="00E33251" w:rsidP="00E33251">
                            <w:r w:rsidRPr="00AC04BD">
                              <w:t>We</w:t>
                            </w:r>
                            <w:r w:rsidR="00D42349" w:rsidRPr="00AC04BD">
                              <w:t xml:space="preserve"> are already starting to get </w:t>
                            </w:r>
                            <w:r w:rsidRPr="00AC04BD">
                              <w:t xml:space="preserve">suggestions for this year’s big show. </w:t>
                            </w:r>
                            <w:r w:rsidR="00CA717A" w:rsidRPr="00AC04BD">
                              <w:t xml:space="preserve">Last year we did </w:t>
                            </w:r>
                            <w:r w:rsidR="00A44F80">
                              <w:t xml:space="preserve">a wonderful version of Broadway Princesses </w:t>
                            </w:r>
                            <w:r w:rsidRPr="00AC04BD">
                              <w:t>and</w:t>
                            </w:r>
                            <w:r w:rsidR="00D42349" w:rsidRPr="00AC04BD">
                              <w:t xml:space="preserve"> in prior </w:t>
                            </w:r>
                            <w:r w:rsidRPr="00AC04BD">
                              <w:t>years we have done</w:t>
                            </w:r>
                            <w:r w:rsidR="008F3E6E" w:rsidRPr="00AC04BD">
                              <w:t xml:space="preserve"> “Hairspray”,</w:t>
                            </w:r>
                            <w:r w:rsidRPr="00AC04BD">
                              <w:t xml:space="preserve"> “The Little Mermaid” “Charlie Brown” and “Bye </w:t>
                            </w:r>
                            <w:proofErr w:type="spellStart"/>
                            <w:r w:rsidRPr="00AC04BD">
                              <w:t>Bye</w:t>
                            </w:r>
                            <w:proofErr w:type="spellEnd"/>
                            <w:r w:rsidRPr="00AC04BD">
                              <w:t xml:space="preserve"> Birdie” So </w:t>
                            </w:r>
                            <w:proofErr w:type="gramStart"/>
                            <w:r w:rsidRPr="00AC04BD">
                              <w:t>far</w:t>
                            </w:r>
                            <w:proofErr w:type="gramEnd"/>
                            <w:r w:rsidRPr="00AC04BD">
                              <w:t xml:space="preserve"> th</w:t>
                            </w:r>
                            <w:r w:rsidR="0085029C" w:rsidRPr="00AC04BD">
                              <w:t>e suggestions we have are “The W</w:t>
                            </w:r>
                            <w:r w:rsidRPr="00AC04BD">
                              <w:t xml:space="preserve">izard of </w:t>
                            </w:r>
                            <w:r w:rsidR="0085029C" w:rsidRPr="00AC04BD">
                              <w:t>O</w:t>
                            </w:r>
                            <w:r w:rsidRPr="00AC04BD">
                              <w:t>z</w:t>
                            </w:r>
                            <w:r w:rsidR="0085029C" w:rsidRPr="00AC04BD">
                              <w:t>”,</w:t>
                            </w:r>
                            <w:r w:rsidR="00725A1F" w:rsidRPr="00AC04BD">
                              <w:t xml:space="preserve"> “The Sound of Music”, “The Lion King” </w:t>
                            </w:r>
                            <w:r w:rsidR="00CA717A" w:rsidRPr="00AC04BD">
                              <w:t>and “Aladdin</w:t>
                            </w:r>
                            <w:r w:rsidRPr="00AC04BD">
                              <w:t xml:space="preserve">”. </w:t>
                            </w:r>
                            <w:r w:rsidR="00A44F80">
                              <w:t>The show is on Friday July 17</w:t>
                            </w:r>
                            <w:r w:rsidR="00A44F80" w:rsidRPr="00A44F80">
                              <w:rPr>
                                <w:vertAlign w:val="superscript"/>
                              </w:rPr>
                              <w:t>th</w:t>
                            </w:r>
                            <w:r w:rsidR="00A44F80">
                              <w:t xml:space="preserve">. </w:t>
                            </w:r>
                            <w:r w:rsidRPr="00AC04BD">
                              <w:t>Email or call us with your ideas</w:t>
                            </w:r>
                            <w:r w:rsidR="00231BDF" w:rsidRPr="00AC04BD">
                              <w:t xml:space="preserve"> our </w:t>
                            </w:r>
                            <w:r w:rsidR="00A34703" w:rsidRPr="00AC04BD">
                              <w:t>upcoming summer</w:t>
                            </w:r>
                            <w:r w:rsidR="00231BDF" w:rsidRPr="00AC04BD">
                              <w:t xml:space="preserve"> production</w:t>
                            </w:r>
                            <w:r w:rsidRPr="00AC04BD">
                              <w:t>!</w:t>
                            </w:r>
                            <w:r w:rsidR="00C63F0E" w:rsidRPr="00AC04BD">
                              <w:t xml:space="preserve"> </w:t>
                            </w:r>
                          </w:p>
                          <w:p w14:paraId="1006F623" w14:textId="77777777" w:rsidR="00A16249" w:rsidRPr="00AC04BD" w:rsidRDefault="00A16249" w:rsidP="003277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DC9B" id="Text Box 1877" o:spid="_x0000_s1049" type="#_x0000_t202" style="position:absolute;margin-left:49.05pt;margin-top:243.4pt;width:243.05pt;height:171.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" filled="f" stroked="f">
                <v:textbox inset="0,0,0,0">
                  <w:txbxContent>
                    <w:p w14:paraId="67D27608" w14:textId="2CBD5B6D" w:rsidR="00C63F0E" w:rsidRPr="00AC04BD" w:rsidRDefault="00E33251" w:rsidP="00E33251">
                      <w:r w:rsidRPr="00AC04BD">
                        <w:t>We</w:t>
                      </w:r>
                      <w:r w:rsidR="00D42349" w:rsidRPr="00AC04BD">
                        <w:t xml:space="preserve"> are already starting to get </w:t>
                      </w:r>
                      <w:r w:rsidRPr="00AC04BD">
                        <w:t xml:space="preserve">suggestions for this year’s big show. </w:t>
                      </w:r>
                      <w:r w:rsidR="00CA717A" w:rsidRPr="00AC04BD">
                        <w:t xml:space="preserve">Last year we did </w:t>
                      </w:r>
                      <w:r w:rsidR="00A44F80">
                        <w:t xml:space="preserve">a wonderful version of Broadway Princesses </w:t>
                      </w:r>
                      <w:r w:rsidRPr="00AC04BD">
                        <w:t>and</w:t>
                      </w:r>
                      <w:r w:rsidR="00D42349" w:rsidRPr="00AC04BD">
                        <w:t xml:space="preserve"> in prior </w:t>
                      </w:r>
                      <w:r w:rsidRPr="00AC04BD">
                        <w:t>years we have done</w:t>
                      </w:r>
                      <w:r w:rsidR="008F3E6E" w:rsidRPr="00AC04BD">
                        <w:t xml:space="preserve"> “Hairspray”,</w:t>
                      </w:r>
                      <w:r w:rsidRPr="00AC04BD">
                        <w:t xml:space="preserve"> “The Little Mermaid” “Charlie Brown” and “Bye </w:t>
                      </w:r>
                      <w:proofErr w:type="spellStart"/>
                      <w:r w:rsidRPr="00AC04BD">
                        <w:t>Bye</w:t>
                      </w:r>
                      <w:proofErr w:type="spellEnd"/>
                      <w:r w:rsidRPr="00AC04BD">
                        <w:t xml:space="preserve"> Birdie” So </w:t>
                      </w:r>
                      <w:proofErr w:type="gramStart"/>
                      <w:r w:rsidRPr="00AC04BD">
                        <w:t>far</w:t>
                      </w:r>
                      <w:proofErr w:type="gramEnd"/>
                      <w:r w:rsidRPr="00AC04BD">
                        <w:t xml:space="preserve"> th</w:t>
                      </w:r>
                      <w:r w:rsidR="0085029C" w:rsidRPr="00AC04BD">
                        <w:t>e suggestions we have are “The W</w:t>
                      </w:r>
                      <w:r w:rsidRPr="00AC04BD">
                        <w:t xml:space="preserve">izard of </w:t>
                      </w:r>
                      <w:r w:rsidR="0085029C" w:rsidRPr="00AC04BD">
                        <w:t>O</w:t>
                      </w:r>
                      <w:r w:rsidRPr="00AC04BD">
                        <w:t>z</w:t>
                      </w:r>
                      <w:r w:rsidR="0085029C" w:rsidRPr="00AC04BD">
                        <w:t>”,</w:t>
                      </w:r>
                      <w:r w:rsidR="00725A1F" w:rsidRPr="00AC04BD">
                        <w:t xml:space="preserve"> “The Sound of Music”, “The Lion King” </w:t>
                      </w:r>
                      <w:r w:rsidR="00CA717A" w:rsidRPr="00AC04BD">
                        <w:t>and “Aladdin</w:t>
                      </w:r>
                      <w:r w:rsidRPr="00AC04BD">
                        <w:t xml:space="preserve">”. </w:t>
                      </w:r>
                      <w:r w:rsidR="00A44F80">
                        <w:t>The show is on Friday July 17</w:t>
                      </w:r>
                      <w:r w:rsidR="00A44F80" w:rsidRPr="00A44F80">
                        <w:rPr>
                          <w:vertAlign w:val="superscript"/>
                        </w:rPr>
                        <w:t>th</w:t>
                      </w:r>
                      <w:r w:rsidR="00A44F80">
                        <w:t xml:space="preserve">. </w:t>
                      </w:r>
                      <w:r w:rsidRPr="00AC04BD">
                        <w:t>Email or call us with your ideas</w:t>
                      </w:r>
                      <w:r w:rsidR="00231BDF" w:rsidRPr="00AC04BD">
                        <w:t xml:space="preserve"> our </w:t>
                      </w:r>
                      <w:r w:rsidR="00A34703" w:rsidRPr="00AC04BD">
                        <w:t>upcoming summer</w:t>
                      </w:r>
                      <w:r w:rsidR="00231BDF" w:rsidRPr="00AC04BD">
                        <w:t xml:space="preserve"> production</w:t>
                      </w:r>
                      <w:r w:rsidRPr="00AC04BD">
                        <w:t>!</w:t>
                      </w:r>
                      <w:r w:rsidR="00C63F0E" w:rsidRPr="00AC04BD">
                        <w:t xml:space="preserve"> </w:t>
                      </w:r>
                    </w:p>
                    <w:p w14:paraId="1006F623" w14:textId="77777777" w:rsidR="00A16249" w:rsidRPr="00AC04BD" w:rsidRDefault="00A16249" w:rsidP="003277A9"/>
                  </w:txbxContent>
                </v:textbox>
                <w10:wrap anchorx="page" anchory="page"/>
              </v:shape>
            </w:pict>
          </mc:Fallback>
        </mc:AlternateContent>
      </w:r>
      <w:r w:rsidR="00AC04BD">
        <w:rPr>
          <w:noProof/>
        </w:rPr>
        <mc:AlternateContent>
          <mc:Choice Requires="wps">
            <w:drawing>
              <wp:anchor distT="0" distB="0" distL="114300" distR="114300" simplePos="0" relativeHeight="251665920" behindDoc="0" locked="0" layoutInCell="1" allowOverlap="1" wp14:anchorId="4DBA9510" wp14:editId="4B6A2044">
                <wp:simplePos x="0" y="0"/>
                <wp:positionH relativeFrom="page">
                  <wp:posOffset>508000</wp:posOffset>
                </wp:positionH>
                <wp:positionV relativeFrom="page">
                  <wp:posOffset>1028700</wp:posOffset>
                </wp:positionV>
                <wp:extent cx="3912235" cy="1488440"/>
                <wp:effectExtent l="0" t="0" r="24765" b="10160"/>
                <wp:wrapNone/>
                <wp:docPr id="35"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488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FE1BF38" w14:textId="36C35A59" w:rsidR="00735C7D" w:rsidRPr="00AC04BD" w:rsidRDefault="00735C7D" w:rsidP="003B67B6">
                            <w:pPr>
                              <w:pStyle w:val="BodyText"/>
                              <w:rPr>
                                <w:sz w:val="24"/>
                              </w:rPr>
                            </w:pPr>
                            <w:r w:rsidRPr="00AC04BD">
                              <w:rPr>
                                <w:sz w:val="24"/>
                              </w:rPr>
                              <w:t>T</w:t>
                            </w:r>
                            <w:r w:rsidR="00766BC6" w:rsidRPr="00AC04BD">
                              <w:rPr>
                                <w:sz w:val="24"/>
                              </w:rPr>
                              <w:t xml:space="preserve">his summer we will again have </w:t>
                            </w:r>
                            <w:r w:rsidR="0085029C" w:rsidRPr="00AC04BD">
                              <w:rPr>
                                <w:sz w:val="24"/>
                              </w:rPr>
                              <w:t>weekly</w:t>
                            </w:r>
                            <w:r w:rsidRPr="00AC04BD">
                              <w:rPr>
                                <w:sz w:val="24"/>
                              </w:rPr>
                              <w:t xml:space="preserve"> RAP classes along with re designing the new course.</w:t>
                            </w:r>
                          </w:p>
                          <w:p w14:paraId="3FF7AF80" w14:textId="6E416BEA" w:rsidR="00A16249" w:rsidRPr="00AC04BD" w:rsidRDefault="00766BC6" w:rsidP="00735C7D">
                            <w:pPr>
                              <w:pStyle w:val="BodyText"/>
                              <w:rPr>
                                <w:sz w:val="24"/>
                              </w:rPr>
                            </w:pPr>
                            <w:r w:rsidRPr="00AC04BD">
                              <w:rPr>
                                <w:sz w:val="24"/>
                              </w:rPr>
                              <w:t>Campers</w:t>
                            </w:r>
                            <w:r w:rsidR="00735C7D" w:rsidRPr="00AC04BD">
                              <w:rPr>
                                <w:sz w:val="24"/>
                              </w:rPr>
                              <w:t xml:space="preserve"> will get to learn about our camp meal plan and why it works, they will also learn how to properly balance meals at home as well as choosing wisely when </w:t>
                            </w:r>
                            <w:r w:rsidR="00070CF4" w:rsidRPr="00AC04BD">
                              <w:rPr>
                                <w:sz w:val="24"/>
                              </w:rPr>
                              <w:t>it’s</w:t>
                            </w:r>
                            <w:r w:rsidR="00735C7D" w:rsidRPr="00AC04BD">
                              <w:rPr>
                                <w:sz w:val="24"/>
                              </w:rPr>
                              <w:t xml:space="preserve"> time to snack. These are just a few of the topics that will be 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A9510" id="Text Box 1871" o:spid="_x0000_s1050" type="#_x0000_t202" style="position:absolute;margin-left:40pt;margin-top:81pt;width:308.05pt;height:117.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" filled="f" stroked="f">
                <v:textbox inset="0,0,0,0">
                  <w:txbxContent>
                    <w:p w14:paraId="5FE1BF38" w14:textId="36C35A59" w:rsidR="00735C7D" w:rsidRPr="00AC04BD" w:rsidRDefault="00735C7D" w:rsidP="003B67B6">
                      <w:pPr>
                        <w:pStyle w:val="BodyText"/>
                        <w:rPr>
                          <w:sz w:val="24"/>
                        </w:rPr>
                      </w:pPr>
                      <w:r w:rsidRPr="00AC04BD">
                        <w:rPr>
                          <w:sz w:val="24"/>
                        </w:rPr>
                        <w:t>T</w:t>
                      </w:r>
                      <w:r w:rsidR="00766BC6" w:rsidRPr="00AC04BD">
                        <w:rPr>
                          <w:sz w:val="24"/>
                        </w:rPr>
                        <w:t xml:space="preserve">his summer we will again have </w:t>
                      </w:r>
                      <w:r w:rsidR="0085029C" w:rsidRPr="00AC04BD">
                        <w:rPr>
                          <w:sz w:val="24"/>
                        </w:rPr>
                        <w:t>weekly</w:t>
                      </w:r>
                      <w:r w:rsidRPr="00AC04BD">
                        <w:rPr>
                          <w:sz w:val="24"/>
                        </w:rPr>
                        <w:t xml:space="preserve"> RAP classes along with re designing the new course.</w:t>
                      </w:r>
                    </w:p>
                    <w:p w14:paraId="3FF7AF80" w14:textId="6E416BEA" w:rsidR="00A16249" w:rsidRPr="00AC04BD" w:rsidRDefault="00766BC6" w:rsidP="00735C7D">
                      <w:pPr>
                        <w:pStyle w:val="BodyText"/>
                        <w:rPr>
                          <w:sz w:val="24"/>
                        </w:rPr>
                      </w:pPr>
                      <w:r w:rsidRPr="00AC04BD">
                        <w:rPr>
                          <w:sz w:val="24"/>
                        </w:rPr>
                        <w:t>Campers</w:t>
                      </w:r>
                      <w:r w:rsidR="00735C7D" w:rsidRPr="00AC04BD">
                        <w:rPr>
                          <w:sz w:val="24"/>
                        </w:rPr>
                        <w:t xml:space="preserve"> will get to learn about our camp meal plan and why it works, they will also learn how to properly balance meals at home as well as choosing wisely when </w:t>
                      </w:r>
                      <w:r w:rsidR="00070CF4" w:rsidRPr="00AC04BD">
                        <w:rPr>
                          <w:sz w:val="24"/>
                        </w:rPr>
                        <w:t>it’s</w:t>
                      </w:r>
                      <w:r w:rsidR="00735C7D" w:rsidRPr="00AC04BD">
                        <w:rPr>
                          <w:sz w:val="24"/>
                        </w:rPr>
                        <w:t xml:space="preserve"> time to snack. These are just a few of the topics that will be covered.</w:t>
                      </w:r>
                    </w:p>
                  </w:txbxContent>
                </v:textbox>
                <w10:wrap anchorx="page" anchory="page"/>
              </v:shape>
            </w:pict>
          </mc:Fallback>
        </mc:AlternateContent>
      </w:r>
      <w:r w:rsidR="00766BC6">
        <w:rPr>
          <w:noProof/>
        </w:rPr>
        <w:drawing>
          <wp:anchor distT="0" distB="0" distL="114300" distR="114300" simplePos="0" relativeHeight="251672064" behindDoc="0" locked="0" layoutInCell="1" allowOverlap="1" wp14:anchorId="6B44CCB8" wp14:editId="15125CA0">
            <wp:simplePos x="0" y="0"/>
            <wp:positionH relativeFrom="margin">
              <wp:posOffset>3706495</wp:posOffset>
            </wp:positionH>
            <wp:positionV relativeFrom="margin">
              <wp:posOffset>-566420</wp:posOffset>
            </wp:positionV>
            <wp:extent cx="2124075" cy="1495425"/>
            <wp:effectExtent l="19050" t="0" r="9525" b="0"/>
            <wp:wrapSquare wrapText="bothSides"/>
            <wp:docPr id="21" name="Picture 16" descr="1798821_10151871883726160_4941618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21_10151871883726160_494161899_n.jpg"/>
                    <pic:cNvPicPr/>
                  </pic:nvPicPr>
                  <pic:blipFill>
                    <a:blip r:embed="rId16" cstate="print"/>
                    <a:stretch>
                      <a:fillRect/>
                    </a:stretch>
                  </pic:blipFill>
                  <pic:spPr>
                    <a:xfrm>
                      <a:off x="0" y="0"/>
                      <a:ext cx="2124075" cy="1495425"/>
                    </a:xfrm>
                    <a:prstGeom prst="rect">
                      <a:avLst/>
                    </a:prstGeom>
                  </pic:spPr>
                </pic:pic>
              </a:graphicData>
            </a:graphic>
          </wp:anchor>
        </w:drawing>
      </w:r>
      <w:r w:rsidR="00CA717A">
        <w:rPr>
          <w:noProof/>
        </w:rPr>
        <mc:AlternateContent>
          <mc:Choice Requires="wps">
            <w:drawing>
              <wp:anchor distT="0" distB="0" distL="114300" distR="114300" simplePos="0" relativeHeight="251666944" behindDoc="0" locked="0" layoutInCell="1" allowOverlap="1" wp14:anchorId="3C962A9A" wp14:editId="2EFFCA51">
                <wp:simplePos x="0" y="0"/>
                <wp:positionH relativeFrom="page">
                  <wp:posOffset>571500</wp:posOffset>
                </wp:positionH>
                <wp:positionV relativeFrom="page">
                  <wp:posOffset>638175</wp:posOffset>
                </wp:positionV>
                <wp:extent cx="4800600" cy="236220"/>
                <wp:effectExtent l="0" t="0" r="0" b="1905"/>
                <wp:wrapNone/>
                <wp:docPr id="30"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AF7E6C9" w14:textId="5E78BDBC" w:rsidR="00A16249" w:rsidRPr="000967FC" w:rsidRDefault="00E33251" w:rsidP="00A16249">
                            <w:pPr>
                              <w:pStyle w:val="Heading2"/>
                            </w:pPr>
                            <w:r>
                              <w:t>New RAP</w:t>
                            </w:r>
                            <w:r w:rsidR="0085029C">
                              <w:t xml:space="preserve"> </w:t>
                            </w:r>
                            <w:r w:rsidR="00766BC6">
                              <w:t>Sessions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962A9A" id="Text Box 1872" o:spid="_x0000_s1051" type="#_x0000_t202" style="position:absolute;margin-left:45pt;margin-top:50.25pt;width:378pt;height:18.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" filled="f" stroked="f">
                <v:textbox style="mso-fit-shape-to-text:t" inset="0,0,0,0">
                  <w:txbxContent>
                    <w:p w14:paraId="4AF7E6C9" w14:textId="5E78BDBC" w:rsidR="00A16249" w:rsidRPr="000967FC" w:rsidRDefault="00E33251" w:rsidP="00A16249">
                      <w:pPr>
                        <w:pStyle w:val="Heading2"/>
                      </w:pPr>
                      <w:r>
                        <w:t>New RAP</w:t>
                      </w:r>
                      <w:r w:rsidR="0085029C">
                        <w:t xml:space="preserve"> </w:t>
                      </w:r>
                      <w:r w:rsidR="00766BC6">
                        <w:t>Sessions</w:t>
                      </w:r>
                    </w:p>
                  </w:txbxContent>
                </v:textbox>
                <w10:wrap anchorx="page" anchory="page"/>
              </v:shape>
            </w:pict>
          </mc:Fallback>
        </mc:AlternateContent>
      </w:r>
      <w:r w:rsidR="00CA717A">
        <w:rPr>
          <w:noProof/>
        </w:rPr>
        <mc:AlternateContent>
          <mc:Choice Requires="wps">
            <w:drawing>
              <wp:anchor distT="0" distB="0" distL="114300" distR="114300" simplePos="0" relativeHeight="251671040" behindDoc="0" locked="0" layoutInCell="1" allowOverlap="1" wp14:anchorId="0E6C5BEF" wp14:editId="6E0FA116">
                <wp:simplePos x="0" y="0"/>
                <wp:positionH relativeFrom="page">
                  <wp:posOffset>5600700</wp:posOffset>
                </wp:positionH>
                <wp:positionV relativeFrom="page">
                  <wp:posOffset>2171700</wp:posOffset>
                </wp:positionV>
                <wp:extent cx="297815" cy="268605"/>
                <wp:effectExtent l="0" t="0" r="3810" b="0"/>
                <wp:wrapNone/>
                <wp:docPr id="29"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860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63F3544" w14:textId="77777777" w:rsidR="00927DE9" w:rsidRPr="00927DE9" w:rsidRDefault="00927D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6C5BEF" id="Text Box 1899" o:spid="_x0000_s1052" type="#_x0000_t202" style="position:absolute;margin-left:441pt;margin-top:171pt;width:23.45pt;height:21.15pt;z-index:2516710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" filled="f" stroked="f">
                <v:textbox style="mso-fit-shape-to-text:t">
                  <w:txbxContent>
                    <w:p w14:paraId="563F3544" w14:textId="77777777" w:rsidR="00927DE9" w:rsidRPr="00927DE9" w:rsidRDefault="00927DE9"/>
                  </w:txbxContent>
                </v:textbox>
                <w10:wrap anchorx="page" anchory="page"/>
              </v:shape>
            </w:pict>
          </mc:Fallback>
        </mc:AlternateContent>
      </w:r>
      <w:r w:rsidR="00CA717A">
        <w:rPr>
          <w:noProof/>
        </w:rPr>
        <mc:AlternateContent>
          <mc:Choice Requires="wps">
            <w:drawing>
              <wp:anchor distT="0" distB="0" distL="114300" distR="114300" simplePos="0" relativeHeight="251664896" behindDoc="0" locked="0" layoutInCell="1" allowOverlap="1" wp14:anchorId="68A3AAD9" wp14:editId="69DE295C">
                <wp:simplePos x="0" y="0"/>
                <wp:positionH relativeFrom="page">
                  <wp:posOffset>2857500</wp:posOffset>
                </wp:positionH>
                <wp:positionV relativeFrom="page">
                  <wp:posOffset>547370</wp:posOffset>
                </wp:positionV>
                <wp:extent cx="2035175" cy="206375"/>
                <wp:effectExtent l="0" t="4445" r="3175" b="0"/>
                <wp:wrapNone/>
                <wp:docPr id="2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B0E618C" w14:textId="77777777" w:rsidR="000B400F" w:rsidRPr="00B323F9" w:rsidRDefault="000B400F" w:rsidP="00641FBF">
                            <w:pPr>
                              <w:pStyle w:val="PageTitle"/>
                              <w:rPr>
                                <w:rStyle w:val="PageNumbe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A3AAD9" id="Text Box 268" o:spid="_x0000_s1053" type="#_x0000_t202" style="position:absolute;margin-left:225pt;margin-top:43.1pt;width:160.25pt;height:16.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" filled="f" stroked="f">
                <v:textbox style="mso-fit-shape-to-text:t" inset="0,0,0,0">
                  <w:txbxContent>
                    <w:p w14:paraId="4B0E618C" w14:textId="77777777" w:rsidR="000B400F" w:rsidRPr="00B323F9" w:rsidRDefault="000B400F" w:rsidP="00641FBF">
                      <w:pPr>
                        <w:pStyle w:val="PageTitle"/>
                        <w:rPr>
                          <w:rStyle w:val="PageNumber"/>
                          <w:b/>
                        </w:rPr>
                      </w:pPr>
                    </w:p>
                  </w:txbxContent>
                </v:textbox>
                <w10:wrap anchorx="page" anchory="page"/>
              </v:shape>
            </w:pict>
          </mc:Fallback>
        </mc:AlternateContent>
      </w:r>
      <w:r w:rsidR="00CA717A">
        <w:rPr>
          <w:noProof/>
        </w:rPr>
        <mc:AlternateContent>
          <mc:Choice Requires="wps">
            <w:drawing>
              <wp:anchor distT="0" distB="0" distL="114300" distR="114300" simplePos="0" relativeHeight="251641344" behindDoc="0" locked="0" layoutInCell="1" allowOverlap="1" wp14:anchorId="0AE5A928" wp14:editId="27972B3D">
                <wp:simplePos x="0" y="0"/>
                <wp:positionH relativeFrom="page">
                  <wp:posOffset>6057900</wp:posOffset>
                </wp:positionH>
                <wp:positionV relativeFrom="page">
                  <wp:posOffset>546735</wp:posOffset>
                </wp:positionV>
                <wp:extent cx="1143000" cy="206375"/>
                <wp:effectExtent l="0" t="3810" r="0" b="0"/>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6B412FE" w14:textId="77777777" w:rsidR="005B7866" w:rsidRPr="00641FBF" w:rsidRDefault="005B7866" w:rsidP="00641FBF">
                            <w:pPr>
                              <w:pStyle w:val="PageTitle"/>
                              <w:rPr>
                                <w:rStyle w:val="PageNumbe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E5A928" id="Text Box 127" o:spid="_x0000_s1054" type="#_x0000_t202" style="position:absolute;margin-left:477pt;margin-top:43.05pt;width:90pt;height:16.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" filled="f" stroked="f">
                <v:textbox style="mso-fit-shape-to-text:t" inset="0,0,0,0">
                  <w:txbxContent>
                    <w:p w14:paraId="66B412FE" w14:textId="77777777" w:rsidR="005B7866" w:rsidRPr="00641FBF" w:rsidRDefault="005B7866" w:rsidP="00641FBF">
                      <w:pPr>
                        <w:pStyle w:val="PageTitle"/>
                        <w:rPr>
                          <w:rStyle w:val="PageNumber"/>
                          <w:b/>
                        </w:rPr>
                      </w:pPr>
                    </w:p>
                  </w:txbxContent>
                </v:textbox>
                <w10:wrap anchorx="page" anchory="page"/>
              </v:shape>
            </w:pict>
          </mc:Fallback>
        </mc:AlternateContent>
      </w:r>
      <w:r w:rsidR="00CA717A">
        <w:rPr>
          <w:noProof/>
        </w:rPr>
        <mc:AlternateContent>
          <mc:Choice Requires="wps">
            <w:drawing>
              <wp:anchor distT="0" distB="0" distL="114300" distR="114300" simplePos="0" relativeHeight="251648512" behindDoc="0" locked="0" layoutInCell="1" allowOverlap="1" wp14:anchorId="6D62967A" wp14:editId="7A33C5EC">
                <wp:simplePos x="0" y="0"/>
                <wp:positionH relativeFrom="page">
                  <wp:posOffset>546100</wp:posOffset>
                </wp:positionH>
                <wp:positionV relativeFrom="page">
                  <wp:posOffset>1244600</wp:posOffset>
                </wp:positionV>
                <wp:extent cx="91440" cy="91440"/>
                <wp:effectExtent l="3175" t="0" r="635" b="0"/>
                <wp:wrapNone/>
                <wp:docPr id="2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E546113"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967A" id="Text Box 164" o:spid="_x0000_s1055" type="#_x0000_t202" style="position:absolute;margin-left:43pt;margin-top:9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" filled="f" stroked="f">
                <v:textbox inset="0,0,0,0">
                  <w:txbxContent>
                    <w:p w14:paraId="0E546113"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0560" behindDoc="0" locked="0" layoutInCell="1" allowOverlap="1" wp14:anchorId="2F3CD576" wp14:editId="4BD5EAE8">
                <wp:simplePos x="0" y="0"/>
                <wp:positionH relativeFrom="page">
                  <wp:posOffset>548640</wp:posOffset>
                </wp:positionH>
                <wp:positionV relativeFrom="page">
                  <wp:posOffset>5727700</wp:posOffset>
                </wp:positionV>
                <wp:extent cx="91440" cy="91440"/>
                <wp:effectExtent l="0" t="3175" r="0" b="635"/>
                <wp:wrapNone/>
                <wp:docPr id="2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B352B17"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CD576" id="Text Box 168" o:spid="_x0000_s1056" type="#_x0000_t202" style="position:absolute;margin-left:43.2pt;margin-top:451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" filled="f" stroked="f">
                <v:textbox inset="0,0,0,0">
                  <w:txbxContent>
                    <w:p w14:paraId="2B352B17"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2608" behindDoc="0" locked="0" layoutInCell="1" allowOverlap="1" wp14:anchorId="68A1945B" wp14:editId="19C54B3E">
                <wp:simplePos x="0" y="0"/>
                <wp:positionH relativeFrom="page">
                  <wp:posOffset>2540000</wp:posOffset>
                </wp:positionH>
                <wp:positionV relativeFrom="page">
                  <wp:posOffset>1051560</wp:posOffset>
                </wp:positionV>
                <wp:extent cx="91440" cy="91440"/>
                <wp:effectExtent l="0" t="3810" r="0" b="0"/>
                <wp:wrapNone/>
                <wp:docPr id="2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C026325"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1945B" id="Text Box 172" o:spid="_x0000_s1057"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" filled="f" stroked="f">
                <v:textbox inset="0,0,0,0">
                  <w:txbxContent>
                    <w:p w14:paraId="1C026325"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4656" behindDoc="0" locked="0" layoutInCell="1" allowOverlap="1" wp14:anchorId="40E43761" wp14:editId="0E2D6460">
                <wp:simplePos x="0" y="0"/>
                <wp:positionH relativeFrom="page">
                  <wp:posOffset>2517140</wp:posOffset>
                </wp:positionH>
                <wp:positionV relativeFrom="page">
                  <wp:posOffset>4051300</wp:posOffset>
                </wp:positionV>
                <wp:extent cx="91440" cy="91440"/>
                <wp:effectExtent l="2540" t="3175" r="1270" b="635"/>
                <wp:wrapNone/>
                <wp:docPr id="2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323B3BE"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3761" id="Text Box 176" o:spid="_x0000_s105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" filled="f" stroked="f">
                <v:textbox inset="0,0,0,0">
                  <w:txbxContent>
                    <w:p w14:paraId="4323B3BE"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5680" behindDoc="0" locked="0" layoutInCell="1" allowOverlap="1" wp14:anchorId="7E706C12" wp14:editId="39EEED65">
                <wp:simplePos x="0" y="0"/>
                <wp:positionH relativeFrom="page">
                  <wp:posOffset>2527300</wp:posOffset>
                </wp:positionH>
                <wp:positionV relativeFrom="page">
                  <wp:posOffset>6934200</wp:posOffset>
                </wp:positionV>
                <wp:extent cx="91440" cy="91440"/>
                <wp:effectExtent l="3175" t="0" r="635" b="3810"/>
                <wp:wrapNone/>
                <wp:docPr id="2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ACD61FC"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06C12" id="Text Box 180" o:spid="_x0000_s105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" filled="f" stroked="f">
                <v:textbox inset="0,0,0,0">
                  <w:txbxContent>
                    <w:p w14:paraId="3ACD61FC"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6704" behindDoc="0" locked="0" layoutInCell="1" allowOverlap="1" wp14:anchorId="1E16031A" wp14:editId="4D81B3E4">
                <wp:simplePos x="0" y="0"/>
                <wp:positionH relativeFrom="page">
                  <wp:posOffset>546100</wp:posOffset>
                </wp:positionH>
                <wp:positionV relativeFrom="page">
                  <wp:posOffset>1244600</wp:posOffset>
                </wp:positionV>
                <wp:extent cx="91440" cy="91440"/>
                <wp:effectExtent l="3175" t="0" r="635" b="0"/>
                <wp:wrapNone/>
                <wp:docPr id="1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7E4D995"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6031A" id="Text Box 184" o:spid="_x0000_s106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" filled="f" stroked="f">
                <v:textbox inset="0,0,0,0">
                  <w:txbxContent>
                    <w:p w14:paraId="27E4D995"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7728" behindDoc="0" locked="0" layoutInCell="1" allowOverlap="1" wp14:anchorId="03DF1B8E" wp14:editId="2130D561">
                <wp:simplePos x="0" y="0"/>
                <wp:positionH relativeFrom="page">
                  <wp:posOffset>535940</wp:posOffset>
                </wp:positionH>
                <wp:positionV relativeFrom="page">
                  <wp:posOffset>5547360</wp:posOffset>
                </wp:positionV>
                <wp:extent cx="91440" cy="91440"/>
                <wp:effectExtent l="2540" t="3810" r="1270" b="0"/>
                <wp:wrapNone/>
                <wp:docPr id="1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ACD5552"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1B8E" id="Text Box 188" o:spid="_x0000_s1061" type="#_x0000_t202" style="position:absolute;margin-left:42.2pt;margin-top:436.8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" filled="f" stroked="f">
                <v:textbox inset="0,0,0,0">
                  <w:txbxContent>
                    <w:p w14:paraId="5ACD5552" w14:textId="77777777" w:rsidR="005B7866" w:rsidRDefault="005B7866"/>
                  </w:txbxContent>
                </v:textbox>
                <w10:wrap anchorx="page" anchory="page"/>
              </v:shape>
            </w:pict>
          </mc:Fallback>
        </mc:AlternateContent>
      </w:r>
      <w:r w:rsidR="000967FC" w:rsidRPr="00466126">
        <w:br w:type="page"/>
      </w:r>
      <w:r w:rsidR="00B75BA1">
        <w:rPr>
          <w:noProof/>
        </w:rPr>
        <w:lastRenderedPageBreak/>
        <w:drawing>
          <wp:anchor distT="0" distB="0" distL="114300" distR="114300" simplePos="0" relativeHeight="251677184" behindDoc="0" locked="0" layoutInCell="1" allowOverlap="1" wp14:anchorId="499800C9" wp14:editId="4A10D58E">
            <wp:simplePos x="0" y="0"/>
            <wp:positionH relativeFrom="column">
              <wp:posOffset>3427730</wp:posOffset>
            </wp:positionH>
            <wp:positionV relativeFrom="paragraph">
              <wp:posOffset>3429000</wp:posOffset>
            </wp:positionV>
            <wp:extent cx="2034540" cy="1831340"/>
            <wp:effectExtent l="0" t="0" r="0" b="0"/>
            <wp:wrapTight wrapText="bothSides">
              <wp:wrapPolygon edited="0">
                <wp:start x="0" y="0"/>
                <wp:lineTo x="0" y="21270"/>
                <wp:lineTo x="21303" y="21270"/>
                <wp:lineTo x="21303" y="0"/>
                <wp:lineTo x="0" y="0"/>
              </wp:wrapPolygon>
            </wp:wrapTight>
            <wp:docPr id="6" name="Picture 6" descr="../fitness-equipment-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tness-equipment-clipart.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10006"/>
                    <a:stretch/>
                  </pic:blipFill>
                  <pic:spPr bwMode="auto">
                    <a:xfrm>
                      <a:off x="0" y="0"/>
                      <a:ext cx="2034540" cy="1831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5BA1">
        <w:rPr>
          <w:noProof/>
        </w:rPr>
        <w:drawing>
          <wp:anchor distT="0" distB="0" distL="114300" distR="114300" simplePos="0" relativeHeight="251676160" behindDoc="0" locked="0" layoutInCell="1" allowOverlap="1" wp14:anchorId="3A527E14" wp14:editId="75273A40">
            <wp:simplePos x="0" y="0"/>
            <wp:positionH relativeFrom="column">
              <wp:posOffset>394335</wp:posOffset>
            </wp:positionH>
            <wp:positionV relativeFrom="paragraph">
              <wp:posOffset>3545840</wp:posOffset>
            </wp:positionV>
            <wp:extent cx="1803400" cy="1717040"/>
            <wp:effectExtent l="0" t="0" r="0" b="10160"/>
            <wp:wrapTight wrapText="bothSides">
              <wp:wrapPolygon edited="0">
                <wp:start x="0" y="0"/>
                <wp:lineTo x="0" y="21408"/>
                <wp:lineTo x="21296" y="21408"/>
                <wp:lineTo x="21296" y="0"/>
                <wp:lineTo x="0" y="0"/>
              </wp:wrapPolygon>
            </wp:wrapTight>
            <wp:docPr id="5" name="Picture 5" descr="../fitness-women-1269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tness-women-126984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340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BA1">
        <w:rPr>
          <w:noProof/>
        </w:rPr>
        <mc:AlternateContent>
          <mc:Choice Requires="wps">
            <w:drawing>
              <wp:anchor distT="0" distB="0" distL="114300" distR="114300" simplePos="0" relativeHeight="251636224" behindDoc="0" locked="0" layoutInCell="1" allowOverlap="1" wp14:anchorId="6976A5F4" wp14:editId="171377FB">
                <wp:simplePos x="0" y="0"/>
                <wp:positionH relativeFrom="page">
                  <wp:posOffset>622300</wp:posOffset>
                </wp:positionH>
                <wp:positionV relativeFrom="page">
                  <wp:posOffset>1155700</wp:posOffset>
                </wp:positionV>
                <wp:extent cx="6552565" cy="3533140"/>
                <wp:effectExtent l="0" t="0" r="635" b="22860"/>
                <wp:wrapNone/>
                <wp:docPr id="1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35331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72EFECB" w14:textId="65AD711F" w:rsidR="006D0943" w:rsidRDefault="007328CA" w:rsidP="007328CA">
                            <w:pPr>
                              <w:shd w:val="clear" w:color="auto" w:fill="FFFFFF"/>
                              <w:jc w:val="center"/>
                              <w:rPr>
                                <w:rFonts w:cs="Arial"/>
                                <w:color w:val="222222"/>
                                <w:szCs w:val="17"/>
                              </w:rPr>
                            </w:pPr>
                            <w:r w:rsidRPr="007328CA">
                              <w:rPr>
                                <w:rFonts w:cs="Arial"/>
                                <w:color w:val="222222"/>
                                <w:szCs w:val="17"/>
                              </w:rPr>
                              <w:t>-Try to get at least 30 minutes of cardio in today! Dedicate these 30</w:t>
                            </w:r>
                            <w:r w:rsidRPr="007328CA">
                              <w:rPr>
                                <w:rFonts w:cs="Arial"/>
                                <w:color w:val="222222"/>
                                <w:szCs w:val="17"/>
                              </w:rPr>
                              <w:br/>
                              <w:t>minutes to yourself and your health.</w:t>
                            </w:r>
                            <w:r w:rsidRPr="007328CA">
                              <w:rPr>
                                <w:rFonts w:cs="Arial"/>
                                <w:color w:val="222222"/>
                                <w:szCs w:val="17"/>
                              </w:rPr>
                              <w:br/>
                            </w:r>
                            <w:r w:rsidRPr="007328CA">
                              <w:rPr>
                                <w:rFonts w:cs="Arial"/>
                                <w:color w:val="222222"/>
                                <w:szCs w:val="17"/>
                              </w:rPr>
                              <w:br/>
                              <w:t>-When you feel like giving up, simply look back on where you started</w:t>
                            </w:r>
                            <w:r w:rsidRPr="007328CA">
                              <w:rPr>
                                <w:rFonts w:cs="Arial"/>
                                <w:color w:val="222222"/>
                                <w:szCs w:val="17"/>
                              </w:rPr>
                              <w:br/>
                              <w:t>and how far you have come. It's all worth the work!</w:t>
                            </w:r>
                            <w:r w:rsidRPr="007328CA">
                              <w:rPr>
                                <w:rFonts w:cs="Arial"/>
                                <w:color w:val="222222"/>
                                <w:szCs w:val="17"/>
                              </w:rPr>
                              <w:br/>
                            </w:r>
                            <w:r w:rsidRPr="007328CA">
                              <w:rPr>
                                <w:rFonts w:cs="Arial"/>
                                <w:color w:val="222222"/>
                                <w:szCs w:val="17"/>
                              </w:rPr>
                              <w:br/>
                              <w:t>-Tired of the same workout routine? Try something new to keep you</w:t>
                            </w:r>
                            <w:r w:rsidRPr="007328CA">
                              <w:rPr>
                                <w:rFonts w:cs="Arial"/>
                                <w:color w:val="222222"/>
                                <w:szCs w:val="17"/>
                              </w:rPr>
                              <w:br/>
                              <w:t>interested and moving. Research new workouts online, ask a personal</w:t>
                            </w:r>
                            <w:r w:rsidRPr="007328CA">
                              <w:rPr>
                                <w:rFonts w:cs="Arial"/>
                                <w:color w:val="222222"/>
                                <w:szCs w:val="17"/>
                              </w:rPr>
                              <w:br/>
                              <w:t>trainer, or follow exercise accounts on Instagram for inspiration of</w:t>
                            </w:r>
                            <w:r w:rsidRPr="007328CA">
                              <w:rPr>
                                <w:rFonts w:cs="Arial"/>
                                <w:color w:val="222222"/>
                                <w:szCs w:val="17"/>
                              </w:rPr>
                              <w:br/>
                              <w:t>new workouts to try.</w:t>
                            </w:r>
                            <w:r w:rsidRPr="007328CA">
                              <w:rPr>
                                <w:rFonts w:cs="Arial"/>
                                <w:color w:val="222222"/>
                                <w:szCs w:val="17"/>
                              </w:rPr>
                              <w:br/>
                            </w:r>
                            <w:r w:rsidRPr="007328CA">
                              <w:rPr>
                                <w:rFonts w:cs="Arial"/>
                                <w:color w:val="222222"/>
                                <w:szCs w:val="17"/>
                              </w:rPr>
                              <w:br/>
                              <w:t>-Cardio and strength training are BOTH important. Try your best to</w:t>
                            </w:r>
                            <w:r w:rsidRPr="007328CA">
                              <w:rPr>
                                <w:rFonts w:cs="Arial"/>
                                <w:color w:val="222222"/>
                                <w:szCs w:val="17"/>
                              </w:rPr>
                              <w:br/>
                              <w:t>incorporate both into your workout routines.</w:t>
                            </w:r>
                          </w:p>
                          <w:p w14:paraId="1CD19413" w14:textId="77777777" w:rsidR="00B75BA1" w:rsidRDefault="00B75BA1" w:rsidP="007328CA">
                            <w:pPr>
                              <w:shd w:val="clear" w:color="auto" w:fill="FFFFFF"/>
                              <w:jc w:val="center"/>
                              <w:rPr>
                                <w:rFonts w:cs="Arial"/>
                                <w:color w:val="222222"/>
                                <w:szCs w:val="17"/>
                              </w:rPr>
                            </w:pPr>
                          </w:p>
                          <w:p w14:paraId="305E3E0D" w14:textId="2A7F36B1" w:rsidR="00B75BA1" w:rsidRPr="00B75BA1" w:rsidRDefault="00B75BA1" w:rsidP="007328CA">
                            <w:pPr>
                              <w:shd w:val="clear" w:color="auto" w:fill="FFFFFF"/>
                              <w:jc w:val="center"/>
                              <w:rPr>
                                <w:rFonts w:cs="Arial"/>
                                <w:b/>
                                <w:color w:val="222222"/>
                                <w:szCs w:val="17"/>
                              </w:rPr>
                            </w:pPr>
                            <w:r w:rsidRPr="00B75BA1">
                              <w:rPr>
                                <w:rFonts w:cs="Arial"/>
                                <w:b/>
                                <w:color w:val="222222"/>
                                <w:szCs w:val="17"/>
                              </w:rPr>
                              <w:t xml:space="preserve">We are pleased that Michelle will be back with her great Boot Camp and we are delighted to introduce our new Zumba instructor, Gabby Mason. Gabby is from Ohio and currently attends the University of Kentucky. She can do body blast, upper and lower body and can teach volleyball and also will teach Zumba Water Aerobics.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A5F4" id="_x0000_s1062" type="#_x0000_t202" style="position:absolute;margin-left:49pt;margin-top:91pt;width:515.95pt;height:278.2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" filled="f" stroked="f">
                <v:textbox inset="0,0,0,0">
                  <w:txbxContent>
                    <w:p w14:paraId="272EFECB" w14:textId="65AD711F" w:rsidR="006D0943" w:rsidRDefault="007328CA" w:rsidP="007328CA">
                      <w:pPr>
                        <w:shd w:val="clear" w:color="auto" w:fill="FFFFFF"/>
                        <w:jc w:val="center"/>
                        <w:rPr>
                          <w:rFonts w:cs="Arial"/>
                          <w:color w:val="222222"/>
                          <w:szCs w:val="17"/>
                        </w:rPr>
                      </w:pPr>
                      <w:r w:rsidRPr="007328CA">
                        <w:rPr>
                          <w:rFonts w:cs="Arial"/>
                          <w:color w:val="222222"/>
                          <w:szCs w:val="17"/>
                        </w:rPr>
                        <w:t>-Try to get at least 30 minutes of cardio in today! Dedicate these 30</w:t>
                      </w:r>
                      <w:r w:rsidRPr="007328CA">
                        <w:rPr>
                          <w:rFonts w:cs="Arial"/>
                          <w:color w:val="222222"/>
                          <w:szCs w:val="17"/>
                        </w:rPr>
                        <w:br/>
                        <w:t>minutes to yourself and your health.</w:t>
                      </w:r>
                      <w:r w:rsidRPr="007328CA">
                        <w:rPr>
                          <w:rFonts w:cs="Arial"/>
                          <w:color w:val="222222"/>
                          <w:szCs w:val="17"/>
                        </w:rPr>
                        <w:br/>
                      </w:r>
                      <w:r w:rsidRPr="007328CA">
                        <w:rPr>
                          <w:rFonts w:cs="Arial"/>
                          <w:color w:val="222222"/>
                          <w:szCs w:val="17"/>
                        </w:rPr>
                        <w:br/>
                        <w:t>-When you feel like giving up, simply look back on where you started</w:t>
                      </w:r>
                      <w:r w:rsidRPr="007328CA">
                        <w:rPr>
                          <w:rFonts w:cs="Arial"/>
                          <w:color w:val="222222"/>
                          <w:szCs w:val="17"/>
                        </w:rPr>
                        <w:br/>
                        <w:t>and how far you have come. It's all worth the work!</w:t>
                      </w:r>
                      <w:r w:rsidRPr="007328CA">
                        <w:rPr>
                          <w:rFonts w:cs="Arial"/>
                          <w:color w:val="222222"/>
                          <w:szCs w:val="17"/>
                        </w:rPr>
                        <w:br/>
                      </w:r>
                      <w:r w:rsidRPr="007328CA">
                        <w:rPr>
                          <w:rFonts w:cs="Arial"/>
                          <w:color w:val="222222"/>
                          <w:szCs w:val="17"/>
                        </w:rPr>
                        <w:br/>
                        <w:t>-Tired of the same workout routine? Try something new to keep you</w:t>
                      </w:r>
                      <w:r w:rsidRPr="007328CA">
                        <w:rPr>
                          <w:rFonts w:cs="Arial"/>
                          <w:color w:val="222222"/>
                          <w:szCs w:val="17"/>
                        </w:rPr>
                        <w:br/>
                        <w:t>interested and moving. Research new workouts online, ask a personal</w:t>
                      </w:r>
                      <w:r w:rsidRPr="007328CA">
                        <w:rPr>
                          <w:rFonts w:cs="Arial"/>
                          <w:color w:val="222222"/>
                          <w:szCs w:val="17"/>
                        </w:rPr>
                        <w:br/>
                        <w:t>trainer, or follow exercise accounts on Instagram for inspiration of</w:t>
                      </w:r>
                      <w:r w:rsidRPr="007328CA">
                        <w:rPr>
                          <w:rFonts w:cs="Arial"/>
                          <w:color w:val="222222"/>
                          <w:szCs w:val="17"/>
                        </w:rPr>
                        <w:br/>
                        <w:t>new workouts to try.</w:t>
                      </w:r>
                      <w:r w:rsidRPr="007328CA">
                        <w:rPr>
                          <w:rFonts w:cs="Arial"/>
                          <w:color w:val="222222"/>
                          <w:szCs w:val="17"/>
                        </w:rPr>
                        <w:br/>
                      </w:r>
                      <w:r w:rsidRPr="007328CA">
                        <w:rPr>
                          <w:rFonts w:cs="Arial"/>
                          <w:color w:val="222222"/>
                          <w:szCs w:val="17"/>
                        </w:rPr>
                        <w:br/>
                        <w:t>-Cardio and strength training are BOTH important. Try your best to</w:t>
                      </w:r>
                      <w:r w:rsidRPr="007328CA">
                        <w:rPr>
                          <w:rFonts w:cs="Arial"/>
                          <w:color w:val="222222"/>
                          <w:szCs w:val="17"/>
                        </w:rPr>
                        <w:br/>
                        <w:t>incorporate both into your workout routines.</w:t>
                      </w:r>
                    </w:p>
                    <w:p w14:paraId="1CD19413" w14:textId="77777777" w:rsidR="00B75BA1" w:rsidRDefault="00B75BA1" w:rsidP="007328CA">
                      <w:pPr>
                        <w:shd w:val="clear" w:color="auto" w:fill="FFFFFF"/>
                        <w:jc w:val="center"/>
                        <w:rPr>
                          <w:rFonts w:cs="Arial"/>
                          <w:color w:val="222222"/>
                          <w:szCs w:val="17"/>
                        </w:rPr>
                      </w:pPr>
                    </w:p>
                    <w:p w14:paraId="305E3E0D" w14:textId="2A7F36B1" w:rsidR="00B75BA1" w:rsidRPr="00B75BA1" w:rsidRDefault="00B75BA1" w:rsidP="007328CA">
                      <w:pPr>
                        <w:shd w:val="clear" w:color="auto" w:fill="FFFFFF"/>
                        <w:jc w:val="center"/>
                        <w:rPr>
                          <w:rFonts w:cs="Arial"/>
                          <w:b/>
                          <w:color w:val="222222"/>
                          <w:szCs w:val="17"/>
                        </w:rPr>
                      </w:pPr>
                      <w:r w:rsidRPr="00B75BA1">
                        <w:rPr>
                          <w:rFonts w:cs="Arial"/>
                          <w:b/>
                          <w:color w:val="222222"/>
                          <w:szCs w:val="17"/>
                        </w:rPr>
                        <w:t xml:space="preserve">We are pleased that Michelle will be back with her great Boot Camp and we are delighted to introduce our new Zumba instructor, Gabby Mason. Gabby is from Ohio and currently attends the University of Kentucky. She can do body blast, upper and lower body and can teach volleyball and also will teach Zumba Water Aerobics. </w:t>
                      </w:r>
                    </w:p>
                  </w:txbxContent>
                </v:textbox>
                <w10:wrap anchorx="page" anchory="page"/>
              </v:shape>
            </w:pict>
          </mc:Fallback>
        </mc:AlternateContent>
      </w:r>
      <w:r w:rsidR="007328CA">
        <w:rPr>
          <w:noProof/>
        </w:rPr>
        <mc:AlternateContent>
          <mc:Choice Requires="wps">
            <w:drawing>
              <wp:anchor distT="0" distB="0" distL="114300" distR="114300" simplePos="0" relativeHeight="251637248" behindDoc="0" locked="0" layoutInCell="1" allowOverlap="1" wp14:anchorId="5730FC87" wp14:editId="4EB69A0E">
                <wp:simplePos x="0" y="0"/>
                <wp:positionH relativeFrom="page">
                  <wp:posOffset>2912745</wp:posOffset>
                </wp:positionH>
                <wp:positionV relativeFrom="page">
                  <wp:posOffset>689610</wp:posOffset>
                </wp:positionV>
                <wp:extent cx="4846320" cy="236220"/>
                <wp:effectExtent l="0" t="1905" r="0" b="0"/>
                <wp:wrapNone/>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97CD997" w14:textId="0845274F" w:rsidR="005B7866" w:rsidRPr="000967FC" w:rsidRDefault="007328CA" w:rsidP="000967FC">
                            <w:pPr>
                              <w:pStyle w:val="Heading2"/>
                            </w:pPr>
                            <w:r>
                              <w:t>March Workout Tips!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0FC87" id="_x0000_s1063" type="#_x0000_t202" style="position:absolute;margin-left:229.35pt;margin-top:54.3pt;width:381.6pt;height:18.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" filled="f" stroked="f">
                <v:textbox style="mso-fit-shape-to-text:t" inset="0,0,0,0">
                  <w:txbxContent>
                    <w:p w14:paraId="597CD997" w14:textId="0845274F" w:rsidR="005B7866" w:rsidRPr="000967FC" w:rsidRDefault="007328CA" w:rsidP="000967FC">
                      <w:pPr>
                        <w:pStyle w:val="Heading2"/>
                      </w:pPr>
                      <w:r>
                        <w:t>March Workout Tips!</w:t>
                      </w:r>
                    </w:p>
                  </w:txbxContent>
                </v:textbox>
                <w10:wrap anchorx="page" anchory="page"/>
              </v:shape>
            </w:pict>
          </mc:Fallback>
        </mc:AlternateContent>
      </w:r>
      <w:r w:rsidR="00CA717A">
        <w:rPr>
          <w:noProof/>
        </w:rPr>
        <mc:AlternateContent>
          <mc:Choice Requires="wps">
            <w:drawing>
              <wp:anchor distT="0" distB="0" distL="114300" distR="114300" simplePos="0" relativeHeight="251662848" behindDoc="0" locked="0" layoutInCell="1" allowOverlap="1" wp14:anchorId="4C401A6D" wp14:editId="076AD5A8">
                <wp:simplePos x="0" y="0"/>
                <wp:positionH relativeFrom="page">
                  <wp:posOffset>667385</wp:posOffset>
                </wp:positionH>
                <wp:positionV relativeFrom="page">
                  <wp:posOffset>868680</wp:posOffset>
                </wp:positionV>
                <wp:extent cx="297815" cy="588645"/>
                <wp:effectExtent l="635" t="1905" r="3175" b="0"/>
                <wp:wrapNone/>
                <wp:docPr id="1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58864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9BF949" w14:textId="77777777" w:rsidR="00504463" w:rsidRDefault="0050446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1A6D" id="Text Box 263" o:spid="_x0000_s1064" type="#_x0000_t202" style="position:absolute;margin-left:52.55pt;margin-top:68.4pt;width:23.45pt;height:46.35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" filled="f" stroked="f">
                <v:textbox>
                  <w:txbxContent>
                    <w:p w14:paraId="1E9BF949" w14:textId="77777777" w:rsidR="00504463" w:rsidRDefault="00504463"/>
                  </w:txbxContent>
                </v:textbox>
                <w10:wrap anchorx="page" anchory="page"/>
              </v:shape>
            </w:pict>
          </mc:Fallback>
        </mc:AlternateContent>
      </w:r>
      <w:r w:rsidR="00CA717A">
        <w:rPr>
          <w:noProof/>
        </w:rPr>
        <mc:AlternateContent>
          <mc:Choice Requires="wps">
            <w:drawing>
              <wp:anchor distT="0" distB="0" distL="114300" distR="114300" simplePos="0" relativeHeight="251658752" behindDoc="0" locked="0" layoutInCell="1" allowOverlap="1" wp14:anchorId="6043C25A" wp14:editId="2283D51B">
                <wp:simplePos x="0" y="0"/>
                <wp:positionH relativeFrom="page">
                  <wp:posOffset>2540000</wp:posOffset>
                </wp:positionH>
                <wp:positionV relativeFrom="page">
                  <wp:posOffset>279400</wp:posOffset>
                </wp:positionV>
                <wp:extent cx="91440" cy="91440"/>
                <wp:effectExtent l="0" t="3175" r="0" b="635"/>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ABCC684"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3C25A" id="Text Box 220" o:spid="_x0000_s1065" type="#_x0000_t202" style="position:absolute;margin-left:200pt;margin-top:22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" filled="f" stroked="f">
                <v:textbox inset="0,0,0,0">
                  <w:txbxContent>
                    <w:p w14:paraId="6ABCC684"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9776" behindDoc="0" locked="0" layoutInCell="1" allowOverlap="1" wp14:anchorId="3693418E" wp14:editId="4A46A8C5">
                <wp:simplePos x="0" y="0"/>
                <wp:positionH relativeFrom="page">
                  <wp:posOffset>2552700</wp:posOffset>
                </wp:positionH>
                <wp:positionV relativeFrom="page">
                  <wp:posOffset>2715260</wp:posOffset>
                </wp:positionV>
                <wp:extent cx="91440" cy="91440"/>
                <wp:effectExtent l="0" t="635" r="3810" b="3175"/>
                <wp:wrapNone/>
                <wp:docPr id="8"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525E6D9"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418E" id="Text Box 224" o:spid="_x0000_s1066" type="#_x0000_t202" style="position:absolute;margin-left:201pt;margin-top:213.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" filled="f" stroked="f">
                <v:textbox inset="0,0,0,0">
                  <w:txbxContent>
                    <w:p w14:paraId="3525E6D9"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60800" behindDoc="0" locked="0" layoutInCell="1" allowOverlap="1" wp14:anchorId="13C572A6" wp14:editId="18CBFF0F">
                <wp:simplePos x="0" y="0"/>
                <wp:positionH relativeFrom="page">
                  <wp:posOffset>2565400</wp:posOffset>
                </wp:positionH>
                <wp:positionV relativeFrom="page">
                  <wp:posOffset>4597400</wp:posOffset>
                </wp:positionV>
                <wp:extent cx="91440" cy="91440"/>
                <wp:effectExtent l="3175" t="0" r="635" b="0"/>
                <wp:wrapNone/>
                <wp:docPr id="7"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65ED193"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572A6" id="Text Box 228" o:spid="_x0000_s1067"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" filled="f" stroked="f">
                <v:textbox inset="0,0,0,0">
                  <w:txbxContent>
                    <w:p w14:paraId="065ED193" w14:textId="77777777" w:rsidR="005B7866" w:rsidRDefault="005B7866"/>
                  </w:txbxContent>
                </v:textbox>
                <w10:wrap anchorx="page" anchory="page"/>
              </v:shape>
            </w:pict>
          </mc:Fallback>
        </mc:AlternateContent>
      </w:r>
    </w:p>
    <w:sectPr w:rsidR="00D06586" w:rsidRPr="00466126" w:rsidSect="004363DE">
      <w:headerReference w:type="even" r:id="rId19"/>
      <w:headerReference w:type="default" r:id="rId20"/>
      <w:footerReference w:type="even" r:id="rId21"/>
      <w:footerReference w:type="default" r:id="rId22"/>
      <w:headerReference w:type="first" r:id="rId23"/>
      <w:footerReference w:type="first" r:id="rId24"/>
      <w:pgSz w:w="12240" w:h="15840" w:code="1"/>
      <w:pgMar w:top="1800" w:right="1800" w:bottom="1800" w:left="1800" w:header="0" w:footer="0" w:gutter="0"/>
      <w:pgBorders w:offsetFrom="page">
        <w:top w:val="wave" w:sz="12" w:space="24" w:color="auto"/>
        <w:left w:val="wave" w:sz="12" w:space="24" w:color="auto"/>
        <w:bottom w:val="wave" w:sz="12" w:space="24" w:color="auto"/>
        <w:right w:val="wav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D968E" w14:textId="77777777" w:rsidR="001B53BF" w:rsidRDefault="001B53BF" w:rsidP="002854CA">
      <w:r>
        <w:separator/>
      </w:r>
    </w:p>
  </w:endnote>
  <w:endnote w:type="continuationSeparator" w:id="0">
    <w:p w14:paraId="22AC6AD8" w14:textId="77777777" w:rsidR="001B53BF" w:rsidRDefault="001B53BF" w:rsidP="0028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7AE0" w14:textId="77777777" w:rsidR="002854CA" w:rsidRDefault="00285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8B21" w14:textId="77777777" w:rsidR="002854CA" w:rsidRDefault="00285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83FE" w14:textId="77777777" w:rsidR="002854CA" w:rsidRDefault="0028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9006" w14:textId="77777777" w:rsidR="001B53BF" w:rsidRDefault="001B53BF" w:rsidP="002854CA">
      <w:r>
        <w:separator/>
      </w:r>
    </w:p>
  </w:footnote>
  <w:footnote w:type="continuationSeparator" w:id="0">
    <w:p w14:paraId="6E200731" w14:textId="77777777" w:rsidR="001B53BF" w:rsidRDefault="001B53BF" w:rsidP="0028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AC45" w14:textId="77777777" w:rsidR="002854CA" w:rsidRDefault="00285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A729" w14:textId="77777777" w:rsidR="002854CA" w:rsidRDefault="00285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2D0D" w14:textId="77777777" w:rsidR="002854CA" w:rsidRDefault="0028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034B4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2in" o:bullet="t">
        <v:imagedata r:id="rId1" o:title=""/>
      </v:shape>
    </w:pict>
  </w:numPicBullet>
  <w:numPicBullet w:numPicBulletId="1">
    <w:pict>
      <v:shape w14:anchorId="5F64ADA4" id="_x0000_i1034" type="#_x0000_t75" style="width:378pt;height:135pt" o:bullet="t">
        <v:imagedata r:id="rId2" o:title=""/>
      </v:shape>
    </w:pict>
  </w:numPicBullet>
  <w:abstractNum w:abstractNumId="0" w15:restartNumberingAfterBreak="0">
    <w:nsid w:val="FFFFFF7C"/>
    <w:multiLevelType w:val="singleLevel"/>
    <w:tmpl w:val="FF5C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8E7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67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2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9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D93C61"/>
    <w:multiLevelType w:val="hybridMultilevel"/>
    <w:tmpl w:val="2F2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B952AA0"/>
    <w:multiLevelType w:val="hybridMultilevel"/>
    <w:tmpl w:val="DED8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90FA3"/>
    <w:multiLevelType w:val="hybridMultilevel"/>
    <w:tmpl w:val="FC8E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A951E5"/>
    <w:multiLevelType w:val="hybridMultilevel"/>
    <w:tmpl w:val="E56C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3"/>
  </w:num>
  <w:num w:numId="16">
    <w:abstractNumId w:val="1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FE"/>
    <w:rsid w:val="00016EAF"/>
    <w:rsid w:val="000329AC"/>
    <w:rsid w:val="00060F4A"/>
    <w:rsid w:val="00070CF4"/>
    <w:rsid w:val="000967FC"/>
    <w:rsid w:val="000B400F"/>
    <w:rsid w:val="000D7E65"/>
    <w:rsid w:val="000E32BD"/>
    <w:rsid w:val="000F0F8C"/>
    <w:rsid w:val="000F4A59"/>
    <w:rsid w:val="000F51D4"/>
    <w:rsid w:val="000F6C99"/>
    <w:rsid w:val="00122D40"/>
    <w:rsid w:val="00174345"/>
    <w:rsid w:val="00180858"/>
    <w:rsid w:val="001823C3"/>
    <w:rsid w:val="001A3C2C"/>
    <w:rsid w:val="001B53BF"/>
    <w:rsid w:val="001B55B5"/>
    <w:rsid w:val="001B597C"/>
    <w:rsid w:val="001D280E"/>
    <w:rsid w:val="001D5FDF"/>
    <w:rsid w:val="00201C60"/>
    <w:rsid w:val="002059CD"/>
    <w:rsid w:val="002132E6"/>
    <w:rsid w:val="00213DB3"/>
    <w:rsid w:val="00215570"/>
    <w:rsid w:val="002174C2"/>
    <w:rsid w:val="00220AFA"/>
    <w:rsid w:val="00222913"/>
    <w:rsid w:val="00231BDF"/>
    <w:rsid w:val="00236358"/>
    <w:rsid w:val="002450BF"/>
    <w:rsid w:val="00250BFE"/>
    <w:rsid w:val="00261D1D"/>
    <w:rsid w:val="00264C2B"/>
    <w:rsid w:val="00265C9C"/>
    <w:rsid w:val="00276A90"/>
    <w:rsid w:val="00282AD1"/>
    <w:rsid w:val="00284F12"/>
    <w:rsid w:val="002854CA"/>
    <w:rsid w:val="0029061A"/>
    <w:rsid w:val="002A343F"/>
    <w:rsid w:val="002A715A"/>
    <w:rsid w:val="002C308D"/>
    <w:rsid w:val="002C35F7"/>
    <w:rsid w:val="002D5D56"/>
    <w:rsid w:val="002F4874"/>
    <w:rsid w:val="0031070C"/>
    <w:rsid w:val="00320F67"/>
    <w:rsid w:val="00323A09"/>
    <w:rsid w:val="003277A9"/>
    <w:rsid w:val="0033364F"/>
    <w:rsid w:val="003763D1"/>
    <w:rsid w:val="00380B5D"/>
    <w:rsid w:val="00385BB5"/>
    <w:rsid w:val="00392D90"/>
    <w:rsid w:val="00394ED5"/>
    <w:rsid w:val="003A0D5D"/>
    <w:rsid w:val="003A6B6C"/>
    <w:rsid w:val="003B67B6"/>
    <w:rsid w:val="003E6DF5"/>
    <w:rsid w:val="00410DFE"/>
    <w:rsid w:val="004324F5"/>
    <w:rsid w:val="004326F5"/>
    <w:rsid w:val="004357D9"/>
    <w:rsid w:val="004363DE"/>
    <w:rsid w:val="004476B9"/>
    <w:rsid w:val="00466126"/>
    <w:rsid w:val="004E4155"/>
    <w:rsid w:val="005003DB"/>
    <w:rsid w:val="00502640"/>
    <w:rsid w:val="00504463"/>
    <w:rsid w:val="00516F08"/>
    <w:rsid w:val="00524BBD"/>
    <w:rsid w:val="005478F3"/>
    <w:rsid w:val="00561680"/>
    <w:rsid w:val="00572644"/>
    <w:rsid w:val="005742AD"/>
    <w:rsid w:val="005807F0"/>
    <w:rsid w:val="00580816"/>
    <w:rsid w:val="005B5797"/>
    <w:rsid w:val="005B7866"/>
    <w:rsid w:val="005D4A2B"/>
    <w:rsid w:val="005E1BFC"/>
    <w:rsid w:val="00617560"/>
    <w:rsid w:val="006319D1"/>
    <w:rsid w:val="00641FBF"/>
    <w:rsid w:val="00655076"/>
    <w:rsid w:val="006657FC"/>
    <w:rsid w:val="00672979"/>
    <w:rsid w:val="006821B1"/>
    <w:rsid w:val="00685F8D"/>
    <w:rsid w:val="006A0DBF"/>
    <w:rsid w:val="006A3F04"/>
    <w:rsid w:val="006B145A"/>
    <w:rsid w:val="006B62C9"/>
    <w:rsid w:val="006C3656"/>
    <w:rsid w:val="006D0943"/>
    <w:rsid w:val="006D64B2"/>
    <w:rsid w:val="006E29F9"/>
    <w:rsid w:val="006F230E"/>
    <w:rsid w:val="006F7828"/>
    <w:rsid w:val="00701254"/>
    <w:rsid w:val="00721DBF"/>
    <w:rsid w:val="00723393"/>
    <w:rsid w:val="00725A1F"/>
    <w:rsid w:val="00726C4A"/>
    <w:rsid w:val="007328CA"/>
    <w:rsid w:val="007351BE"/>
    <w:rsid w:val="00735C7D"/>
    <w:rsid w:val="007412BF"/>
    <w:rsid w:val="00766BC6"/>
    <w:rsid w:val="00776489"/>
    <w:rsid w:val="007945ED"/>
    <w:rsid w:val="007A0760"/>
    <w:rsid w:val="007A1611"/>
    <w:rsid w:val="007A4C2C"/>
    <w:rsid w:val="007A6666"/>
    <w:rsid w:val="007A6CFE"/>
    <w:rsid w:val="007D0A4E"/>
    <w:rsid w:val="007D138D"/>
    <w:rsid w:val="007E16A6"/>
    <w:rsid w:val="007E1B89"/>
    <w:rsid w:val="007E2E22"/>
    <w:rsid w:val="007F3FA8"/>
    <w:rsid w:val="008001AB"/>
    <w:rsid w:val="008037F5"/>
    <w:rsid w:val="00804564"/>
    <w:rsid w:val="00822C5D"/>
    <w:rsid w:val="0083263C"/>
    <w:rsid w:val="00833BB0"/>
    <w:rsid w:val="00836C6F"/>
    <w:rsid w:val="0085029C"/>
    <w:rsid w:val="00864906"/>
    <w:rsid w:val="00864DF4"/>
    <w:rsid w:val="008841F4"/>
    <w:rsid w:val="008A0005"/>
    <w:rsid w:val="008B5412"/>
    <w:rsid w:val="008D1D0F"/>
    <w:rsid w:val="008D7183"/>
    <w:rsid w:val="008F3E6E"/>
    <w:rsid w:val="00913593"/>
    <w:rsid w:val="00926C73"/>
    <w:rsid w:val="00927DE9"/>
    <w:rsid w:val="00982C87"/>
    <w:rsid w:val="009849C7"/>
    <w:rsid w:val="009916DB"/>
    <w:rsid w:val="009A58FF"/>
    <w:rsid w:val="009B4957"/>
    <w:rsid w:val="009B6873"/>
    <w:rsid w:val="009C453F"/>
    <w:rsid w:val="009D14D4"/>
    <w:rsid w:val="009E0970"/>
    <w:rsid w:val="009F18F4"/>
    <w:rsid w:val="00A16249"/>
    <w:rsid w:val="00A251E2"/>
    <w:rsid w:val="00A31381"/>
    <w:rsid w:val="00A31BB2"/>
    <w:rsid w:val="00A34703"/>
    <w:rsid w:val="00A34EFD"/>
    <w:rsid w:val="00A376CA"/>
    <w:rsid w:val="00A448DC"/>
    <w:rsid w:val="00A44F80"/>
    <w:rsid w:val="00A719A1"/>
    <w:rsid w:val="00A90A21"/>
    <w:rsid w:val="00AB701E"/>
    <w:rsid w:val="00AC04BD"/>
    <w:rsid w:val="00AC17D7"/>
    <w:rsid w:val="00AE0ED4"/>
    <w:rsid w:val="00AF53FE"/>
    <w:rsid w:val="00B11426"/>
    <w:rsid w:val="00B323F9"/>
    <w:rsid w:val="00B6424A"/>
    <w:rsid w:val="00B75BA1"/>
    <w:rsid w:val="00B76FE8"/>
    <w:rsid w:val="00B87A1F"/>
    <w:rsid w:val="00BA584E"/>
    <w:rsid w:val="00BA7E32"/>
    <w:rsid w:val="00BD2793"/>
    <w:rsid w:val="00BF26F1"/>
    <w:rsid w:val="00BF7708"/>
    <w:rsid w:val="00C244DB"/>
    <w:rsid w:val="00C57FA3"/>
    <w:rsid w:val="00C63F0E"/>
    <w:rsid w:val="00C71EBD"/>
    <w:rsid w:val="00C80EC0"/>
    <w:rsid w:val="00CA20D4"/>
    <w:rsid w:val="00CA717A"/>
    <w:rsid w:val="00CB0026"/>
    <w:rsid w:val="00CB4450"/>
    <w:rsid w:val="00CB7229"/>
    <w:rsid w:val="00CE470C"/>
    <w:rsid w:val="00D06586"/>
    <w:rsid w:val="00D21CBF"/>
    <w:rsid w:val="00D33014"/>
    <w:rsid w:val="00D42349"/>
    <w:rsid w:val="00D50E39"/>
    <w:rsid w:val="00D76C36"/>
    <w:rsid w:val="00D932DC"/>
    <w:rsid w:val="00DA27C3"/>
    <w:rsid w:val="00DB0C2A"/>
    <w:rsid w:val="00DB2C6F"/>
    <w:rsid w:val="00DB41D0"/>
    <w:rsid w:val="00DD380D"/>
    <w:rsid w:val="00DE68B8"/>
    <w:rsid w:val="00E107A4"/>
    <w:rsid w:val="00E33251"/>
    <w:rsid w:val="00E44008"/>
    <w:rsid w:val="00E47BF9"/>
    <w:rsid w:val="00EA4F0B"/>
    <w:rsid w:val="00EC3FEA"/>
    <w:rsid w:val="00ED4B87"/>
    <w:rsid w:val="00EE7484"/>
    <w:rsid w:val="00F10072"/>
    <w:rsid w:val="00F340E7"/>
    <w:rsid w:val="00F37653"/>
    <w:rsid w:val="00F43A52"/>
    <w:rsid w:val="00F5243A"/>
    <w:rsid w:val="00F77AC2"/>
    <w:rsid w:val="00FA1232"/>
    <w:rsid w:val="00FB53CA"/>
    <w:rsid w:val="00FD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AE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793"/>
    <w:rPr>
      <w:rFonts w:ascii="Trebuchet MS" w:eastAsia="Times New Roman" w:hAnsi="Trebuchet MS"/>
    </w:rPr>
  </w:style>
  <w:style w:type="paragraph" w:styleId="Heading1">
    <w:name w:val="heading 1"/>
    <w:basedOn w:val="Normal"/>
    <w:next w:val="Normal"/>
    <w:link w:val="Heading1Char"/>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CA20D4"/>
    <w:pPr>
      <w:spacing w:before="240" w:after="60"/>
      <w:outlineLvl w:val="4"/>
    </w:pPr>
    <w:rPr>
      <w:rFonts w:ascii="Comic Sans MS" w:hAnsi="Comic Sans MS"/>
      <w:color w:val="003300"/>
      <w:sz w:val="26"/>
    </w:rPr>
  </w:style>
  <w:style w:type="paragraph" w:styleId="Heading6">
    <w:name w:val="heading 6"/>
    <w:basedOn w:val="Normal"/>
    <w:next w:val="Normal"/>
    <w:qFormat/>
    <w:rsid w:val="00CA20D4"/>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Heading2Char">
    <w:name w:val="Heading 2 Char"/>
    <w:basedOn w:val="DefaultParagraphFont"/>
    <w:link w:val="Heading2"/>
    <w:rsid w:val="00B6424A"/>
    <w:rPr>
      <w:rFonts w:ascii="Trebuchet MS" w:eastAsia="Times New Roman" w:hAnsi="Trebuchet MS"/>
      <w:b/>
      <w:color w:val="000080"/>
      <w:sz w:val="32"/>
      <w:szCs w:val="32"/>
    </w:rPr>
  </w:style>
  <w:style w:type="character" w:customStyle="1" w:styleId="Heading1Char">
    <w:name w:val="Heading 1 Char"/>
    <w:basedOn w:val="DefaultParagraphFont"/>
    <w:link w:val="Heading1"/>
    <w:rsid w:val="00766BC6"/>
    <w:rPr>
      <w:rFonts w:ascii="Trebuchet MS" w:eastAsia="Times New Roman" w:hAnsi="Trebuchet MS"/>
      <w:b/>
      <w:color w:val="000080"/>
      <w:sz w:val="40"/>
      <w:szCs w:val="40"/>
    </w:rPr>
  </w:style>
  <w:style w:type="paragraph" w:styleId="Header">
    <w:name w:val="header"/>
    <w:basedOn w:val="Normal"/>
    <w:link w:val="HeaderChar"/>
    <w:uiPriority w:val="99"/>
    <w:unhideWhenUsed/>
    <w:rsid w:val="002854CA"/>
    <w:pPr>
      <w:tabs>
        <w:tab w:val="center" w:pos="4680"/>
        <w:tab w:val="right" w:pos="9360"/>
      </w:tabs>
    </w:pPr>
  </w:style>
  <w:style w:type="character" w:customStyle="1" w:styleId="HeaderChar">
    <w:name w:val="Header Char"/>
    <w:basedOn w:val="DefaultParagraphFont"/>
    <w:link w:val="Header"/>
    <w:uiPriority w:val="99"/>
    <w:rsid w:val="002854CA"/>
    <w:rPr>
      <w:rFonts w:ascii="Trebuchet MS" w:eastAsia="Times New Roman" w:hAnsi="Trebuchet MS"/>
    </w:rPr>
  </w:style>
  <w:style w:type="paragraph" w:styleId="Footer">
    <w:name w:val="footer"/>
    <w:basedOn w:val="Normal"/>
    <w:link w:val="FooterChar"/>
    <w:uiPriority w:val="99"/>
    <w:unhideWhenUsed/>
    <w:rsid w:val="002854CA"/>
    <w:pPr>
      <w:tabs>
        <w:tab w:val="center" w:pos="4680"/>
        <w:tab w:val="right" w:pos="9360"/>
      </w:tabs>
    </w:pPr>
  </w:style>
  <w:style w:type="character" w:customStyle="1" w:styleId="FooterChar">
    <w:name w:val="Footer Char"/>
    <w:basedOn w:val="DefaultParagraphFont"/>
    <w:link w:val="Footer"/>
    <w:uiPriority w:val="99"/>
    <w:rsid w:val="002854CA"/>
    <w:rPr>
      <w:rFonts w:ascii="Trebuchet MS" w:eastAsia="Times New Roman"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48356">
      <w:bodyDiv w:val="1"/>
      <w:marLeft w:val="0"/>
      <w:marRight w:val="0"/>
      <w:marTop w:val="0"/>
      <w:marBottom w:val="0"/>
      <w:divBdr>
        <w:top w:val="none" w:sz="0" w:space="0" w:color="auto"/>
        <w:left w:val="none" w:sz="0" w:space="0" w:color="auto"/>
        <w:bottom w:val="none" w:sz="0" w:space="0" w:color="auto"/>
        <w:right w:val="none" w:sz="0" w:space="0" w:color="auto"/>
      </w:divBdr>
    </w:div>
    <w:div w:id="1193112609">
      <w:bodyDiv w:val="1"/>
      <w:marLeft w:val="0"/>
      <w:marRight w:val="0"/>
      <w:marTop w:val="0"/>
      <w:marBottom w:val="0"/>
      <w:divBdr>
        <w:top w:val="none" w:sz="0" w:space="0" w:color="auto"/>
        <w:left w:val="none" w:sz="0" w:space="0" w:color="auto"/>
        <w:bottom w:val="none" w:sz="0" w:space="0" w:color="auto"/>
        <w:right w:val="none" w:sz="0" w:space="0" w:color="auto"/>
      </w:divBdr>
    </w:div>
    <w:div w:id="1525820829">
      <w:bodyDiv w:val="1"/>
      <w:marLeft w:val="0"/>
      <w:marRight w:val="0"/>
      <w:marTop w:val="0"/>
      <w:marBottom w:val="0"/>
      <w:divBdr>
        <w:top w:val="none" w:sz="0" w:space="0" w:color="auto"/>
        <w:left w:val="none" w:sz="0" w:space="0" w:color="auto"/>
        <w:bottom w:val="none" w:sz="0" w:space="0" w:color="auto"/>
        <w:right w:val="none" w:sz="0" w:space="0" w:color="auto"/>
      </w:divBdr>
      <w:divsChild>
        <w:div w:id="77413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054">
      <w:bodyDiv w:val="1"/>
      <w:marLeft w:val="0"/>
      <w:marRight w:val="0"/>
      <w:marTop w:val="0"/>
      <w:marBottom w:val="0"/>
      <w:divBdr>
        <w:top w:val="none" w:sz="0" w:space="0" w:color="auto"/>
        <w:left w:val="none" w:sz="0" w:space="0" w:color="auto"/>
        <w:bottom w:val="none" w:sz="0" w:space="0" w:color="auto"/>
        <w:right w:val="none" w:sz="0" w:space="0" w:color="auto"/>
      </w:divBdr>
    </w:div>
    <w:div w:id="17178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1.wmf"/><Relationship Id="rId23" Type="http://schemas.openxmlformats.org/officeDocument/2006/relationships/header" Target="header3.xml"/><Relationship Id="rId10" Type="http://schemas.openxmlformats.org/officeDocument/2006/relationships/image" Target="media/image6.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C:\Users\Philip\AppData\Roaming\Microsoft\Templates\School newsletter.dot</Template>
  <TotalTime>3</TotalTime>
  <Pages>4</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Microsoft Office User</cp:lastModifiedBy>
  <cp:revision>4</cp:revision>
  <cp:lastPrinted>2015-03-04T23:35:00Z</cp:lastPrinted>
  <dcterms:created xsi:type="dcterms:W3CDTF">2020-03-08T12:51:00Z</dcterms:created>
  <dcterms:modified xsi:type="dcterms:W3CDTF">2020-03-08T12:55:00Z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